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317B3FBE" w14:textId="77777777" w:rsidTr="0033118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A21DAE" w:rsidRPr="00224188" w:rsidP="0033118E" w14:paraId="21400E8F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379165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9D03F3C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single" w:sz="2" w:space="0" w:color="002060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A21DAE" w:rsidRPr="00334DD1" w:rsidP="0033118E" w14:paraId="604933EA" w14:textId="77777777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4691217"/>
            <w:bookmarkStart w:id="41" w:name="_Toc15463323"/>
            <w:bookmarkStart w:id="42" w:name="_Toc30675224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9E7F20">
              <w:rPr>
                <w:rFonts w:ascii="Arial" w:hAnsi="Arial" w:cs="Arial"/>
                <w:sz w:val="44"/>
                <w:szCs w:val="44"/>
                <w:rtl/>
              </w:rPr>
              <w:t>תמיכה בחברת פרויקט במסגרת תוכנית החממות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  <w:p w:rsidR="00A21DAE" w:rsidRPr="00A62871" w:rsidP="0033118E" w14:paraId="73597451" w14:textId="5A110C7F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2020/01 (מסלולי הטבה 3, 22, 39)</w:t>
            </w:r>
          </w:p>
        </w:tc>
      </w:tr>
      <w:tr w14:paraId="69B2497A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A21DAE" w:rsidRPr="00A62871" w:rsidP="0033118E" w14:paraId="5516CBB8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A21DAE" w:rsidRPr="0013328D" w:rsidP="0033118E" w14:paraId="66923366" w14:textId="77777777">
            <w:pPr>
              <w:pStyle w:val="noteshead"/>
              <w:jc w:val="center"/>
              <w:rPr>
                <w:sz w:val="24"/>
                <w:szCs w:val="24"/>
                <w:rtl/>
              </w:rPr>
            </w:pPr>
            <w:r w:rsidRPr="0013328D">
              <w:rPr>
                <w:sz w:val="24"/>
                <w:szCs w:val="24"/>
                <w:rtl/>
              </w:rPr>
              <w:t>הנחיות להגשת הבקשה</w:t>
            </w:r>
          </w:p>
          <w:p w:rsidR="00A21DAE" w:rsidRPr="00A62871" w:rsidP="0033118E" w14:paraId="11CABCEE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A21DAE" w:rsidRPr="001353A5" w:rsidP="0033118E" w14:paraId="29BEA704" w14:textId="77777777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A21DAE" w:rsidRPr="001353A5" w:rsidP="0033118E" w14:paraId="121A12E8" w14:textId="77777777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A21DAE" w:rsidRPr="001353A5" w:rsidP="0033118E" w14:paraId="0D540894" w14:textId="77777777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:rsidR="00A21DAE" w:rsidP="0033118E" w14:paraId="6BD9D561" w14:textId="77777777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:rsidR="00A21DAE" w:rsidRPr="001353A5" w:rsidP="0033118E" w14:paraId="1EDBCC3F" w14:textId="77777777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A21DAE" w:rsidRPr="00FC3733" w:rsidP="0033118E" w14:paraId="713756D7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A21DAE" w:rsidRPr="0013328D" w:rsidP="0033118E" w14:paraId="730B5AA8" w14:textId="77777777">
            <w:pPr>
              <w:pStyle w:val="noteshead"/>
              <w:jc w:val="center"/>
              <w:rPr>
                <w:sz w:val="24"/>
                <w:szCs w:val="24"/>
              </w:rPr>
            </w:pPr>
            <w:r w:rsidRPr="0013328D">
              <w:rPr>
                <w:sz w:val="24"/>
                <w:szCs w:val="24"/>
                <w:rtl/>
              </w:rPr>
              <w:t>ה</w:t>
            </w:r>
            <w:r w:rsidRPr="0013328D">
              <w:rPr>
                <w:rFonts w:hint="cs"/>
                <w:sz w:val="24"/>
                <w:szCs w:val="24"/>
                <w:rtl/>
              </w:rPr>
              <w:t>ערות</w:t>
            </w:r>
          </w:p>
          <w:p w:rsidR="00A21DAE" w:rsidP="0033118E" w14:paraId="15A1D63F" w14:textId="77777777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:rsidR="00A21DAE" w:rsidRPr="00F37D18" w:rsidP="0033118E" w14:paraId="7CA4E20F" w14:textId="77777777">
            <w:pPr>
              <w:pStyle w:val="notesbullet"/>
            </w:pPr>
            <w:r>
              <w:rPr>
                <w:rFonts w:hint="cs"/>
                <w:rtl/>
              </w:rPr>
              <w:t>המונח "</w:t>
            </w:r>
            <w:r w:rsidRPr="003C3303">
              <w:rPr>
                <w:rFonts w:hint="cs"/>
                <w:b/>
                <w:bCs/>
                <w:rtl/>
              </w:rPr>
              <w:t>תאגיד</w:t>
            </w:r>
            <w:r>
              <w:rPr>
                <w:rFonts w:hint="cs"/>
                <w:rtl/>
              </w:rPr>
              <w:t>" משמש לציון "</w:t>
            </w:r>
            <w:r w:rsidRPr="003C3303">
              <w:rPr>
                <w:rFonts w:hint="cs"/>
                <w:b/>
                <w:bCs/>
                <w:rtl/>
              </w:rPr>
              <w:t>חברת חממה</w:t>
            </w:r>
            <w:r>
              <w:rPr>
                <w:rFonts w:hint="cs"/>
                <w:rtl/>
              </w:rPr>
              <w:t>"</w:t>
            </w:r>
          </w:p>
          <w:p w:rsidR="00A21DAE" w:rsidRPr="00F37D18" w:rsidP="0033118E" w14:paraId="5C815BF9" w14:textId="77777777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271B4152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A21DAE" w:rsidRPr="00A62871" w:rsidP="0033118E" w14:paraId="77B9CE58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A21DAE" w:rsidRPr="00A62871" w:rsidP="0033118E" w14:paraId="2E2DFDEE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A21DAE" w:rsidRPr="00A62871" w:rsidP="0033118E" w14:paraId="357365F5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A21DAE" w:rsidRPr="00D87144" w:rsidP="00A21DAE" w14:paraId="5BA5AE0B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9"/>
        <w:gridCol w:w="1347"/>
        <w:gridCol w:w="1347"/>
        <w:gridCol w:w="4040"/>
      </w:tblGrid>
      <w:tr w14:paraId="08E91F27" w14:textId="77777777" w:rsidTr="0033118E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A21DAE" w:rsidRPr="006D162B" w:rsidP="0033118E" w14:paraId="7E12D23B" w14:textId="5180F071">
            <w:pPr>
              <w:pStyle w:val="Norm"/>
              <w:bidi w:val="0"/>
              <w:jc w:val="right"/>
              <w:rPr>
                <w:rStyle w:val="hidden"/>
              </w:rPr>
            </w:pPr>
            <w:sdt>
              <w:sdtPr>
                <w:rPr>
                  <w:rStyle w:val="hidden"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6DC9FEB92BD64DD8A014BA0545F9758A"/>
                </w:placeholder>
                <w:date w:fullDate="2020-01-23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hidden"/>
                </w:rPr>
              </w:sdtEndPr>
              <w:sdtContent>
                <w:r w:rsidR="002E3DDE">
                  <w:rPr>
                    <w:rStyle w:val="hidden"/>
                  </w:rPr>
                  <w:t>2020-01-23</w:t>
                </w:r>
              </w:sdtContent>
            </w:sdt>
          </w:p>
        </w:tc>
        <w:sdt>
          <w:sdtPr>
            <w:rPr>
              <w:rStyle w:val="hidden"/>
            </w:rPr>
            <w:alias w:val="גרסת התבנית"/>
            <w:tag w:val="build_number"/>
            <w:id w:val="27301709"/>
            <w:lock w:val="sdtLocked"/>
            <w:placeholder>
              <w:docPart w:val="5413FF82BD60407DB35CAC6A3954F525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A21DAE" w:rsidRPr="006D162B" w:rsidP="0033118E" w14:paraId="33181367" w14:textId="7E111CB9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>
                  <w:rPr>
                    <w:rStyle w:val="hidden"/>
                    <w:rtl/>
                  </w:rPr>
                  <w:t>14.24</w:t>
                </w:r>
              </w:p>
            </w:tc>
          </w:sdtContent>
        </w:sdt>
        <w:sdt>
          <w:sdtPr>
            <w:rPr>
              <w:rStyle w:val="hidden"/>
            </w:rPr>
            <w:alias w:val="סדרת התבנית"/>
            <w:tag w:val="template_series"/>
            <w:id w:val="-1110425577"/>
            <w:lock w:val="sdtLocked"/>
            <w:placeholder>
              <w:docPart w:val="562EF6252522482D82645BA6B963FA35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A21DAE" w:rsidRPr="006D162B" w:rsidP="0033118E" w14:paraId="3DAD1489" w14:textId="77777777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 w:rsidRPr="008D3475">
                  <w:rPr>
                    <w:rStyle w:val="hidden"/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rPr>
              <w:rStyle w:val="hidden"/>
            </w:rPr>
            <w:alias w:val="שם התבנית"/>
            <w:tag w:val="template_name"/>
            <w:id w:val="-1305465492"/>
            <w:lock w:val="sdtLocked"/>
            <w:placeholder>
              <w:docPart w:val="8F348CAF96354790BF543300443E67A2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:rsidR="00A21DAE" w:rsidRPr="006D162B" w:rsidP="0033118E" w14:paraId="33F99580" w14:textId="34AF42C6">
                <w:pPr>
                  <w:pStyle w:val="Norm"/>
                  <w:bidi w:val="0"/>
                  <w:rPr>
                    <w:rStyle w:val="hidden"/>
                  </w:rPr>
                </w:pPr>
                <w:r w:rsidRPr="006D162B">
                  <w:rPr>
                    <w:rStyle w:val="hidden"/>
                  </w:rPr>
                  <w:fldChar w:fldCharType="begin"/>
                </w:r>
                <w:r w:rsidRPr="006D162B">
                  <w:rPr>
                    <w:rStyle w:val="hidden"/>
                  </w:rPr>
                  <w:instrText xml:space="preserve"> FILENAME   \* MERGEFORMAT </w:instrText>
                </w:r>
                <w:r w:rsidRPr="006D162B">
                  <w:rPr>
                    <w:rStyle w:val="hidden"/>
                  </w:rPr>
                  <w:fldChar w:fldCharType="separate"/>
                </w:r>
                <w:r w:rsidR="002E3DDE">
                  <w:rPr>
                    <w:rStyle w:val="hidden"/>
                    <w:noProof/>
                  </w:rPr>
                  <w:t>IIA_SupReq_Track03_3.10.13_1424_Unlocked.docx</w:t>
                </w:r>
                <w:r w:rsidRPr="006D162B">
                  <w:rPr>
                    <w:rStyle w:val="hidden"/>
                  </w:rPr>
                  <w:fldChar w:fldCharType="end"/>
                </w:r>
              </w:p>
            </w:tc>
          </w:sdtContent>
        </w:sdt>
      </w:tr>
    </w:tbl>
    <w:p w:rsidR="00A21DAE" w:rsidRPr="00D7231E" w:rsidP="00A21DAE" w14:paraId="725CD1DD" w14:textId="77777777">
      <w:pPr>
        <w:pStyle w:val="Norm"/>
        <w:rPr>
          <w:rtl/>
        </w:rPr>
      </w:pPr>
    </w:p>
    <w:p w:rsidR="00A21DAE" w:rsidP="00A21DAE" w14:paraId="6DEBFC0D" w14:textId="77777777">
      <w:pPr>
        <w:pStyle w:val="Norm"/>
        <w:jc w:val="center"/>
        <w:rPr>
          <w:b/>
          <w:bCs/>
          <w:color w:val="002060"/>
          <w:sz w:val="44"/>
          <w:szCs w:val="44"/>
          <w:rtl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A21DAE" w:rsidRPr="00D7231E" w:rsidP="00A21DAE" w14:paraId="113166CD" w14:textId="77777777">
      <w:pPr>
        <w:pStyle w:val="Norm"/>
        <w:rPr>
          <w:sz w:val="10"/>
          <w:szCs w:val="10"/>
        </w:rPr>
      </w:pPr>
    </w:p>
    <w:p w:rsidR="002E3DDE" w14:paraId="0F094FB1" w14:textId="089FDD2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3" w:name="_Toc505100751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fldChar w:fldCharType="begin"/>
      </w:r>
      <w:r>
        <w:instrText xml:space="preserve"> HYPERLINK \l "_Toc30675224" </w:instrText>
      </w:r>
      <w:r>
        <w:fldChar w:fldCharType="separate"/>
      </w:r>
      <w:r w:rsidRPr="005331FA">
        <w:rPr>
          <w:rStyle w:val="Hyperlink"/>
          <w:rtl/>
        </w:rPr>
        <w:t>בקשת תמיכה בחברת פרויקט במסגרת תוכנית החממות</w:t>
      </w:r>
      <w:r>
        <w:fldChar w:fldCharType="end"/>
      </w:r>
    </w:p>
    <w:p w:rsidR="002E3DDE" w14:paraId="7342F4F1" w14:textId="58BFC55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"_Toc30675225" </w:instrText>
      </w:r>
      <w:r>
        <w:fldChar w:fldCharType="separate"/>
      </w:r>
      <w:r w:rsidRPr="005331FA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פרטי החממה מגישת הבקשה, חברת הפרוייקט והתוכנית</w:t>
      </w:r>
      <w:r>
        <w:fldChar w:fldCharType="end"/>
      </w:r>
    </w:p>
    <w:p w:rsidR="002E3DDE" w14:paraId="6ABBB1DE" w14:textId="216F744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"_Toc30675226" </w:instrText>
      </w:r>
      <w:r>
        <w:fldChar w:fldCharType="separate"/>
      </w:r>
      <w:r w:rsidRPr="005331FA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2E3DDE" w14:paraId="3DA37647" w14:textId="69DC06F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"_Toc30675227" </w:instrText>
      </w:r>
      <w:r>
        <w:fldChar w:fldCharType="separate"/>
      </w:r>
      <w:r w:rsidRPr="005331FA">
        <w:rPr>
          <w:rStyle w:val="Hyperlink"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נתוני תאגיד נוספים</w:t>
      </w:r>
      <w:r>
        <w:fldChar w:fldCharType="end"/>
      </w:r>
    </w:p>
    <w:p w:rsidR="002E3DDE" w14:paraId="42FD5976" w14:textId="11DCF4D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"_Toc30675228" </w:instrText>
      </w:r>
      <w:r>
        <w:fldChar w:fldCharType="separate"/>
      </w:r>
      <w:r w:rsidRPr="005331FA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תכנית במסגרת חממה</w:t>
      </w:r>
      <w:r>
        <w:fldChar w:fldCharType="end"/>
      </w:r>
    </w:p>
    <w:p w:rsidR="002E3DDE" w14:paraId="0C5DCB47" w14:textId="4F173EF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"_Toc30675229" </w:instrText>
      </w:r>
      <w:r>
        <w:fldChar w:fldCharType="separate"/>
      </w:r>
      <w:r w:rsidRPr="005331FA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הצורך</w:t>
      </w:r>
      <w:r>
        <w:fldChar w:fldCharType="end"/>
      </w:r>
    </w:p>
    <w:p w:rsidR="002E3DDE" w14:paraId="054C1A3E" w14:textId="6BF8F15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"_Toc30675230" </w:instrText>
      </w:r>
      <w:r>
        <w:fldChar w:fldCharType="separate"/>
      </w:r>
      <w:r w:rsidRPr="005331FA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התוצר והיבטי איכות הסביבה</w:t>
      </w:r>
      <w:r>
        <w:fldChar w:fldCharType="end"/>
      </w:r>
    </w:p>
    <w:p w:rsidR="002E3DDE" w14:paraId="53977FE2" w14:textId="147AD5F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"_Toc30675231" </w:instrText>
      </w:r>
      <w:r>
        <w:fldChar w:fldCharType="separate"/>
      </w:r>
      <w:r w:rsidRPr="005331FA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צוות התאגיד (תיאור מפורט)</w:t>
      </w:r>
      <w:r>
        <w:fldChar w:fldCharType="end"/>
      </w:r>
    </w:p>
    <w:p w:rsidR="002E3DDE" w14:paraId="7611E640" w14:textId="628EB84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"_Toc30675232" </w:instrText>
      </w:r>
      <w:r>
        <w:fldChar w:fldCharType="separate"/>
      </w:r>
      <w:r w:rsidRPr="005331FA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קניין רוחני</w:t>
      </w:r>
      <w:r>
        <w:fldChar w:fldCharType="end"/>
      </w:r>
    </w:p>
    <w:p w:rsidR="002E3DDE" w14:paraId="27BB2DB2" w14:textId="68A8C03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"_Toc30675233" </w:instrText>
      </w:r>
      <w:r>
        <w:fldChar w:fldCharType="separate"/>
      </w:r>
      <w:r w:rsidRPr="005331FA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סטטוס הבקשה</w:t>
      </w:r>
      <w:r>
        <w:fldChar w:fldCharType="end"/>
      </w:r>
    </w:p>
    <w:p w:rsidR="002E3DDE" w14:paraId="52D4D6A9" w14:textId="239BA266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"_Toc30675234" </w:instrText>
      </w:r>
      <w:r>
        <w:fldChar w:fldCharType="separate"/>
      </w:r>
      <w:r w:rsidRPr="005331FA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2E3DDE" w14:paraId="4A3BF8CC" w14:textId="5B03519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"_Toc30675235" </w:instrText>
      </w:r>
      <w:r>
        <w:fldChar w:fldCharType="separate"/>
      </w:r>
      <w:r w:rsidRPr="005331FA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 xml:space="preserve">תוכנית המו"פ </w:t>
      </w:r>
      <w:r w:rsidRPr="005331FA">
        <w:rPr>
          <w:rStyle w:val="Hyperlink"/>
        </w:rPr>
        <w:t>(R&amp;D Plan)</w:t>
      </w:r>
      <w:r w:rsidRPr="005331FA">
        <w:rPr>
          <w:rStyle w:val="Hyperlink"/>
          <w:rtl/>
        </w:rPr>
        <w:t xml:space="preserve"> הרב שנתית</w:t>
      </w:r>
      <w:r>
        <w:fldChar w:fldCharType="end"/>
      </w:r>
    </w:p>
    <w:p w:rsidR="002E3DDE" w14:paraId="79C4770F" w14:textId="02B67FD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"_Toc30675236" </w:instrText>
      </w:r>
      <w:r>
        <w:fldChar w:fldCharType="separate"/>
      </w:r>
      <w:r w:rsidRPr="005331FA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אבני דרך</w:t>
      </w:r>
      <w:r>
        <w:fldChar w:fldCharType="end"/>
      </w:r>
    </w:p>
    <w:p w:rsidR="002E3DDE" w14:paraId="01186933" w14:textId="241DC3F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"_Toc30675237" </w:instrText>
      </w:r>
      <w:r>
        <w:fldChar w:fldCharType="separate"/>
      </w:r>
      <w:r w:rsidRPr="005331FA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מימון ותשתית פיננסית</w:t>
      </w:r>
      <w:r>
        <w:fldChar w:fldCharType="end"/>
      </w:r>
    </w:p>
    <w:p w:rsidR="002E3DDE" w14:paraId="208868A0" w14:textId="443DE01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"_Toc30675238" </w:instrText>
      </w:r>
      <w:r>
        <w:fldChar w:fldCharType="separate"/>
      </w:r>
      <w:r w:rsidRPr="005331FA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התרומה למשק בישראל</w:t>
      </w:r>
      <w:r>
        <w:fldChar w:fldCharType="end"/>
      </w:r>
    </w:p>
    <w:p w:rsidR="002E3DDE" w14:paraId="2C228437" w14:textId="514230C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"_Toc30675239" </w:instrText>
      </w:r>
      <w:r>
        <w:fldChar w:fldCharType="separate"/>
      </w:r>
      <w:r w:rsidRPr="005331FA">
        <w:rPr>
          <w:rStyle w:val="Hyperlink"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תמלוגים</w:t>
      </w:r>
      <w:r>
        <w:fldChar w:fldCharType="end"/>
      </w:r>
    </w:p>
    <w:p w:rsidR="002E3DDE" w14:paraId="4336F8E6" w14:textId="2CDA601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"_Toc30675240" </w:instrText>
      </w:r>
      <w:r>
        <w:fldChar w:fldCharType="separate"/>
      </w:r>
      <w:r w:rsidRPr="005331FA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הייצור (ככל שרלוונטי)</w:t>
      </w:r>
      <w:r>
        <w:fldChar w:fldCharType="end"/>
      </w:r>
    </w:p>
    <w:p w:rsidR="002E3DDE" w14:paraId="2EF7799E" w14:textId="442292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"_Toc30675241" </w:instrText>
      </w:r>
      <w:r>
        <w:fldChar w:fldCharType="separate"/>
      </w:r>
      <w:r w:rsidRPr="005331FA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2E3DDE" w14:paraId="67016D53" w14:textId="6D069FA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"_Toc30675242" </w:instrText>
      </w:r>
      <w:r>
        <w:fldChar w:fldCharType="separate"/>
      </w:r>
      <w:r w:rsidRPr="005331FA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הצהרה</w:t>
      </w:r>
      <w:r>
        <w:fldChar w:fldCharType="end"/>
      </w:r>
    </w:p>
    <w:p w:rsidR="002E3DDE" w14:paraId="3CCBFB92" w14:textId="3237AC5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"_Toc30675243" </w:instrText>
      </w:r>
      <w:r>
        <w:fldChar w:fldCharType="separate"/>
      </w:r>
      <w:r w:rsidRPr="005331FA">
        <w:rPr>
          <w:rStyle w:val="Hyperlink"/>
          <w:rtl/>
        </w:rPr>
        <w:t>19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5331FA">
        <w:rPr>
          <w:rStyle w:val="Hyperlink"/>
          <w:rtl/>
        </w:rPr>
        <w:t>נספחים (לשימוש מגיש הבקשה)</w:t>
      </w:r>
      <w:r>
        <w:fldChar w:fldCharType="end"/>
      </w:r>
    </w:p>
    <w:p w:rsidR="00A21DAE" w:rsidRPr="00175781" w:rsidP="00A21DAE" w14:paraId="097E11C9" w14:textId="787ED186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A21DAE" w:rsidP="00A21DAE" w14:paraId="447CF874" w14:textId="77777777">
      <w:pPr>
        <w:pStyle w:val="Heading1"/>
        <w:pageBreakBefore/>
        <w:framePr w:wrap="notBeside"/>
        <w:rPr>
          <w:rtl/>
        </w:rPr>
      </w:pPr>
      <w:bookmarkStart w:id="44" w:name="_Hlk27217351"/>
      <w:bookmarkStart w:id="45" w:name="_Toc30675225"/>
      <w:r w:rsidRPr="003344AB">
        <w:rPr>
          <w:rtl/>
        </w:rPr>
        <w:t>פרטי</w:t>
      </w:r>
      <w:r>
        <w:rPr>
          <w:rtl/>
        </w:rPr>
        <w:t xml:space="preserve"> </w:t>
      </w:r>
      <w:r w:rsidRPr="0013328D">
        <w:rPr>
          <w:rtl/>
        </w:rPr>
        <w:t>החממה</w:t>
      </w:r>
      <w:r w:rsidRPr="009E7F20">
        <w:rPr>
          <w:rtl/>
        </w:rPr>
        <w:t xml:space="preserve"> </w:t>
      </w:r>
      <w:bookmarkEnd w:id="44"/>
      <w:r w:rsidRPr="009E7F20">
        <w:rPr>
          <w:rtl/>
        </w:rPr>
        <w:t>מגישת הבקשה</w:t>
      </w:r>
      <w:r>
        <w:rPr>
          <w:rFonts w:hint="cs"/>
          <w:rtl/>
        </w:rPr>
        <w:t>, חברת הפרוייקט והתוכנית</w:t>
      </w:r>
      <w:bookmarkEnd w:id="45"/>
    </w:p>
    <w:p w:rsidR="00A21DAE" w:rsidRPr="00D131F0" w:rsidP="00A21DAE" w14:paraId="095448F8" w14:textId="77777777">
      <w:pPr>
        <w:pStyle w:val="Heading2"/>
        <w:framePr w:wrap="notBeside"/>
        <w:rPr>
          <w:rtl/>
        </w:rPr>
      </w:pPr>
      <w:r w:rsidRPr="00D131F0">
        <w:rPr>
          <w:rtl/>
        </w:rPr>
        <w:t xml:space="preserve">פרטי </w:t>
      </w:r>
      <w:r w:rsidRPr="0013328D">
        <w:rPr>
          <w:rtl/>
        </w:rPr>
        <w:t>החממה</w:t>
      </w: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4561"/>
        <w:gridCol w:w="1824"/>
        <w:gridCol w:w="2392"/>
      </w:tblGrid>
      <w:tr w14:paraId="2CB4D951" w14:textId="77777777" w:rsidTr="0033118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:rsidR="00A21DAE" w:rsidRPr="009E7F20" w:rsidP="0033118E" w14:paraId="018008DF" w14:textId="77777777">
            <w:pPr>
              <w:pStyle w:val="Norm"/>
              <w:ind w:left="57"/>
              <w:rPr>
                <w:b/>
                <w:bCs/>
                <w:rtl/>
              </w:rPr>
            </w:pPr>
            <w:permStart w:id="46" w:colFirst="3" w:colLast="3" w:edGrp="everyone"/>
            <w:permStart w:id="47" w:colFirst="1" w:colLast="1" w:edGrp="everyone"/>
            <w:r w:rsidRPr="009E7F20">
              <w:rPr>
                <w:b/>
                <w:bCs/>
                <w:rtl/>
              </w:rPr>
              <w:t>שם הח</w:t>
            </w:r>
            <w:r>
              <w:rPr>
                <w:rFonts w:hint="cs"/>
                <w:b/>
                <w:bCs/>
                <w:rtl/>
              </w:rPr>
              <w:t>ממה (עברית)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:rsidR="00A21DAE" w:rsidRPr="000A2F0F" w:rsidP="0033118E" w14:paraId="27E0FE06" w14:textId="77777777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:rsidR="00A21DAE" w:rsidRPr="009E7F20" w:rsidP="0033118E" w14:paraId="7D7DE9B2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הגשה</w:t>
            </w:r>
          </w:p>
        </w:tc>
        <w:sdt>
          <w:sdtPr>
            <w:rPr>
              <w:rStyle w:val="Field11"/>
              <w:rtl/>
            </w:rPr>
            <w:alias w:val="בחר תאריך"/>
            <w:tag w:val="בחר תאריך"/>
            <w:id w:val="-133570670"/>
            <w:lock w:val="sdtLocked"/>
            <w:placeholder>
              <w:docPart w:val="179F68356B71465E85BC53DB224BED2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>
            <w:rPr>
              <w:rStyle w:val="Field11"/>
            </w:rPr>
          </w:sdtEndPr>
          <w:sdtContent>
            <w:tc>
              <w:tcPr>
                <w:tcW w:w="1111" w:type="pct"/>
                <w:shd w:val="clear" w:color="auto" w:fill="auto"/>
                <w:noWrap/>
                <w:vAlign w:val="center"/>
              </w:tcPr>
              <w:p w:rsidR="00A21DAE" w:rsidRPr="009E7F20" w:rsidP="0033118E" w14:paraId="627B3BE0" w14:textId="77777777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964007">
                  <w:rPr>
                    <w:color w:val="A00000"/>
                    <w:sz w:val="18"/>
                    <w:szCs w:val="18"/>
                    <w:rtl/>
                  </w:rPr>
                  <w:t>תאריך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</w:tc>
          </w:sdtContent>
        </w:sdt>
      </w:tr>
      <w:tr w14:paraId="74A13B0B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:rsidR="00A21DAE" w:rsidRPr="009E7F20" w:rsidP="0033118E" w14:paraId="3101C335" w14:textId="77777777">
            <w:pPr>
              <w:pStyle w:val="Norm"/>
              <w:ind w:left="57"/>
              <w:rPr>
                <w:b/>
                <w:bCs/>
                <w:rtl/>
              </w:rPr>
            </w:pPr>
            <w:permStart w:id="48" w:colFirst="1" w:colLast="1" w:edGrp="everyone"/>
            <w:permStart w:id="49" w:colFirst="3" w:colLast="3" w:edGrp="everyone"/>
            <w:permEnd w:id="46"/>
            <w:permEnd w:id="47"/>
            <w:r w:rsidRPr="009E7F20">
              <w:rPr>
                <w:b/>
                <w:bCs/>
                <w:rtl/>
              </w:rPr>
              <w:t>שם החממה (</w:t>
            </w:r>
            <w:r>
              <w:rPr>
                <w:rFonts w:hint="cs"/>
                <w:b/>
                <w:bCs/>
                <w:rtl/>
              </w:rPr>
              <w:t>אנגלית</w:t>
            </w:r>
            <w:r w:rsidRPr="009E7F20">
              <w:rPr>
                <w:b/>
                <w:bCs/>
                <w:rtl/>
              </w:rPr>
              <w:t>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:rsidR="00A21DAE" w:rsidRPr="000A2F0F" w:rsidP="0033118E" w14:paraId="2BAA865F" w14:textId="77777777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:rsidR="00A21DAE" w:rsidRPr="009E7F20" w:rsidP="0033118E" w14:paraId="47F1B43E" w14:textId="77777777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ח.פ</w:t>
            </w:r>
            <w:r>
              <w:rPr>
                <w:rFonts w:hint="cs"/>
                <w:b/>
                <w:bCs/>
                <w:rtl/>
              </w:rPr>
              <w:t xml:space="preserve"> החממה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A21DAE" w:rsidRPr="000A2F0F" w:rsidP="0033118E" w14:paraId="1E9C7E2D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6C7F2486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:rsidR="00A21DAE" w:rsidRPr="009E7F20" w:rsidP="0033118E" w14:paraId="686305C3" w14:textId="77777777">
            <w:pPr>
              <w:pStyle w:val="Norm"/>
              <w:ind w:left="57"/>
              <w:rPr>
                <w:b/>
                <w:bCs/>
                <w:rtl/>
              </w:rPr>
            </w:pPr>
            <w:permEnd w:id="48"/>
            <w:permEnd w:id="49"/>
            <w:r>
              <w:rPr>
                <w:rFonts w:hint="cs"/>
                <w:b/>
                <w:bCs/>
                <w:rtl/>
              </w:rPr>
              <w:t>סיווג החממה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:rsidR="00A21DAE" w:rsidRPr="009E7F20" w:rsidP="0033118E" w14:paraId="39E0F1EA" w14:textId="06BD08F9">
            <w:pPr>
              <w:pStyle w:val="NoSpacing"/>
              <w:jc w:val="center"/>
              <w:rPr>
                <w:b/>
                <w:bCs/>
                <w:rtl/>
              </w:rPr>
            </w:pPr>
            <w:sdt>
              <w:sdtPr>
                <w:rPr>
                  <w:rStyle w:val="Field11"/>
                  <w:rtl/>
                </w:rPr>
                <w:alias w:val="סיווג החממה"/>
                <w:tag w:val="סיווג החממה"/>
                <w:id w:val="-861585277"/>
                <w:lock w:val="sdtLocked"/>
                <w:placeholder>
                  <w:docPart w:val="4B5F37EDC442418A9CC5DD6D279CD38B"/>
                </w:placeholder>
                <w:dropDownList>
                  <w:listItem w:value="בחר" w:displayText="בחר"/>
                  <w:listItem w:value="חממה רגילה" w:displayText="חממה רגילה"/>
                  <w:listItem w:value="חממת פריפריה" w:displayText="חממת פריפריה"/>
                  <w:listItem w:value="חממה ביוטכנולוגית" w:displayText="חממה ביוטכנולוגית"/>
                  <w:listItem w:value="חממת יזמות בפריפריה" w:displayText="חממת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50" w:edGrp="everyone"/>
                <w:r w:rsidRPr="00F101D0" w:rsidR="00F101D0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בח</w:t>
                </w:r>
                <w:r w:rsidR="00F101D0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ר...</w:t>
                </w:r>
                <w:permEnd w:id="50"/>
              </w:sdtContent>
            </w:sdt>
          </w:p>
        </w:tc>
        <w:tc>
          <w:tcPr>
            <w:tcW w:w="847" w:type="pct"/>
            <w:shd w:val="clear" w:color="auto" w:fill="CCCCCC"/>
            <w:noWrap/>
            <w:vAlign w:val="center"/>
          </w:tcPr>
          <w:p w:rsidR="00A21DAE" w:rsidRPr="009E7F20" w:rsidP="0033118E" w14:paraId="05AD8351" w14:textId="77777777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מועד התאגדות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  <w:rtl/>
              </w:rPr>
              <w:alias w:val="מועד התאגדות"/>
              <w:tag w:val="moed_hitagdut"/>
              <w:id w:val="691351580"/>
              <w:lock w:val="sdtLocked"/>
              <w:placeholder>
                <w:docPart w:val="C8B10EC2BABA42DEB32A678AC1BBE499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Field11"/>
              </w:rPr>
            </w:sdtEndPr>
            <w:sdtContent>
              <w:p w:rsidR="00A21DAE" w:rsidRPr="009E7F20" w:rsidP="0033118E" w14:paraId="6C935DB7" w14:textId="77777777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permStart w:id="51" w:edGrp="everyone"/>
                <w:r w:rsidRPr="009E7F20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התאגדות...</w:t>
                </w:r>
              </w:p>
            </w:sdtContent>
          </w:sdt>
        </w:tc>
      </w:tr>
      <w:tr w14:paraId="73935161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:rsidR="00A21DAE" w:rsidRPr="009E7F20" w:rsidP="0033118E" w14:paraId="64A90A02" w14:textId="77777777">
            <w:pPr>
              <w:pStyle w:val="Norm"/>
              <w:ind w:left="57"/>
              <w:rPr>
                <w:b/>
                <w:bCs/>
                <w:rtl/>
              </w:rPr>
            </w:pPr>
            <w:permEnd w:id="51"/>
            <w:permStart w:id="52" w:colFirst="1" w:colLast="1" w:edGrp="everyone"/>
            <w:permStart w:id="53" w:colFirst="3" w:colLast="3" w:edGrp="everyone"/>
            <w:r w:rsidRPr="009E7F20">
              <w:rPr>
                <w:b/>
                <w:bCs/>
                <w:rtl/>
              </w:rPr>
              <w:t>כתובת</w:t>
            </w:r>
            <w:r w:rsidRPr="009E7F20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החממה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:rsidR="00A21DAE" w:rsidRPr="000A2F0F" w:rsidP="0033118E" w14:paraId="43F1ED21" w14:textId="77777777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:rsidR="00A21DAE" w:rsidRPr="009E7F20" w:rsidP="0033118E" w14:paraId="3322F53D" w14:textId="77777777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טלפון</w:t>
            </w:r>
            <w:r>
              <w:rPr>
                <w:rFonts w:hint="cs"/>
                <w:b/>
                <w:bCs/>
                <w:rtl/>
              </w:rPr>
              <w:t xml:space="preserve"> איש הקשר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A21DAE" w:rsidRPr="000A2F0F" w:rsidP="0033118E" w14:paraId="5F26EE5D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5668E6EB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:rsidR="00A21DAE" w:rsidRPr="009E7F20" w:rsidP="0033118E" w14:paraId="75A5F025" w14:textId="77777777">
            <w:pPr>
              <w:pStyle w:val="Norm"/>
              <w:ind w:left="57"/>
              <w:rPr>
                <w:b/>
                <w:bCs/>
                <w:rtl/>
              </w:rPr>
            </w:pPr>
            <w:permStart w:id="54" w:colFirst="1" w:colLast="1" w:edGrp="everyone"/>
            <w:permStart w:id="55" w:colFirst="3" w:colLast="3" w:edGrp="everyone"/>
            <w:permEnd w:id="52"/>
            <w:permEnd w:id="53"/>
            <w:r w:rsidRPr="009E7F20">
              <w:rPr>
                <w:b/>
                <w:bCs/>
                <w:rtl/>
              </w:rPr>
              <w:t>שם איש הקשר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:rsidR="00A21DAE" w:rsidRPr="000A2F0F" w:rsidP="0033118E" w14:paraId="79FAA9A8" w14:textId="77777777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:rsidR="00A21DAE" w:rsidRPr="009E7F20" w:rsidP="0033118E" w14:paraId="204B99BB" w14:textId="77777777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תפקיד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A21DAE" w:rsidRPr="000A2F0F" w:rsidP="0033118E" w14:paraId="0F554C9D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A21DAE" w:rsidRPr="00D4425E" w:rsidP="00A21DAE" w14:paraId="116FB4F1" w14:textId="77777777">
      <w:pPr>
        <w:pStyle w:val="Norm"/>
        <w:rPr>
          <w:rtl/>
        </w:rPr>
      </w:pPr>
      <w:permEnd w:id="54"/>
      <w:permEnd w:id="55"/>
    </w:p>
    <w:p w:rsidR="00A21DAE" w:rsidP="00A21DAE" w14:paraId="057D46CA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פרטי </w:t>
      </w:r>
      <w:r w:rsidRPr="0013328D">
        <w:rPr>
          <w:rFonts w:hint="cs"/>
          <w:rtl/>
        </w:rPr>
        <w:t>חברת</w:t>
      </w:r>
      <w:r>
        <w:rPr>
          <w:rFonts w:hint="cs"/>
          <w:rtl/>
        </w:rPr>
        <w:t xml:space="preserve"> </w:t>
      </w:r>
      <w:r w:rsidRPr="00D131F0">
        <w:rPr>
          <w:rFonts w:hint="cs"/>
          <w:rtl/>
        </w:rPr>
        <w:t>הפרויקט</w:t>
      </w: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4561"/>
        <w:gridCol w:w="1824"/>
        <w:gridCol w:w="2392"/>
      </w:tblGrid>
      <w:tr w14:paraId="3DA52150" w14:textId="77777777" w:rsidTr="0033118E">
        <w:tblPrEx>
          <w:tblW w:w="5000" w:type="pct"/>
          <w:jc w:val="center"/>
          <w:tbl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  <w:insideH w:val="single" w:sz="2" w:space="0" w:color="002060"/>
            <w:insideV w:val="single" w:sz="2" w:space="0" w:color="00206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  <w:vAlign w:val="center"/>
          </w:tcPr>
          <w:p w:rsidR="00A21DAE" w:rsidRPr="009E7F20" w:rsidP="0033118E" w14:paraId="32116091" w14:textId="77777777">
            <w:pPr>
              <w:pStyle w:val="Norm"/>
              <w:ind w:left="57"/>
              <w:rPr>
                <w:b/>
                <w:bCs/>
                <w:rtl/>
              </w:rPr>
            </w:pPr>
            <w:permStart w:id="56" w:colFirst="1" w:colLast="1" w:edGrp="everyone"/>
            <w:r w:rsidRPr="00341F15">
              <w:rPr>
                <w:b/>
                <w:bCs/>
                <w:rtl/>
              </w:rPr>
              <w:t>שם התאגיד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922FE">
              <w:rPr>
                <w:rFonts w:hint="cs"/>
                <w:rtl/>
              </w:rPr>
              <w:t>(עברית)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:rsidR="00A21DAE" w:rsidRPr="000A2F0F" w:rsidP="0033118E" w14:paraId="5FB26275" w14:textId="77777777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:rsidR="00A21DAE" w:rsidRPr="009E7F20" w:rsidP="0033118E" w14:paraId="5977FCCB" w14:textId="77777777">
            <w:pPr>
              <w:pStyle w:val="Norm"/>
              <w:ind w:left="57"/>
              <w:rPr>
                <w:b/>
                <w:bCs/>
                <w:rtl/>
              </w:rPr>
            </w:pPr>
            <w:r w:rsidRPr="00341F15">
              <w:rPr>
                <w:b/>
                <w:bCs/>
                <w:rtl/>
              </w:rPr>
              <w:t>מועד התאגדות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  <w:rtl/>
              </w:rPr>
              <w:alias w:val="מועד התאגדות"/>
              <w:tag w:val="moed_hitagdut"/>
              <w:id w:val="-668708270"/>
              <w:lock w:val="sdtLocked"/>
              <w:placeholder>
                <w:docPart w:val="74505ED8CF5A4B58AB709DD94933FEEC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Field11"/>
              </w:rPr>
            </w:sdtEndPr>
            <w:sdtContent>
              <w:p w:rsidR="000A2F0F" w:rsidP="000A2F0F" w14:paraId="418E6DE8" w14:textId="77777777">
                <w:pPr>
                  <w:pStyle w:val="Norm"/>
                  <w:jc w:val="center"/>
                  <w:rPr>
                    <w:rStyle w:val="Field11"/>
                  </w:rPr>
                </w:pPr>
                <w:permStart w:id="57" w:edGrp="everyone"/>
                <w:r w:rsidRPr="009E7F20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התאגדות...</w:t>
                </w:r>
              </w:p>
            </w:sdtContent>
          </w:sdt>
          <w:p w:rsidR="00A21DAE" w:rsidRPr="009E7F20" w:rsidP="0033118E" w14:paraId="6B29CCDD" w14:textId="77777777">
            <w:pPr>
              <w:pStyle w:val="Norm"/>
              <w:jc w:val="center"/>
              <w:rPr>
                <w:rStyle w:val="Field11"/>
                <w:rtl/>
              </w:rPr>
            </w:pPr>
            <w:permEnd w:id="57"/>
          </w:p>
        </w:tc>
      </w:tr>
      <w:tr w14:paraId="481865D4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  <w:vAlign w:val="center"/>
          </w:tcPr>
          <w:p w:rsidR="00A21DAE" w:rsidRPr="009E7F20" w:rsidP="0033118E" w14:paraId="02FBCA9D" w14:textId="77777777">
            <w:pPr>
              <w:pStyle w:val="Norm"/>
              <w:ind w:left="57"/>
              <w:rPr>
                <w:b/>
                <w:bCs/>
                <w:rtl/>
              </w:rPr>
            </w:pPr>
            <w:permStart w:id="58" w:colFirst="1" w:colLast="1" w:edGrp="everyone"/>
            <w:permStart w:id="59" w:colFirst="3" w:colLast="3" w:edGrp="everyone"/>
            <w:permEnd w:id="56"/>
            <w:r w:rsidRPr="00341F15">
              <w:rPr>
                <w:b/>
                <w:bCs/>
                <w:rtl/>
              </w:rPr>
              <w:t>שם התאגיד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922FE">
              <w:rPr>
                <w:rFonts w:hint="cs"/>
                <w:rtl/>
              </w:rPr>
              <w:t>(אנגלית)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:rsidR="00A21DAE" w:rsidRPr="000A2F0F" w:rsidP="0033118E" w14:paraId="1098A6A1" w14:textId="77777777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:rsidR="00A21DAE" w:rsidRPr="009E7F20" w:rsidP="0033118E" w14:paraId="4B3D2DCE" w14:textId="77777777">
            <w:pPr>
              <w:pStyle w:val="Norm"/>
              <w:ind w:left="57"/>
              <w:rPr>
                <w:b/>
                <w:bCs/>
                <w:rtl/>
              </w:rPr>
            </w:pPr>
            <w:r w:rsidRPr="00341F15">
              <w:rPr>
                <w:b/>
                <w:bCs/>
                <w:rtl/>
              </w:rPr>
              <w:t>ח.פ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A21DAE" w:rsidRPr="009E7F20" w:rsidP="0033118E" w14:paraId="051314FA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A21DAE" w:rsidRPr="00D4425E" w:rsidP="00A21DAE" w14:paraId="6B0759E5" w14:textId="77777777">
      <w:pPr>
        <w:pStyle w:val="Norm"/>
        <w:rPr>
          <w:rtl/>
        </w:rPr>
      </w:pPr>
      <w:permEnd w:id="58"/>
      <w:permEnd w:id="59"/>
    </w:p>
    <w:p w:rsidR="00A21DAE" w:rsidP="00A21DAE" w14:paraId="141084E7" w14:textId="77777777">
      <w:pPr>
        <w:pStyle w:val="Heading2"/>
        <w:framePr w:wrap="notBeside"/>
        <w:rPr>
          <w:rtl/>
        </w:rPr>
      </w:pPr>
      <w:r w:rsidRPr="00C466B6">
        <w:rPr>
          <w:rtl/>
        </w:rPr>
        <w:t xml:space="preserve">מקור </w:t>
      </w:r>
      <w:r w:rsidRPr="0013328D">
        <w:rPr>
          <w:rtl/>
        </w:rPr>
        <w:t>הפרויקט</w:t>
      </w:r>
      <w:r>
        <w:rPr>
          <w:rFonts w:hint="cs"/>
          <w:rtl/>
        </w:rPr>
        <w:t xml:space="preserve"> (הידע)</w:t>
      </w: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8777"/>
      </w:tblGrid>
      <w:tr w14:paraId="5B7E58EF" w14:textId="77777777" w:rsidTr="0033118E">
        <w:tblPrEx>
          <w:tblW w:w="5000" w:type="pct"/>
          <w:jc w:val="center"/>
          <w:tbl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  <w:insideH w:val="single" w:sz="2" w:space="0" w:color="002060"/>
            <w:insideV w:val="single" w:sz="2" w:space="0" w:color="00206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</w:tcPr>
          <w:p w:rsidR="00A21DAE" w:rsidRPr="00341F15" w:rsidP="0033118E" w14:paraId="58C75C2C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</w:t>
            </w:r>
            <w:r w:rsidRPr="00341F15">
              <w:rPr>
                <w:b/>
                <w:bCs/>
                <w:rtl/>
              </w:rPr>
              <w:t>מקור (הידע)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:rsidR="00A21DAE" w:rsidRPr="009E7F20" w:rsidP="0033118E" w14:paraId="7327DE0C" w14:textId="77777777">
            <w:pPr>
              <w:pStyle w:val="Norm"/>
              <w:jc w:val="center"/>
              <w:rPr>
                <w:rStyle w:val="Field11"/>
                <w:rtl/>
              </w:rPr>
            </w:pPr>
            <w:sdt>
              <w:sdtPr>
                <w:rPr>
                  <w:rStyle w:val="Field11"/>
                  <w:rtl/>
                </w:rPr>
                <w:alias w:val="מקור הפרויקט"/>
                <w:tag w:val="מקור הפרויקט"/>
                <w:id w:val="-1162549849"/>
                <w:lock w:val="sdtLocked"/>
                <w:placeholder>
                  <w:docPart w:val="AF51EB47CB7843FB8021E20E5577C5F9"/>
                </w:placeholder>
                <w:dropDownList>
                  <w:listItem w:value="יזמות פרטית" w:displayText="יזמות פרטית"/>
                  <w:listItem w:value="מוסד מחקר" w:displayText="מוסד מחקר"/>
                  <w:listItem w:value="אחר" w:displayText="אחר"/>
                </w:dropDownList>
              </w:sdtPr>
              <w:sdtEndPr>
                <w:rPr>
                  <w:rStyle w:val="Field11"/>
                </w:rPr>
              </w:sdtEndPr>
              <w:sdtContent>
                <w:permStart w:id="60" w:edGrp="everyone"/>
                <w:r w:rsidRPr="006922FE">
                  <w:rPr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  <w:permEnd w:id="60"/>
              </w:sdtContent>
            </w:sdt>
          </w:p>
        </w:tc>
      </w:tr>
      <w:tr w14:paraId="1C293CF6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</w:tcPr>
          <w:p w:rsidR="00A21DAE" w:rsidRPr="00341F15" w:rsidP="0033118E" w14:paraId="1926BC4B" w14:textId="77777777">
            <w:pPr>
              <w:pStyle w:val="Norm"/>
              <w:ind w:left="57"/>
              <w:rPr>
                <w:b/>
                <w:bCs/>
                <w:rtl/>
              </w:rPr>
            </w:pPr>
            <w:permStart w:id="61" w:colFirst="1" w:colLast="1" w:edGrp="everyone"/>
            <w:r>
              <w:rPr>
                <w:rFonts w:hint="cs"/>
                <w:b/>
                <w:bCs/>
                <w:rtl/>
              </w:rPr>
              <w:t xml:space="preserve">שם מקור 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:rsidR="00A21DAE" w:rsidRPr="006922FE" w:rsidP="0033118E" w14:paraId="7E123932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6605306E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</w:tcPr>
          <w:p w:rsidR="00A21DAE" w:rsidRPr="00341F15" w:rsidP="0033118E" w14:paraId="75145E57" w14:textId="77777777">
            <w:pPr>
              <w:pStyle w:val="Norm"/>
              <w:ind w:left="57"/>
              <w:rPr>
                <w:b/>
                <w:bCs/>
                <w:rtl/>
              </w:rPr>
            </w:pPr>
            <w:permStart w:id="62" w:colFirst="1" w:colLast="1" w:edGrp="everyone"/>
            <w:permEnd w:id="61"/>
            <w:r w:rsidRPr="00341F15">
              <w:rPr>
                <w:b/>
                <w:bCs/>
                <w:rtl/>
              </w:rPr>
              <w:t>פירוט הסדרי זכויות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:rsidR="00A21DAE" w:rsidRPr="006922FE" w:rsidP="0033118E" w14:paraId="2974198E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A21DAE" w:rsidRPr="00D4425E" w:rsidP="00A21DAE" w14:paraId="701FCF9D" w14:textId="77777777">
      <w:pPr>
        <w:pStyle w:val="Norm"/>
        <w:rPr>
          <w:rtl/>
        </w:rPr>
      </w:pPr>
      <w:permEnd w:id="62"/>
    </w:p>
    <w:p w:rsidR="00A21DAE" w:rsidP="00A21DAE" w14:paraId="0F6CAA35" w14:textId="77777777">
      <w:pPr>
        <w:pStyle w:val="Heading2"/>
        <w:framePr w:wrap="notBeside"/>
        <w:rPr>
          <w:rtl/>
        </w:rPr>
      </w:pPr>
      <w:r w:rsidRPr="0013328D">
        <w:rPr>
          <w:rtl/>
        </w:rPr>
        <w:t>תיאור</w:t>
      </w:r>
      <w:r>
        <w:rPr>
          <w:rFonts w:hint="cs"/>
          <w:rtl/>
        </w:rPr>
        <w:t xml:space="preserve"> התוכנית </w:t>
      </w: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8777"/>
      </w:tblGrid>
      <w:tr w14:paraId="1D8EE54B" w14:textId="77777777" w:rsidTr="0033118E">
        <w:tblPrEx>
          <w:tblW w:w="5000" w:type="pct"/>
          <w:jc w:val="center"/>
          <w:tbl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  <w:insideH w:val="single" w:sz="2" w:space="0" w:color="002060"/>
            <w:insideV w:val="single" w:sz="2" w:space="0" w:color="00206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A21DAE" w:rsidRPr="0073520D" w:rsidP="0033118E" w14:paraId="56CA6395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:rsidR="00A21DAE" w:rsidP="0033118E" w14:paraId="2D5B2B0A" w14:textId="77777777">
            <w:pPr>
              <w:pStyle w:val="Norm"/>
              <w:jc w:val="center"/>
              <w:rPr>
                <w:rFonts w:asciiTheme="minorBidi" w:hAnsiTheme="minorBidi"/>
                <w:color w:val="002060"/>
                <w:rtl/>
              </w:rPr>
            </w:pPr>
            <w:sdt>
              <w:sdtPr>
                <w:rPr>
                  <w:rStyle w:val="Field11"/>
                  <w:rFonts w:hint="cs"/>
                  <w:rtl/>
                </w:rPr>
                <w:alias w:val="רשימת מסלולים"/>
                <w:tag w:val="רשימת מסלולים"/>
                <w:id w:val="-1268381019"/>
                <w:lock w:val="sdtLocked"/>
                <w:placeholder>
                  <w:docPart w:val="E61FEBABD3454FE6BC25AEFFB4662F6D"/>
                </w:placeholder>
                <w:dropDownList>
                  <w:listItem w:value="בחר" w:displayText="בחר"/>
                  <w:listItem w:value="פרויקט ביוטכנולוגיה" w:displayText="פרויקט ביוטכנולוגיה"/>
                  <w:listItem w:value="פרויקט רפואי משולב" w:displayText="פרויקט רפואי משולב"/>
                  <w:listItem w:value="פרויקט מכשור רפואי" w:displayText="פרויקט מכשור רפואי"/>
                  <w:listItem w:value="פרויקט קלינטק" w:displayText="פרויקט קלינטק"/>
                  <w:listItem w:value="פרויקט סייבר" w:displayText="פרויקט סייבר"/>
                  <w:listItem w:value="פרויקט אחר" w:displayText="פרויקט אחר"/>
                  <w:listItem w:value="פרויקט מזון חדש ומרכיביו" w:displayText="פרויקט מזון חדש ומרכיביו"/>
                  <w:listItem w:value="פרויקט יזמות בפריפריה" w:displayText="פרויקט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63" w:edGrp="everyone"/>
                <w:r w:rsidRPr="006922FE">
                  <w:rPr>
                    <w:rFonts w:hint="cs"/>
                    <w:color w:val="A00000"/>
                    <w:sz w:val="18"/>
                    <w:szCs w:val="18"/>
                    <w:rtl/>
                  </w:rPr>
                  <w:t>בחר מסלול הבקשה...</w:t>
                </w:r>
                <w:permEnd w:id="63"/>
              </w:sdtContent>
            </w:sdt>
          </w:p>
        </w:tc>
      </w:tr>
      <w:tr w14:paraId="47816A0E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A21DAE" w:rsidRPr="0073520D" w:rsidP="0033118E" w14:paraId="0DFF2CBD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תקופת הביצוע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:rsidR="00A21DAE" w:rsidP="0033118E" w14:paraId="116414DF" w14:textId="77777777">
            <w:pPr>
              <w:pStyle w:val="Norm"/>
              <w:jc w:val="center"/>
              <w:rPr>
                <w:rFonts w:asciiTheme="minorHAnsi" w:hAnsiTheme="minorHAnsi" w:cs="David"/>
                <w:b/>
                <w:bCs/>
                <w:rtl/>
              </w:rPr>
            </w:pPr>
            <w:sdt>
              <w:sdtPr>
                <w:rPr>
                  <w:rStyle w:val="Field11"/>
                  <w:rtl/>
                </w:rPr>
                <w:alias w:val="בקשה"/>
                <w:tag w:val="בקשה"/>
                <w:id w:val="-493421862"/>
                <w:lock w:val="sdtLocked"/>
                <w:placeholder>
                  <w:docPart w:val="FBFECD70A16944DE81F70B6D3FEB925C"/>
                </w:placeholder>
                <w:dropDownList>
                  <w:listItem w:value="בחר" w:displayText="בחר"/>
                  <w:listItem w:value="תקופת ביצוע ראשונה (עד שנתיים)" w:displayText="תקופת ביצוע ראשונה (עד שנתיים)"/>
                  <w:listItem w:value="תקופת ביצוע נוספת (שנה שלישית)" w:displayText="תקופת ביצוע נוספת (שנה שלישית)"/>
                  <w:listItem w:value="שנה ראשונה (חממה ביוטכנולוגית)" w:displayText="שנה ראשונה (חממה ביוטכנולוגית)"/>
                  <w:listItem w:value="שנה שנייה (חממה ביוטכנולוגית)" w:displayText="שנה שנייה (חממה ביוטכנולוגית)"/>
                  <w:listItem w:value="שנה שלישית (חממה ביוטכנולוגית)" w:displayText="שנה שלישית (חממה ביוטכנולוגית)"/>
                  <w:listItem w:value="שנה אחת (12 חודשים) לפרויקט יזמות בפריפריה" w:displayText="שנה אחת (12 חודשים) לפרויקט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64" w:edGrp="everyone"/>
                <w:r w:rsidRPr="006922FE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</w:t>
                </w:r>
                <w:r w:rsidRPr="006922FE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חר תקופת ביצוע...</w:t>
                </w:r>
                <w:permEnd w:id="64"/>
              </w:sdtContent>
            </w:sdt>
          </w:p>
        </w:tc>
      </w:tr>
      <w:tr w14:paraId="26C87486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A21DAE" w:rsidRPr="0079382B" w:rsidP="0033118E" w14:paraId="4ACE7A05" w14:textId="77777777">
            <w:pPr>
              <w:pStyle w:val="Norm"/>
              <w:rPr>
                <w:b/>
                <w:bCs/>
                <w:rtl/>
              </w:rPr>
            </w:pPr>
            <w:r w:rsidRPr="00813FBA">
              <w:rPr>
                <w:b/>
                <w:bCs/>
                <w:rtl/>
              </w:rPr>
              <w:t xml:space="preserve">תוכנית המשך </w:t>
            </w:r>
            <w:r w:rsidRPr="007E0887">
              <w:rPr>
                <w:sz w:val="18"/>
                <w:szCs w:val="18"/>
                <w:rtl/>
              </w:rPr>
              <w:t>למסגרת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id w:val="1634059640"/>
              <w:lock w:val="sdtLocked"/>
              <w:placeholder>
                <w:docPart w:val="21B4F64828944A6BA29F0C00D595B446"/>
              </w:placeholder>
              <w:showingPlcHdr/>
              <w:comboBox>
                <w:listItem w:value="אינה המשך למסגרת קודמת" w:displayText="אינה המשך למסגרת קודמת"/>
                <w:listItem w:value="תקופת ביצוע קודמת בתכנית החממות" w:displayText="תקופת ביצוע קודמת בתכנית החממות"/>
                <w:listItem w:value="תכנית תנופה" w:displayText="תכנית תנופה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A21DAE" w:rsidRPr="007E0887" w:rsidP="0033118E" w14:paraId="6E2BF0F9" w14:textId="77777777">
                <w:pPr>
                  <w:jc w:val="center"/>
                  <w:rPr>
                    <w:rStyle w:val="Field11"/>
                    <w:rtl/>
                  </w:rPr>
                </w:pPr>
                <w:permStart w:id="65" w:edGrp="everyone"/>
                <w:r w:rsidRPr="007E0887">
                  <w:rPr>
                    <w:rFonts w:hint="cs"/>
                    <w:color w:val="A00000"/>
                    <w:sz w:val="18"/>
                    <w:szCs w:val="18"/>
                    <w:rtl/>
                  </w:rPr>
                  <w:t>תכנית תמיכה קודמת (בחר או הקלד)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  <w:tr w14:paraId="0BE26FF2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924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A21DAE" w:rsidRPr="0049482E" w:rsidP="0033118E" w14:paraId="732AFA17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65"/>
            <w:permStart w:id="66" w:colFirst="1" w:colLast="1" w:edGrp="everyone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:rsidR="00A21DAE" w:rsidRPr="006922FE" w:rsidP="0033118E" w14:paraId="52C93426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470292A2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A21DAE" w:rsidRPr="0049482E" w:rsidP="0033118E" w14:paraId="08ED5E1A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67" w:colFirst="1" w:colLast="1" w:edGrp="everyone"/>
            <w:permEnd w:id="66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:rsidR="00A21DAE" w:rsidRPr="006922FE" w:rsidP="0033118E" w14:paraId="153FADFD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A21DAE" w:rsidRPr="00AB4B33" w:rsidP="00A21DAE" w14:paraId="48C034E1" w14:textId="77777777">
      <w:pPr>
        <w:pStyle w:val="Norm"/>
        <w:jc w:val="center"/>
        <w:rPr>
          <w:sz w:val="2"/>
          <w:szCs w:val="2"/>
          <w:rtl/>
        </w:rPr>
      </w:pPr>
      <w:permEnd w:id="67"/>
    </w:p>
    <w:tbl>
      <w:tblPr>
        <w:tblStyle w:val="TableGrid"/>
        <w:tblCaption w:val="תקציב מבוקש, מועד התחלה, שלב התיק, תקופה מבוקשת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9"/>
        <w:gridCol w:w="2197"/>
        <w:gridCol w:w="2197"/>
        <w:gridCol w:w="2197"/>
        <w:gridCol w:w="2197"/>
      </w:tblGrid>
      <w:tr w14:paraId="0642188A" w14:textId="77777777" w:rsidTr="0033118E">
        <w:tblPrEx>
          <w:tblW w:w="5000" w:type="pct"/>
          <w:jc w:val="center"/>
          <w:tbl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  <w:insideH w:val="single" w:sz="2" w:space="0" w:color="002060"/>
            <w:insideV w:val="single" w:sz="2" w:space="0" w:color="00206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9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21DAE" w:rsidRPr="0097393D" w:rsidP="0033118E" w14:paraId="10B98863" w14:textId="77777777">
            <w:pPr>
              <w:pStyle w:val="Norm"/>
              <w:jc w:val="center"/>
              <w:rPr>
                <w:rtl/>
              </w:rPr>
            </w:pPr>
            <w:r w:rsidRPr="0097393D">
              <w:rPr>
                <w:b/>
                <w:bCs/>
                <w:rtl/>
              </w:rPr>
              <w:t xml:space="preserve">תקציב מבוקש </w:t>
            </w:r>
            <w:r w:rsidRPr="0097393D">
              <w:rPr>
                <w:rtl/>
              </w:rPr>
              <w:t>(₪)</w:t>
            </w:r>
          </w:p>
        </w:tc>
        <w:tc>
          <w:tcPr>
            <w:tcW w:w="1020" w:type="pct"/>
            <w:shd w:val="clear" w:color="auto" w:fill="E6E6E6"/>
            <w:tcMar>
              <w:left w:w="0" w:type="dxa"/>
              <w:right w:w="28" w:type="dxa"/>
            </w:tcMar>
            <w:vAlign w:val="center"/>
          </w:tcPr>
          <w:p w:rsidR="00A21DAE" w:rsidRPr="0097393D" w:rsidP="0033118E" w14:paraId="38B1FFFA" w14:textId="77777777">
            <w:pPr>
              <w:pStyle w:val="Norm"/>
              <w:jc w:val="center"/>
              <w:rPr>
                <w:rtl/>
              </w:rPr>
            </w:pPr>
            <w:r w:rsidRPr="0097393D">
              <w:rPr>
                <w:rFonts w:hint="cs"/>
                <w:b/>
                <w:bCs/>
                <w:rtl/>
              </w:rPr>
              <w:t>שנות התוכנית</w:t>
            </w:r>
          </w:p>
        </w:tc>
        <w:tc>
          <w:tcPr>
            <w:tcW w:w="1020" w:type="pct"/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:rsidR="00A21DAE" w:rsidRPr="0097393D" w:rsidP="0033118E" w14:paraId="1FB5F4A3" w14:textId="77777777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תקופת</w:t>
            </w:r>
            <w:r w:rsidRPr="0097393D">
              <w:rPr>
                <w:rFonts w:hint="cs"/>
                <w:b/>
                <w:bCs/>
                <w:rtl/>
              </w:rPr>
              <w:t xml:space="preserve"> התיק</w:t>
            </w:r>
          </w:p>
        </w:tc>
        <w:tc>
          <w:tcPr>
            <w:tcW w:w="1020" w:type="pct"/>
            <w:shd w:val="clear" w:color="auto" w:fill="E6E6E6"/>
            <w:tcMar>
              <w:left w:w="0" w:type="dxa"/>
              <w:right w:w="28" w:type="dxa"/>
            </w:tcMar>
          </w:tcPr>
          <w:p w:rsidR="00A21DAE" w:rsidRPr="0097393D" w:rsidP="0033118E" w14:paraId="2276CA6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7393D">
              <w:rPr>
                <w:rFonts w:hint="cs"/>
                <w:b/>
                <w:bCs/>
                <w:rtl/>
              </w:rPr>
              <w:t>מס' תיק קודם</w:t>
            </w:r>
          </w:p>
        </w:tc>
        <w:tc>
          <w:tcPr>
            <w:tcW w:w="1020" w:type="pct"/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:rsidR="00A21DAE" w:rsidRPr="0097393D" w:rsidP="0033118E" w14:paraId="423F0225" w14:textId="77777777">
            <w:pPr>
              <w:pStyle w:val="Norm"/>
              <w:jc w:val="center"/>
              <w:rPr>
                <w:rtl/>
              </w:rPr>
            </w:pPr>
            <w:r w:rsidRPr="0097393D">
              <w:rPr>
                <w:b/>
                <w:bCs/>
                <w:rtl/>
              </w:rPr>
              <w:t>מועד התחלה</w:t>
            </w:r>
            <w:r w:rsidRPr="0097393D">
              <w:rPr>
                <w:b/>
                <w:bCs/>
              </w:rPr>
              <w:t xml:space="preserve"> </w:t>
            </w:r>
            <w:r w:rsidRPr="0097393D">
              <w:rPr>
                <w:rFonts w:hint="cs"/>
                <w:b/>
                <w:bCs/>
                <w:rtl/>
              </w:rPr>
              <w:t>מבוקש</w:t>
            </w:r>
          </w:p>
        </w:tc>
      </w:tr>
      <w:tr w14:paraId="5CCF0860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919" w:type="pct"/>
            <w:shd w:val="clear" w:color="auto" w:fill="FFFFFF" w:themeFill="background1"/>
            <w:vAlign w:val="center"/>
          </w:tcPr>
          <w:p w:rsidR="00A21DAE" w:rsidRPr="00BE229C" w:rsidP="0033118E" w14:paraId="30B42A78" w14:textId="6D9779F2">
            <w:pPr>
              <w:pStyle w:val="Norm"/>
              <w:jc w:val="center"/>
              <w:rPr>
                <w:rStyle w:val="Field11"/>
                <w:rtl/>
              </w:rPr>
            </w:pPr>
            <w:permStart w:id="68" w:colFirst="0" w:colLast="0" w:edGrp="everyone"/>
            <w:permStart w:id="69" w:colFirst="3" w:colLast="3" w:edGrp="everyone"/>
          </w:p>
        </w:tc>
        <w:sdt>
          <w:sdtPr>
            <w:rPr>
              <w:rStyle w:val="Field11"/>
              <w:rtl/>
            </w:rPr>
            <w:alias w:val="שנות התוכנית"/>
            <w:tag w:val="שנות התוכנית"/>
            <w:id w:val="-744492671"/>
            <w:lock w:val="sdtLocked"/>
            <w:placeholder>
              <w:docPart w:val="4507FD42AAC144748ABBF4720A171D2F"/>
            </w:placeholder>
            <w:dropDownList>
              <w:listItem w:value="בחר" w:displayText="בחר"/>
              <w:listItem w:value="שנה" w:displayText="שנה"/>
              <w:listItem w:value="שנה וחצי" w:displayText="שנה וחצי"/>
              <w:listItem w:value="שנתיים" w:displayText="שנתיים"/>
              <w:listItem w:value="שלוש שנים" w:displayText="שלוש שנים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020" w:type="pct"/>
                <w:shd w:val="clear" w:color="auto" w:fill="FFFFFF" w:themeFill="background1"/>
                <w:vAlign w:val="center"/>
              </w:tcPr>
              <w:p w:rsidR="00A21DAE" w:rsidP="0033118E" w14:paraId="0ACE0A40" w14:textId="77777777">
                <w:pPr>
                  <w:pStyle w:val="Norm"/>
                  <w:jc w:val="center"/>
                  <w:rPr>
                    <w:rtl/>
                  </w:rPr>
                </w:pPr>
                <w:permStart w:id="70" w:edGrp="everyone"/>
                <w:r w:rsidRPr="00AB4B33">
                  <w:rPr>
                    <w:rFonts w:hint="cs"/>
                    <w:color w:val="A00000"/>
                    <w:sz w:val="18"/>
                    <w:szCs w:val="18"/>
                    <w:rtl/>
                  </w:rPr>
                  <w:t>שנות התכנית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תקופת התיק"/>
            <w:tag w:val="תקופת התיק"/>
            <w:id w:val="-1007671837"/>
            <w:lock w:val="sdtLocked"/>
            <w:placeholder>
              <w:docPart w:val="113FEE35F521486D9D37D4FA7A3E11A7"/>
            </w:placeholder>
            <w:dropDownList>
              <w:listItem w:value="בחר" w:displayText="בחר"/>
              <w:listItem w:value="שנה" w:displayText="שנה"/>
              <w:listItem w:value="שנה וחצי" w:displayText="שנה וחצי"/>
              <w:listItem w:value="שנתיים" w:displayText="שנתיים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020" w:type="pct"/>
                <w:shd w:val="clear" w:color="auto" w:fill="FFFFFF" w:themeFill="background1"/>
                <w:vAlign w:val="center"/>
              </w:tcPr>
              <w:p w:rsidR="00A21DAE" w:rsidP="0033118E" w14:paraId="1D6BE5C3" w14:textId="77777777">
                <w:pPr>
                  <w:pStyle w:val="Norm"/>
                  <w:jc w:val="center"/>
                  <w:rPr>
                    <w:rtl/>
                  </w:rPr>
                </w:pPr>
                <w:permEnd w:id="70"/>
                <w:permStart w:id="71" w:edGrp="everyone"/>
                <w:r w:rsidRPr="00AB4B33">
                  <w:rPr>
                    <w:rFonts w:hint="cs"/>
                    <w:color w:val="A00000"/>
                    <w:sz w:val="18"/>
                    <w:szCs w:val="18"/>
                    <w:rtl/>
                  </w:rPr>
                  <w:t>תקופת התיק</w:t>
                </w:r>
              </w:p>
            </w:tc>
          </w:sdtContent>
        </w:sdt>
        <w:tc>
          <w:tcPr>
            <w:tcW w:w="1020" w:type="pct"/>
            <w:shd w:val="clear" w:color="auto" w:fill="FFFFFF" w:themeFill="background1"/>
            <w:vAlign w:val="center"/>
          </w:tcPr>
          <w:p w:rsidR="00A21DAE" w:rsidRPr="00BE229C" w:rsidP="0033118E" w14:paraId="4F5A1945" w14:textId="586C6869">
            <w:pPr>
              <w:pStyle w:val="Norm"/>
              <w:jc w:val="center"/>
              <w:rPr>
                <w:rStyle w:val="Field11"/>
                <w:rtl/>
              </w:rPr>
            </w:pPr>
            <w:permEnd w:id="71"/>
          </w:p>
        </w:tc>
        <w:tc>
          <w:tcPr>
            <w:tcW w:w="102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 מבוקש"/>
              <w:tag w:val="moed_hatchala"/>
              <w:id w:val="1396699840"/>
              <w:lock w:val="sdtLocked"/>
              <w:placeholder>
                <w:docPart w:val="98B0BBA0E0664B4EBC935BD822D8D0D4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A21DAE" w:rsidP="0033118E" w14:paraId="4E884515" w14:textId="77777777">
                <w:pPr>
                  <w:pStyle w:val="Norm"/>
                  <w:jc w:val="center"/>
                  <w:rPr>
                    <w:rtl/>
                  </w:rPr>
                </w:pPr>
                <w:permStart w:id="72" w:edGrp="everyone"/>
                <w:r w:rsidRPr="00A65A9F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התחלה מבוקש...</w:t>
                </w:r>
              </w:p>
            </w:sdtContent>
          </w:sdt>
        </w:tc>
      </w:tr>
    </w:tbl>
    <w:p w:rsidR="00A21DAE" w:rsidRPr="00D4425E" w:rsidP="00A21DAE" w14:paraId="0D812B3C" w14:textId="77777777">
      <w:pPr>
        <w:pStyle w:val="Norm"/>
        <w:rPr>
          <w:rtl/>
        </w:rPr>
      </w:pPr>
      <w:permEnd w:id="72"/>
      <w:permEnd w:id="68"/>
      <w:permEnd w:id="69"/>
    </w:p>
    <w:p w:rsidR="00A21DAE" w:rsidRPr="00687EA9" w:rsidP="00A21DAE" w14:paraId="2F6466E7" w14:textId="77777777">
      <w:pPr>
        <w:pStyle w:val="Heading2"/>
        <w:framePr w:wrap="notBeside"/>
        <w:rPr>
          <w:rtl/>
        </w:rPr>
      </w:pPr>
      <w:r w:rsidRPr="003D354E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4262CD0" w14:textId="77777777" w:rsidTr="0033118E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A21DAE" w:rsidRPr="002C764B" w:rsidP="0033118E" w14:paraId="39CC780C" w14:textId="77777777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</w:tc>
      </w:tr>
    </w:tbl>
    <w:p w:rsidR="00A21DAE" w:rsidRPr="003D354E" w:rsidP="00A21DAE" w14:paraId="77921A3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694"/>
        <w:gridCol w:w="2698"/>
        <w:gridCol w:w="2681"/>
      </w:tblGrid>
      <w:tr w14:paraId="10576656" w14:textId="77777777" w:rsidTr="0033118E">
        <w:tblPrEx>
          <w:tblW w:w="5000" w:type="pct"/>
          <w:jc w:val="center"/>
          <w:tbl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  <w:insideH w:val="single" w:sz="2" w:space="0" w:color="002060"/>
            <w:insideV w:val="single" w:sz="2" w:space="0" w:color="00206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1" w:type="pct"/>
            <w:vAlign w:val="center"/>
          </w:tcPr>
          <w:p w:rsidR="00A21DAE" w:rsidRPr="006922FE" w:rsidP="0033118E" w14:paraId="3B04136F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73" w:colFirst="0" w:colLast="0" w:edGrp="everyone"/>
            <w:permStart w:id="74" w:colFirst="1" w:colLast="1" w:edGrp="everyone"/>
            <w:permStart w:id="75" w:colFirst="2" w:colLast="2" w:edGrp="everyone"/>
            <w:permStart w:id="76" w:colFirst="3" w:colLast="3" w:edGrp="everyone"/>
          </w:p>
        </w:tc>
        <w:tc>
          <w:tcPr>
            <w:tcW w:w="1251" w:type="pct"/>
          </w:tcPr>
          <w:p w:rsidR="00A21DAE" w:rsidRPr="006922FE" w:rsidP="0033118E" w14:paraId="266A5B5F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3" w:type="pct"/>
            <w:vAlign w:val="center"/>
          </w:tcPr>
          <w:p w:rsidR="00A21DAE" w:rsidRPr="006922FE" w:rsidP="0033118E" w14:paraId="59402161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45" w:type="pct"/>
            <w:vAlign w:val="center"/>
          </w:tcPr>
          <w:p w:rsidR="00A21DAE" w:rsidRPr="006922FE" w:rsidP="0033118E" w14:paraId="0C4D663A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A21DAE" w:rsidRPr="00D4425E" w:rsidP="00A21DAE" w14:paraId="03FDAB9E" w14:textId="77777777">
      <w:pPr>
        <w:pStyle w:val="Norm"/>
      </w:pPr>
      <w:permEnd w:id="73"/>
      <w:permEnd w:id="74"/>
      <w:permEnd w:id="75"/>
      <w:permEnd w:id="76"/>
    </w:p>
    <w:p w:rsidR="00A21DAE" w:rsidP="00A21DAE" w14:paraId="35AD6C9E" w14:textId="77777777">
      <w:pPr>
        <w:pStyle w:val="Heading1"/>
        <w:framePr w:wrap="notBeside"/>
        <w:rPr>
          <w:rtl/>
        </w:rPr>
      </w:pPr>
      <w:bookmarkStart w:id="77" w:name="_Toc30675226"/>
      <w:r w:rsidRPr="0013328D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r w:rsidRPr="00287D09">
        <w:rPr>
          <w:rtl/>
        </w:rPr>
        <w:t>(יועתק</w:t>
      </w:r>
      <w:r>
        <w:rPr>
          <w:rtl/>
        </w:rPr>
        <w:t xml:space="preserve"> </w:t>
      </w:r>
      <w:r w:rsidRPr="00287D09">
        <w:rPr>
          <w:rtl/>
        </w:rPr>
        <w:t>כלשונו</w:t>
      </w:r>
      <w:r>
        <w:rPr>
          <w:rtl/>
        </w:rPr>
        <w:t xml:space="preserve"> </w:t>
      </w:r>
      <w:r w:rsidRPr="00287D09">
        <w:rPr>
          <w:rtl/>
        </w:rPr>
        <w:t>לחוות</w:t>
      </w:r>
      <w:r>
        <w:rPr>
          <w:rtl/>
        </w:rPr>
        <w:t xml:space="preserve"> </w:t>
      </w:r>
      <w:r w:rsidRPr="00287D09">
        <w:rPr>
          <w:rtl/>
        </w:rPr>
        <w:t>הדעת</w:t>
      </w:r>
      <w:r>
        <w:rPr>
          <w:rtl/>
        </w:rPr>
        <w:t xml:space="preserve"> </w:t>
      </w:r>
      <w:r w:rsidRPr="00287D09">
        <w:rPr>
          <w:rtl/>
        </w:rPr>
        <w:t>ויוצג</w:t>
      </w:r>
      <w:r>
        <w:rPr>
          <w:rtl/>
        </w:rPr>
        <w:t xml:space="preserve"> </w:t>
      </w:r>
      <w:r w:rsidRPr="00287D09">
        <w:rPr>
          <w:rtl/>
        </w:rPr>
        <w:t>בפני</w:t>
      </w:r>
      <w:r>
        <w:rPr>
          <w:rtl/>
        </w:rPr>
        <w:t xml:space="preserve"> </w:t>
      </w:r>
      <w:r w:rsidRPr="00287D09">
        <w:rPr>
          <w:rtl/>
        </w:rPr>
        <w:t>וועדת</w:t>
      </w:r>
      <w:r>
        <w:rPr>
          <w:rtl/>
        </w:rPr>
        <w:t xml:space="preserve"> </w:t>
      </w:r>
      <w:r w:rsidRPr="00287D09">
        <w:rPr>
          <w:rtl/>
        </w:rPr>
        <w:t>המחקר)</w:t>
      </w:r>
      <w:bookmarkEnd w:id="77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40E5318B" w14:textId="77777777" w:rsidTr="0033118E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21DAE" w:rsidRPr="00B568B4" w:rsidP="0033118E" w14:paraId="592CC748" w14:textId="77777777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המיזם</w:t>
            </w:r>
            <w:r w:rsidRPr="00FE1581">
              <w:rPr>
                <w:rFonts w:cs="Arial"/>
                <w:rtl/>
              </w:rPr>
              <w:t xml:space="preserve">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A21DAE" w:rsidRPr="0013328D" w:rsidP="0033118E" w14:paraId="25E605DA" w14:textId="77777777">
            <w:pPr>
              <w:pStyle w:val="notesnumer"/>
              <w:rPr>
                <w:rtl/>
              </w:rPr>
            </w:pPr>
            <w:r w:rsidRPr="0013328D">
              <w:rPr>
                <w:rtl/>
              </w:rPr>
              <w:t>[</w:t>
            </w:r>
            <w:r w:rsidRPr="0013328D">
              <w:rPr>
                <w:b/>
                <w:bCs/>
                <w:rtl/>
              </w:rPr>
              <w:t>1</w:t>
            </w:r>
            <w:r w:rsidRPr="0013328D">
              <w:rPr>
                <w:rFonts w:hint="cs"/>
                <w:rtl/>
              </w:rPr>
              <w:t>]</w:t>
            </w:r>
            <w:r w:rsidRPr="0013328D">
              <w:rPr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:rsidR="00A21DAE" w:rsidRPr="0013328D" w:rsidP="0033118E" w14:paraId="047B36DE" w14:textId="77777777">
            <w:pPr>
              <w:pStyle w:val="notesnumer"/>
            </w:pPr>
            <w:r w:rsidRPr="0013328D">
              <w:rPr>
                <w:rtl/>
              </w:rPr>
              <w:t>[</w:t>
            </w:r>
            <w:r w:rsidRPr="0013328D">
              <w:rPr>
                <w:b/>
                <w:bCs/>
                <w:rtl/>
              </w:rPr>
              <w:t>2</w:t>
            </w:r>
            <w:r w:rsidRPr="0013328D">
              <w:rPr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:rsidR="00A21DAE" w:rsidRPr="0013328D" w:rsidP="0033118E" w14:paraId="05F49EBF" w14:textId="77777777">
            <w:pPr>
              <w:pStyle w:val="notesnumer"/>
              <w:rPr>
                <w:rtl/>
              </w:rPr>
            </w:pPr>
            <w:r w:rsidRPr="0013328D">
              <w:rPr>
                <w:rFonts w:hint="cs"/>
                <w:rtl/>
              </w:rPr>
              <w:t>[</w:t>
            </w:r>
            <w:r w:rsidRPr="0013328D">
              <w:rPr>
                <w:rFonts w:hint="cs"/>
                <w:b/>
                <w:bCs/>
                <w:rtl/>
              </w:rPr>
              <w:t>3</w:t>
            </w:r>
            <w:r w:rsidRPr="0013328D">
              <w:rPr>
                <w:rFonts w:hint="cs"/>
                <w:rtl/>
              </w:rPr>
              <w:t xml:space="preserve">] </w:t>
            </w:r>
            <w:r w:rsidRPr="0013328D">
              <w:rPr>
                <w:rtl/>
              </w:rPr>
              <w:t>צוות ה</w:t>
            </w:r>
            <w:r w:rsidRPr="0013328D">
              <w:rPr>
                <w:rFonts w:hint="cs"/>
                <w:rtl/>
              </w:rPr>
              <w:t>תאגיד</w:t>
            </w:r>
            <w:r w:rsidRPr="0013328D">
              <w:rPr>
                <w:rtl/>
              </w:rPr>
              <w:t xml:space="preserve"> וההתאמה לפעילות ה</w:t>
            </w:r>
            <w:r w:rsidRPr="0013328D">
              <w:rPr>
                <w:rFonts w:hint="cs"/>
                <w:rtl/>
              </w:rPr>
              <w:t>תאגיד</w:t>
            </w:r>
            <w:r w:rsidRPr="0013328D">
              <w:rPr>
                <w:rtl/>
              </w:rPr>
              <w:t xml:space="preserve"> ולביצוע תכנית העבודה.</w:t>
            </w:r>
          </w:p>
          <w:p w:rsidR="00A21DAE" w:rsidRPr="00A62871" w:rsidP="0033118E" w14:paraId="147AAC6D" w14:textId="77777777">
            <w:pPr>
              <w:pStyle w:val="Norm"/>
              <w:rPr>
                <w:rFonts w:asciiTheme="minorBidi" w:hAnsiTheme="minorBidi" w:cstheme="minorBidi"/>
                <w:color w:val="002060"/>
                <w:sz w:val="8"/>
                <w:szCs w:val="8"/>
                <w:rtl/>
              </w:rPr>
            </w:pPr>
          </w:p>
          <w:p w:rsidR="00A21DAE" w:rsidRPr="009A6569" w:rsidP="0033118E" w14:paraId="41359D6D" w14:textId="77777777">
            <w:pPr>
              <w:pStyle w:val="notesbullet"/>
              <w:rPr>
                <w:rtl/>
              </w:rPr>
            </w:pPr>
            <w:r w:rsidRPr="0013328D">
              <w:rPr>
                <w:rFonts w:hint="cs"/>
                <w:rtl/>
              </w:rPr>
              <w:t>הערה</w:t>
            </w:r>
            <w:r w:rsidRPr="009A6569">
              <w:rPr>
                <w:rFonts w:hint="cs"/>
                <w:rtl/>
              </w:rPr>
              <w:t xml:space="preserve">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14:paraId="2EBA7EDF" w14:textId="77777777" w:rsidTr="0033118E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21DAE" w:rsidRPr="0013328D" w:rsidP="0033118E" w14:paraId="33AA7E42" w14:textId="77777777">
            <w:pPr>
              <w:pStyle w:val="Norm"/>
            </w:pPr>
            <w:bookmarkStart w:id="78" w:name="sikum_hamutzarim"/>
            <w:bookmarkEnd w:id="78"/>
            <w:permStart w:id="79" w:colFirst="0" w:colLast="0" w:edGrp="everyone"/>
            <w:r w:rsidRPr="0013328D">
              <w:rPr>
                <w:rtl/>
              </w:rPr>
              <w:t>הזן טקסט כאן...</w:t>
            </w:r>
          </w:p>
        </w:tc>
      </w:tr>
    </w:tbl>
    <w:p w:rsidR="00A21DAE" w:rsidRPr="009A2BFC" w:rsidP="00A21DAE" w14:paraId="395F0C30" w14:textId="77777777">
      <w:pPr>
        <w:pStyle w:val="Norm"/>
        <w:rPr>
          <w:rtl/>
        </w:rPr>
      </w:pPr>
      <w:bookmarkEnd w:id="43"/>
      <w:permEnd w:id="79"/>
    </w:p>
    <w:p w:rsidR="00A21DAE" w:rsidP="00A21DAE" w14:paraId="0E63694E" w14:textId="77777777">
      <w:pPr>
        <w:pStyle w:val="Heading1"/>
        <w:pageBreakBefore/>
        <w:framePr w:wrap="notBeside"/>
      </w:pPr>
      <w:bookmarkStart w:id="80" w:name="_Toc30675227"/>
      <w:r>
        <w:rPr>
          <w:rFonts w:hint="cs"/>
          <w:rtl/>
        </w:rPr>
        <w:t>נתוני תאגיד נוספים</w:t>
      </w:r>
      <w:bookmarkEnd w:id="80"/>
    </w:p>
    <w:p w:rsidR="00A21DAE" w:rsidP="00A21DAE" w14:paraId="16CB7CFA" w14:textId="77777777">
      <w:pPr>
        <w:pStyle w:val="Heading2"/>
        <w:framePr w:wrap="notBeside"/>
        <w:rPr>
          <w:rtl/>
        </w:rPr>
      </w:pPr>
      <w:r w:rsidRPr="00536CB4">
        <w:rPr>
          <w:rtl/>
        </w:rPr>
        <w:t>מבנה הבעלות הצפוי בחברה ביום הראשון בחממה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0E85125A" w14:textId="77777777" w:rsidTr="0033118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21DAE" w:rsidP="0033118E" w14:paraId="178639AC" w14:textId="77777777">
            <w:pPr>
              <w:pStyle w:val="notesbullet"/>
            </w:pPr>
            <w:r w:rsidRPr="006207C8">
              <w:rPr>
                <w:rFonts w:hint="cs"/>
                <w:rtl/>
              </w:rPr>
              <w:t>יש למלא בטבלה להלן את בעלי המניות על פי שיעור האחזקות בסדר יורד. ככל שנדרש יש להמשיך את מילוי הטבלה בנספח ההרחבות.</w:t>
            </w:r>
          </w:p>
          <w:p w:rsidR="00A21DAE" w:rsidP="0033118E" w14:paraId="135F2D77" w14:textId="77777777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אזרחות</w:t>
            </w:r>
            <w:r>
              <w:rPr>
                <w:rFonts w:hint="cs"/>
                <w:rtl/>
              </w:rPr>
              <w:t>" יש למלא: "</w:t>
            </w:r>
            <w:r w:rsidRPr="00904966">
              <w:rPr>
                <w:rFonts w:hint="cs"/>
                <w:b/>
                <w:bCs/>
                <w:rtl/>
              </w:rPr>
              <w:t>ישראלית</w:t>
            </w:r>
            <w:r>
              <w:rPr>
                <w:rFonts w:hint="cs"/>
                <w:rtl/>
              </w:rPr>
              <w:t>" או "</w:t>
            </w:r>
            <w:r w:rsidRPr="00904966">
              <w:rPr>
                <w:rFonts w:hint="cs"/>
                <w:b/>
                <w:bCs/>
                <w:rtl/>
              </w:rPr>
              <w:t>זרה</w:t>
            </w:r>
            <w:r>
              <w:rPr>
                <w:rFonts w:hint="cs"/>
                <w:rtl/>
              </w:rPr>
              <w:t>"</w:t>
            </w:r>
          </w:p>
          <w:p w:rsidR="00A21DAE" w:rsidP="0033118E" w14:paraId="455FE7A0" w14:textId="77777777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תמורה למניות</w:t>
            </w:r>
            <w:r>
              <w:rPr>
                <w:rFonts w:hint="cs"/>
                <w:rtl/>
              </w:rPr>
              <w:t xml:space="preserve">" יש למלא את אחת מהאפשרויות הבאות: </w:t>
            </w:r>
          </w:p>
          <w:p w:rsidR="00A21DAE" w:rsidRPr="00802929" w:rsidP="0033118E" w14:paraId="0B45C436" w14:textId="77777777">
            <w:pPr>
              <w:pStyle w:val="notesbullet"/>
              <w:numPr>
                <w:ilvl w:val="0"/>
                <w:numId w:val="0"/>
              </w:numPr>
              <w:ind w:left="794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724DE5">
              <w:rPr>
                <w:rFonts w:hint="cs"/>
                <w:b/>
                <w:bCs/>
                <w:rtl/>
              </w:rPr>
              <w:t>יזם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חממה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משלים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עודף</w:t>
            </w:r>
            <w:r>
              <w:rPr>
                <w:rFonts w:hint="cs"/>
                <w:rtl/>
              </w:rPr>
              <w:t xml:space="preserve">", </w:t>
            </w:r>
            <w:r>
              <w:rPr>
                <w:rFonts w:hint="cs"/>
                <w:b/>
                <w:bCs/>
                <w:rtl/>
              </w:rPr>
              <w:t>"מ</w:t>
            </w:r>
            <w:r w:rsidRPr="00904966">
              <w:rPr>
                <w:rFonts w:hint="cs"/>
                <w:b/>
                <w:bCs/>
                <w:rtl/>
              </w:rPr>
              <w:t>שקיע עבר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יועץ לחברה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עובד בתאגיד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אופציות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אחר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A21DAE" w:rsidRPr="00A85A91" w:rsidP="00A21DAE" w14:paraId="221DCC28" w14:textId="77777777">
      <w:pPr>
        <w:pStyle w:val="Norm"/>
        <w:jc w:val="center"/>
        <w:rPr>
          <w:sz w:val="2"/>
          <w:szCs w:val="2"/>
          <w:rtl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819"/>
        <w:gridCol w:w="2167"/>
        <w:gridCol w:w="2167"/>
        <w:gridCol w:w="1137"/>
        <w:gridCol w:w="1137"/>
      </w:tblGrid>
      <w:tr w14:paraId="249BAC7C" w14:textId="77777777" w:rsidTr="0033118E">
        <w:tblPrEx>
          <w:tblW w:w="5000" w:type="pct"/>
          <w:jc w:val="center"/>
          <w:tbl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  <w:insideH w:val="single" w:sz="2" w:space="0" w:color="002060"/>
            <w:insideV w:val="single" w:sz="2" w:space="0" w:color="00206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8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A21DAE" w:rsidRPr="00B06947" w:rsidP="00B06947" w14:paraId="6C2DDC9E" w14:textId="77777777">
            <w:pPr>
              <w:pStyle w:val="TableTitle"/>
              <w:rPr>
                <w:rtl/>
              </w:rPr>
            </w:pPr>
            <w:bookmarkStart w:id="81" w:name="_Hlk27476652"/>
            <w:r w:rsidRPr="00B06947">
              <w:rPr>
                <w:rtl/>
              </w:rPr>
              <w:t>#</w:t>
            </w:r>
          </w:p>
        </w:tc>
        <w:tc>
          <w:tcPr>
            <w:tcW w:w="1773" w:type="pct"/>
            <w:shd w:val="clear" w:color="auto" w:fill="CCCCCC"/>
            <w:noWrap/>
            <w:vAlign w:val="center"/>
          </w:tcPr>
          <w:p w:rsidR="00A21DAE" w:rsidRPr="00B06947" w:rsidP="00B06947" w14:paraId="36757B2E" w14:textId="77777777">
            <w:pPr>
              <w:pStyle w:val="TableTitle"/>
            </w:pPr>
            <w:r w:rsidRPr="00B06947">
              <w:rPr>
                <w:rtl/>
              </w:rPr>
              <w:t>שם בעל המניות</w:t>
            </w:r>
          </w:p>
        </w:tc>
        <w:tc>
          <w:tcPr>
            <w:tcW w:w="1006" w:type="pct"/>
            <w:shd w:val="clear" w:color="auto" w:fill="CCCCCC"/>
            <w:noWrap/>
            <w:vAlign w:val="center"/>
          </w:tcPr>
          <w:p w:rsidR="00A21DAE" w:rsidRPr="00B06947" w:rsidP="00B06947" w14:paraId="54036F33" w14:textId="77777777">
            <w:pPr>
              <w:pStyle w:val="TableTitle"/>
            </w:pPr>
            <w:r w:rsidRPr="00B06947">
              <w:rPr>
                <w:rtl/>
              </w:rPr>
              <w:t>אזרחות</w:t>
            </w:r>
          </w:p>
        </w:tc>
        <w:tc>
          <w:tcPr>
            <w:tcW w:w="1006" w:type="pct"/>
            <w:shd w:val="clear" w:color="auto" w:fill="CCCCCC"/>
            <w:noWrap/>
            <w:vAlign w:val="center"/>
          </w:tcPr>
          <w:p w:rsidR="00A21DAE" w:rsidRPr="00B06947" w:rsidP="00B06947" w14:paraId="22CDC90D" w14:textId="77777777">
            <w:pPr>
              <w:pStyle w:val="TableTitle"/>
            </w:pPr>
            <w:r w:rsidRPr="00B06947">
              <w:rPr>
                <w:rtl/>
              </w:rPr>
              <w:t>תמורה למניות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:rsidR="00A21DAE" w:rsidRPr="00B06947" w:rsidP="00B06947" w14:paraId="4BA6C32D" w14:textId="77777777">
            <w:pPr>
              <w:pStyle w:val="TableTitle"/>
              <w:rPr>
                <w:rtl/>
              </w:rPr>
            </w:pPr>
            <w:r w:rsidRPr="00B06947">
              <w:rPr>
                <w:rFonts w:hint="cs"/>
                <w:rtl/>
              </w:rPr>
              <w:t xml:space="preserve">% </w:t>
            </w:r>
            <w:r w:rsidRPr="00B06947">
              <w:rPr>
                <w:rtl/>
              </w:rPr>
              <w:t>שיעור</w:t>
            </w:r>
          </w:p>
          <w:p w:rsidR="00A21DAE" w:rsidRPr="00B06947" w:rsidP="00B06947" w14:paraId="579A6BD0" w14:textId="77777777">
            <w:pPr>
              <w:pStyle w:val="TableTitle"/>
            </w:pPr>
            <w:r w:rsidRPr="00B06947">
              <w:rPr>
                <w:rtl/>
              </w:rPr>
              <w:t>אחזקות</w:t>
            </w:r>
          </w:p>
        </w:tc>
        <w:tc>
          <w:tcPr>
            <w:tcW w:w="528" w:type="pct"/>
            <w:shd w:val="clear" w:color="auto" w:fill="CCCCCC"/>
            <w:vAlign w:val="center"/>
          </w:tcPr>
          <w:p w:rsidR="00A21DAE" w:rsidRPr="00B06947" w:rsidP="00B06947" w14:paraId="5A26FBED" w14:textId="77777777">
            <w:pPr>
              <w:pStyle w:val="TableTitle"/>
            </w:pPr>
            <w:r w:rsidRPr="00B06947">
              <w:rPr>
                <w:rFonts w:hint="cs"/>
                <w:rtl/>
              </w:rPr>
              <w:t xml:space="preserve">% בדילול מלול </w:t>
            </w:r>
          </w:p>
        </w:tc>
      </w:tr>
    </w:tbl>
    <w:p w:rsidR="00A21DAE" w:rsidRPr="008A63ED" w:rsidP="00A21DAE" w14:paraId="0334CE6B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819"/>
        <w:gridCol w:w="2167"/>
        <w:gridCol w:w="2167"/>
        <w:gridCol w:w="1137"/>
        <w:gridCol w:w="1137"/>
      </w:tblGrid>
      <w:tr w14:paraId="672A2649" w14:textId="77777777" w:rsidTr="0033118E">
        <w:tblPrEx>
          <w:tblW w:w="5000" w:type="pct"/>
          <w:jc w:val="center"/>
          <w:tbl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  <w:insideH w:val="single" w:sz="2" w:space="0" w:color="002060"/>
            <w:insideV w:val="single" w:sz="2" w:space="0" w:color="00206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F7FCB76503294D29B86CD213AC35C4AC"/>
              </w:placeholder>
              <w:richText/>
            </w:sdtPr>
            <w:sdtContent>
              <w:p w:rsidR="00A21DAE" w:rsidP="0033118E" w14:paraId="1BDF894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82" w:edGrp="everyone"/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  <w:p w:rsidR="00A21DAE" w:rsidRPr="0073520D" w:rsidP="0033118E" w14:paraId="69A261A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A21DAE" w:rsidRPr="00A62871" w:rsidP="0033118E" w14:paraId="158933FD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4B9C2F1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41C7C92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A21DAE" w:rsidRPr="00A62871" w:rsidP="0033118E" w14:paraId="287C5BF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21DAE" w:rsidRPr="00A62871" w:rsidP="0033118E" w14:paraId="45E11687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63657AF9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DAE" w:rsidRPr="0073520D" w:rsidP="0033118E" w14:paraId="570BB84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A21DAE" w:rsidRPr="00A62871" w:rsidP="0033118E" w14:paraId="77A95BFF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373B4E8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79408BD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A21DAE" w:rsidRPr="00A62871" w:rsidP="0033118E" w14:paraId="3C41F8D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21DAE" w:rsidRPr="00A62871" w:rsidP="0033118E" w14:paraId="49F5525C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2AE6DD4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DAE" w:rsidRPr="0073520D" w:rsidP="0033118E" w14:paraId="472B7D5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A21DAE" w:rsidRPr="00A62871" w:rsidP="0033118E" w14:paraId="6A747F78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124B0B0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63F26BEC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A21DAE" w:rsidRPr="00A62871" w:rsidP="0033118E" w14:paraId="662323E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21DAE" w:rsidRPr="00A62871" w:rsidP="0033118E" w14:paraId="6D25800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6E218F3A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DAE" w:rsidRPr="0073520D" w:rsidP="0033118E" w14:paraId="08B848A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A21DAE" w:rsidRPr="00A62871" w:rsidP="0033118E" w14:paraId="20C78143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20B6BE5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1DB0984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A21DAE" w:rsidRPr="00A62871" w:rsidP="0033118E" w14:paraId="1ACF7826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21DAE" w:rsidRPr="00A62871" w:rsidP="0033118E" w14:paraId="244109CC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3B40B6F2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DAE" w:rsidRPr="0073520D" w:rsidP="0033118E" w14:paraId="1880A62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A21DAE" w:rsidRPr="00A62871" w:rsidP="0033118E" w14:paraId="1A72BFDF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3F378D1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512CF60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A21DAE" w:rsidRPr="00A62871" w:rsidP="0033118E" w14:paraId="44E79E12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21DAE" w:rsidRPr="00A62871" w:rsidP="0033118E" w14:paraId="04A7FA7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A18DD77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DAE" w:rsidRPr="0073520D" w:rsidP="0033118E" w14:paraId="3CB7243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A21DAE" w:rsidRPr="00A62871" w:rsidP="0033118E" w14:paraId="58F59564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607112B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6CE8CEB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A21DAE" w:rsidRPr="00A62871" w:rsidP="0033118E" w14:paraId="3A4E9466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21DAE" w:rsidRPr="00A62871" w:rsidP="0033118E" w14:paraId="739FF221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B1F317C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DAE" w:rsidP="0033118E" w14:paraId="06F4F34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</w:p>
          <w:p w:rsidR="00A21DAE" w:rsidP="0033118E" w14:paraId="7E25A47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  <w:p w:rsidR="00A21DAE" w:rsidP="0033118E" w14:paraId="05242402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A21DAE" w:rsidRPr="00A62871" w:rsidP="0033118E" w14:paraId="5686170C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712F1BA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3744858C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A21DAE" w:rsidRPr="00A62871" w:rsidP="0033118E" w14:paraId="5AC42865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21DAE" w:rsidRPr="00A62871" w:rsidP="0033118E" w14:paraId="324E910B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47BF2657" w14:textId="77777777" w:rsidTr="0033118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DAE" w:rsidP="0033118E" w14:paraId="46BA176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A21DAE" w:rsidRPr="00A62871" w:rsidP="0033118E" w14:paraId="6C20641E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31ADB85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A21DAE" w:rsidRPr="00A62871" w:rsidP="0033118E" w14:paraId="70862C6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A21DAE" w:rsidRPr="00A62871" w:rsidP="0033118E" w14:paraId="6663930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21DAE" w:rsidRPr="00A62871" w:rsidP="0033118E" w14:paraId="150DA6A8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A21DAE" w:rsidRPr="009A2BFC" w:rsidP="00A21DAE" w14:paraId="0B2EB100" w14:textId="77777777">
      <w:pPr>
        <w:pStyle w:val="Norm"/>
        <w:rPr>
          <w:rtl/>
        </w:rPr>
      </w:pPr>
      <w:bookmarkEnd w:id="81"/>
      <w:permEnd w:id="82"/>
    </w:p>
    <w:p w:rsidR="00A21DAE" w:rsidRPr="00AD1609" w:rsidP="00A21DAE" w14:paraId="1948F4DD" w14:textId="77777777">
      <w:pPr>
        <w:pStyle w:val="Heading2"/>
        <w:framePr w:wrap="notBeside"/>
        <w:rPr>
          <w:rFonts w:cs="Arial"/>
          <w:rtl/>
        </w:rPr>
      </w:pPr>
      <w:r w:rsidRPr="00AD1609">
        <w:rPr>
          <w:rFonts w:cs="Arial"/>
          <w:rtl/>
        </w:rPr>
        <w:t>צוות ה</w:t>
      </w:r>
      <w:r>
        <w:rPr>
          <w:rFonts w:cs="Arial" w:hint="cs"/>
          <w:rtl/>
        </w:rPr>
        <w:t>תאגיד:</w:t>
      </w:r>
      <w:r w:rsidRPr="00AD1609">
        <w:rPr>
          <w:rFonts w:cs="Arial"/>
          <w:rtl/>
        </w:rPr>
        <w:t xml:space="preserve"> </w:t>
      </w:r>
      <w:r>
        <w:rPr>
          <w:rFonts w:hint="cs"/>
          <w:rtl/>
        </w:rPr>
        <w:t xml:space="preserve">יזמים ואנשי </w:t>
      </w:r>
      <w:r w:rsidRPr="00AD1609">
        <w:rPr>
          <w:rFonts w:cs="Arial"/>
          <w:rtl/>
        </w:rPr>
        <w:t>המפתח בתוכנית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0DE3E19D" w14:textId="77777777" w:rsidTr="0033118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21DAE" w:rsidRPr="00802929" w:rsidP="0033118E" w14:paraId="1EE68E0A" w14:textId="77777777">
            <w:pPr>
              <w:pStyle w:val="notesbullet"/>
              <w:rPr>
                <w:rtl/>
              </w:rPr>
            </w:pPr>
            <w:bookmarkStart w:id="83" w:name="_Hlk27324712"/>
            <w:r w:rsidRPr="006207C8">
              <w:rPr>
                <w:rFonts w:hint="cs"/>
                <w:rtl/>
              </w:rPr>
              <w:t xml:space="preserve">יש למלא בטבלה </w:t>
            </w:r>
            <w:r>
              <w:rPr>
                <w:rFonts w:hint="cs"/>
                <w:rtl/>
              </w:rPr>
              <w:t xml:space="preserve">את פרטי היזמים ואנשי המפתח בתוכנית. </w:t>
            </w:r>
            <w:r w:rsidRPr="006207C8">
              <w:rPr>
                <w:rFonts w:hint="cs"/>
                <w:rtl/>
              </w:rPr>
              <w:t>ככל שנדרש יש להמשיך את מילוי הטבלה בנספח ההרחבות.</w:t>
            </w:r>
          </w:p>
        </w:tc>
      </w:tr>
    </w:tbl>
    <w:p w:rsidR="00A21DAE" w:rsidRPr="00904966" w:rsidP="00A21DAE" w14:paraId="496166EC" w14:textId="77777777">
      <w:pPr>
        <w:rPr>
          <w:sz w:val="2"/>
          <w:szCs w:val="2"/>
        </w:rPr>
      </w:pPr>
      <w:bookmarkEnd w:id="83"/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2221"/>
        <w:gridCol w:w="2057"/>
        <w:gridCol w:w="1137"/>
        <w:gridCol w:w="1424"/>
        <w:gridCol w:w="3649"/>
      </w:tblGrid>
      <w:tr w14:paraId="673BDF53" w14:textId="77777777" w:rsidTr="00B06947">
        <w:tblPrEx>
          <w:tblW w:w="5000" w:type="pct"/>
          <w:jc w:val="center"/>
          <w:tbl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  <w:insideH w:val="single" w:sz="2" w:space="0" w:color="002060"/>
            <w:insideV w:val="single" w:sz="2" w:space="0" w:color="00206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06947" w:rsidP="00B06947" w14:paraId="04BE34D7" w14:textId="472D9FB1">
            <w:pPr>
              <w:pStyle w:val="TableTitle"/>
              <w:rPr>
                <w:rtl/>
              </w:rPr>
            </w:pPr>
            <w:r w:rsidRPr="00A62871">
              <w:rPr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B06947" w:rsidRPr="00A62871" w:rsidP="00B06947" w14:paraId="0FFDD1AF" w14:textId="233C9AF0">
            <w:pPr>
              <w:pStyle w:val="TableTitle"/>
            </w:pPr>
            <w:r w:rsidRPr="00A62871">
              <w:rPr>
                <w:rtl/>
              </w:rPr>
              <w:t>תפקיד</w:t>
            </w:r>
          </w:p>
        </w:tc>
        <w:tc>
          <w:tcPr>
            <w:tcW w:w="955" w:type="pct"/>
            <w:shd w:val="clear" w:color="auto" w:fill="CCCCCC"/>
            <w:noWrap/>
            <w:vAlign w:val="center"/>
          </w:tcPr>
          <w:p w:rsidR="00B06947" w:rsidRPr="00A62871" w:rsidP="00B06947" w14:paraId="1761D52F" w14:textId="12B13FA7">
            <w:pPr>
              <w:pStyle w:val="TableTitle"/>
            </w:pPr>
            <w:r w:rsidRPr="00A62871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מלא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:rsidR="00B06947" w:rsidRPr="00A62871" w:rsidP="00B06947" w14:paraId="1F3C1ECE" w14:textId="6305DC37">
            <w:pPr>
              <w:pStyle w:val="TableTitle"/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661" w:type="pct"/>
            <w:shd w:val="clear" w:color="auto" w:fill="CCCCCC"/>
            <w:vAlign w:val="center"/>
          </w:tcPr>
          <w:p w:rsidR="00B06947" w:rsidRPr="00A62871" w:rsidP="00B06947" w14:paraId="60767730" w14:textId="3710A31C">
            <w:pPr>
              <w:pStyle w:val="TableTitle"/>
            </w:pPr>
            <w:r w:rsidRPr="00A62871">
              <w:rPr>
                <w:rtl/>
              </w:rPr>
              <w:t>טלפון</w:t>
            </w:r>
          </w:p>
        </w:tc>
        <w:tc>
          <w:tcPr>
            <w:tcW w:w="1694" w:type="pct"/>
            <w:shd w:val="clear" w:color="auto" w:fill="CCCCCC"/>
            <w:noWrap/>
            <w:vAlign w:val="center"/>
          </w:tcPr>
          <w:p w:rsidR="00B06947" w:rsidRPr="00A62871" w:rsidP="00B06947" w14:paraId="3BC748AD" w14:textId="5BB50140">
            <w:pPr>
              <w:pStyle w:val="TableTitle"/>
            </w:pPr>
            <w:r w:rsidRPr="00A62871">
              <w:t>Email</w:t>
            </w:r>
          </w:p>
        </w:tc>
      </w:tr>
    </w:tbl>
    <w:p w:rsidR="00B06947" w:rsidRPr="00B06947" w14:paraId="7EF3621E" w14:textId="77777777">
      <w:pPr>
        <w:rPr>
          <w:sz w:val="2"/>
          <w:szCs w:val="2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2221"/>
        <w:gridCol w:w="2057"/>
        <w:gridCol w:w="1137"/>
        <w:gridCol w:w="1424"/>
        <w:gridCol w:w="3649"/>
      </w:tblGrid>
      <w:tr w14:paraId="2C2AE721" w14:textId="77777777" w:rsidTr="00B06947">
        <w:tblPrEx>
          <w:tblW w:w="5000" w:type="pct"/>
          <w:jc w:val="center"/>
          <w:tbl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  <w:insideH w:val="single" w:sz="2" w:space="0" w:color="002060"/>
            <w:insideV w:val="single" w:sz="2" w:space="0" w:color="00206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49524824"/>
              <w:lock w:val="sdtLocked"/>
              <w:placeholder>
                <w:docPart w:val="C6AF21D6B434400BBDF63AA6D80036D2"/>
              </w:placeholder>
              <w:richText/>
            </w:sdtPr>
            <w:sdtContent>
              <w:p w:rsidR="00B06947" w:rsidRPr="00B06947" w:rsidP="00B06947" w14:paraId="462D0C54" w14:textId="2A7A7890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84" w:edGrp="everyone"/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06947" w:rsidRPr="00A62871" w:rsidP="00B06947" w14:paraId="493ED725" w14:textId="09E1CC09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B06947" w:rsidRPr="00A62871" w:rsidP="0033118E" w14:paraId="0AD07E1C" w14:textId="49C9E992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B06947" w:rsidRPr="00A62871" w:rsidP="0033118E" w14:paraId="206479BD" w14:textId="2B93AEF2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B06947" w:rsidRPr="00A62871" w:rsidP="0033118E" w14:paraId="7B82BF93" w14:textId="057747B0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:rsidR="00B06947" w:rsidRPr="00A62871" w:rsidP="0033118E" w14:paraId="61FC6E9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73498E0B" w14:textId="77777777" w:rsidTr="00B0694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947" w:rsidRPr="0073520D" w:rsidP="00B06947" w14:paraId="04F19BC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06947" w:rsidRPr="00A62871" w:rsidP="00B06947" w14:paraId="43F20360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B06947" w:rsidRPr="00A62871" w:rsidP="00B06947" w14:paraId="36784ACC" w14:textId="651571C5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B06947" w:rsidRPr="00A62871" w:rsidP="00B06947" w14:paraId="2DF0F318" w14:textId="250357FC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B06947" w:rsidRPr="00A62871" w:rsidP="00B06947" w14:paraId="3FDA548B" w14:textId="376FF67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:rsidR="00B06947" w:rsidRPr="00A62871" w:rsidP="00B06947" w14:paraId="35EA2992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2E84D075" w14:textId="77777777" w:rsidTr="00B0694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947" w:rsidRPr="0073520D" w:rsidP="0033118E" w14:paraId="67DB2B3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06947" w:rsidRPr="00A62871" w:rsidP="0033118E" w14:paraId="5E14BF8E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B06947" w:rsidRPr="00A62871" w:rsidP="0033118E" w14:paraId="5D0592BC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B06947" w:rsidRPr="00A62871" w:rsidP="0033118E" w14:paraId="2A02FF81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B06947" w:rsidRPr="00A62871" w:rsidP="0033118E" w14:paraId="39DB2292" w14:textId="4C1DB058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:rsidR="00B06947" w:rsidRPr="00A62871" w:rsidP="0033118E" w14:paraId="26CA009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68DD44B3" w14:textId="77777777" w:rsidTr="00B0694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947" w:rsidRPr="0073520D" w:rsidP="0033118E" w14:paraId="383DF62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06947" w:rsidRPr="00A62871" w:rsidP="0033118E" w14:paraId="3C19850C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B06947" w:rsidRPr="00A62871" w:rsidP="0033118E" w14:paraId="3A11E464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B06947" w:rsidRPr="00A62871" w:rsidP="0033118E" w14:paraId="7BA6E14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B06947" w:rsidRPr="00A62871" w:rsidP="0033118E" w14:paraId="5B73B1A9" w14:textId="0881EE7D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:rsidR="00B06947" w:rsidRPr="00A62871" w:rsidP="0033118E" w14:paraId="0073785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61BA8CB4" w14:textId="77777777" w:rsidTr="00B0694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947" w:rsidRPr="0073520D" w:rsidP="0033118E" w14:paraId="0BA17AB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06947" w:rsidRPr="00A62871" w:rsidP="0033118E" w14:paraId="4CEDB52B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B06947" w:rsidRPr="00A62871" w:rsidP="0033118E" w14:paraId="564C01AB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B06947" w:rsidRPr="00A62871" w:rsidP="0033118E" w14:paraId="58E29BDA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B06947" w:rsidRPr="00A62871" w:rsidP="0033118E" w14:paraId="3CE8EF2A" w14:textId="29631328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:rsidR="00B06947" w:rsidRPr="00A62871" w:rsidP="0033118E" w14:paraId="4F2BE344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749575D5" w14:textId="77777777" w:rsidTr="00B0694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6947" w:rsidRPr="0073520D" w:rsidP="0033118E" w14:paraId="4CB4CFE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06947" w:rsidRPr="00A62871" w:rsidP="0033118E" w14:paraId="4F9883B8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:rsidR="00B06947" w:rsidRPr="00A62871" w:rsidP="0033118E" w14:paraId="29020987" w14:textId="7777777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B06947" w:rsidRPr="00A62871" w:rsidP="0033118E" w14:paraId="286442CA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B06947" w:rsidRPr="00A62871" w:rsidP="0033118E" w14:paraId="4E345828" w14:textId="196A91B3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:rsidR="00B06947" w:rsidRPr="00A62871" w:rsidP="0033118E" w14:paraId="4926E7B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196EF5" w:rsidP="0002057B" w14:paraId="1C09EF34" w14:textId="4C306A16">
      <w:pPr>
        <w:pStyle w:val="Norm"/>
        <w:rPr>
          <w:rtl/>
        </w:rPr>
      </w:pPr>
      <w:permEnd w:id="84"/>
    </w:p>
    <w:p w:rsidR="002E3DDE" w:rsidP="002E3DDE" w14:paraId="5E7FD8CA" w14:textId="77777777">
      <w:pPr>
        <w:pStyle w:val="Heading1"/>
        <w:framePr w:wrap="notBeside"/>
        <w:rPr>
          <w:rtl/>
        </w:rPr>
      </w:pPr>
      <w:bookmarkStart w:id="85" w:name="_Toc30675228"/>
      <w:bookmarkStart w:id="86" w:name="_Hlk27327245"/>
      <w:r>
        <w:rPr>
          <w:rtl/>
        </w:rPr>
        <w:t>תכנית במסגרת חממה</w:t>
      </w:r>
      <w:bookmarkEnd w:id="85"/>
      <w:r>
        <w:rPr>
          <w:rtl/>
        </w:rPr>
        <w:t xml:space="preserve"> </w:t>
      </w:r>
    </w:p>
    <w:p w:rsidR="002E3DDE" w:rsidP="002E3DDE" w14:paraId="69ACB6EA" w14:textId="77777777">
      <w:pPr>
        <w:pStyle w:val="Heading2"/>
        <w:framePr w:wrap="notBeside"/>
        <w:rPr>
          <w:rtl/>
        </w:rPr>
      </w:pPr>
      <w:bookmarkEnd w:id="86"/>
      <w:r>
        <w:rPr>
          <w:rtl/>
        </w:rPr>
        <w:t>פרט את הערך המוסף של החממה או בעלי מניותיה ל</w:t>
      </w:r>
      <w:r>
        <w:rPr>
          <w:rFonts w:hint="cs"/>
          <w:rtl/>
        </w:rPr>
        <w:t>תאגיד</w:t>
      </w:r>
    </w:p>
    <w:p w:rsidR="002E3DDE" w:rsidRPr="00A62871" w:rsidP="002E3DDE" w14:paraId="21F220A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2E3DDE" w:rsidP="002E3DDE" w14:paraId="60DC5560" w14:textId="77777777">
      <w:pPr>
        <w:pStyle w:val="Norm"/>
      </w:pPr>
      <w:permStart w:id="87" w:edGrp="everyone"/>
      <w:r w:rsidRPr="00861A8C">
        <w:rPr>
          <w:rtl/>
        </w:rPr>
        <w:t>הזן טקסט כאן...</w:t>
      </w:r>
      <w:permEnd w:id="87"/>
    </w:p>
    <w:p w:rsidR="002E3DDE" w:rsidP="002E3DDE" w14:paraId="7FC43D7B" w14:textId="77777777">
      <w:pPr>
        <w:pStyle w:val="Norm"/>
        <w:rPr>
          <w:rtl/>
        </w:rPr>
      </w:pPr>
    </w:p>
    <w:p w:rsidR="002E3DDE" w:rsidRPr="00DB512F" w:rsidP="002E3DDE" w14:paraId="26779052" w14:textId="77777777">
      <w:pPr>
        <w:pStyle w:val="Norm"/>
        <w:rPr>
          <w:sz w:val="6"/>
          <w:szCs w:val="6"/>
          <w:rtl/>
        </w:rPr>
      </w:pPr>
    </w:p>
    <w:p w:rsidR="002E3DDE" w:rsidP="002E3DDE" w14:paraId="53E85E59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פ</w:t>
      </w:r>
      <w:r>
        <w:rPr>
          <w:rtl/>
        </w:rPr>
        <w:t>רט שיתופי פעולה אפשריים בין ה</w:t>
      </w:r>
      <w:r>
        <w:rPr>
          <w:rFonts w:hint="cs"/>
          <w:rtl/>
        </w:rPr>
        <w:t>תאגיד</w:t>
      </w:r>
      <w:r>
        <w:rPr>
          <w:rtl/>
        </w:rPr>
        <w:t xml:space="preserve"> לחממה או לבעלי מניותיה</w:t>
      </w:r>
    </w:p>
    <w:p w:rsidR="002E3DDE" w:rsidRPr="00A62871" w:rsidP="002E3DDE" w14:paraId="14785DE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2E3DDE" w:rsidP="002E3DDE" w14:paraId="68B6BA55" w14:textId="77777777">
      <w:pPr>
        <w:pStyle w:val="Norm"/>
      </w:pPr>
      <w:permStart w:id="88" w:edGrp="everyone"/>
      <w:r w:rsidRPr="00861A8C">
        <w:rPr>
          <w:rtl/>
        </w:rPr>
        <w:t>הזן טקסט כאן...</w:t>
      </w:r>
      <w:permEnd w:id="88"/>
    </w:p>
    <w:p w:rsidR="002E3DDE" w:rsidP="002E3DDE" w14:paraId="45174C29" w14:textId="77777777">
      <w:pPr>
        <w:pStyle w:val="Norm"/>
        <w:rPr>
          <w:rtl/>
        </w:rPr>
      </w:pPr>
    </w:p>
    <w:p w:rsidR="002E3DDE" w:rsidP="002E3DDE" w14:paraId="29D18F59" w14:textId="77777777">
      <w:pPr>
        <w:pStyle w:val="Norm"/>
        <w:rPr>
          <w:sz w:val="6"/>
          <w:szCs w:val="6"/>
          <w:rtl/>
        </w:rPr>
      </w:pPr>
    </w:p>
    <w:p w:rsidR="002E3DDE" w:rsidP="002E3DDE" w14:paraId="1EBD65C1" w14:textId="77777777">
      <w:pPr>
        <w:pStyle w:val="Heading1"/>
        <w:framePr w:wrap="notBeside"/>
        <w:rPr>
          <w:rtl/>
        </w:rPr>
      </w:pPr>
      <w:bookmarkStart w:id="89" w:name="_Toc15463326"/>
      <w:bookmarkStart w:id="90" w:name="_Toc30675229"/>
      <w:r w:rsidRPr="00375D51">
        <w:rPr>
          <w:rFonts w:hint="cs"/>
          <w:rtl/>
        </w:rPr>
        <w:t>הצורך</w:t>
      </w:r>
      <w:bookmarkEnd w:id="89"/>
      <w:bookmarkEnd w:id="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8E5B97F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P="005E5D03" w14:paraId="62F54E7D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 הרב שנתית את:</w:t>
            </w:r>
          </w:p>
          <w:p w:rsidR="002E3DDE" w:rsidRPr="00A62871" w:rsidP="005E5D03" w14:paraId="77D10625" w14:textId="77777777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הבעיה/הצורך שהת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 xml:space="preserve">כנית </w:t>
            </w:r>
            <w:r>
              <w:rPr>
                <w:rtl/>
              </w:rPr>
              <w:t xml:space="preserve">הרב שנתית </w:t>
            </w:r>
            <w:r w:rsidRPr="00FE1581">
              <w:rPr>
                <w:rFonts w:cs="Arial"/>
                <w:rtl/>
              </w:rPr>
              <w:t>באה לתת לו מענה</w:t>
            </w:r>
          </w:p>
        </w:tc>
      </w:tr>
    </w:tbl>
    <w:p w:rsidR="002E3DDE" w:rsidRPr="00A62871" w:rsidP="002E3DDE" w14:paraId="100A00F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2E3DDE" w:rsidP="002E3DDE" w14:paraId="6AD32C83" w14:textId="77777777">
      <w:pPr>
        <w:pStyle w:val="Norm"/>
      </w:pPr>
      <w:permStart w:id="91" w:edGrp="everyone"/>
      <w:r w:rsidRPr="00861A8C">
        <w:rPr>
          <w:rtl/>
        </w:rPr>
        <w:t>הזן טקסט כאן...</w:t>
      </w:r>
      <w:permEnd w:id="91"/>
    </w:p>
    <w:p w:rsidR="002E3DDE" w:rsidP="002E3DDE" w14:paraId="425F8D4F" w14:textId="77777777">
      <w:pPr>
        <w:pStyle w:val="Norm"/>
        <w:rPr>
          <w:rtl/>
        </w:rPr>
      </w:pPr>
    </w:p>
    <w:p w:rsidR="002E3DDE" w:rsidP="002E3DDE" w14:paraId="66BCE2F1" w14:textId="77777777">
      <w:pPr>
        <w:pStyle w:val="Norm"/>
        <w:rPr>
          <w:sz w:val="6"/>
          <w:szCs w:val="6"/>
          <w:rtl/>
        </w:rPr>
      </w:pPr>
    </w:p>
    <w:p w:rsidR="002E3DDE" w:rsidRPr="00A62871" w:rsidP="002E3DDE" w14:paraId="52BA0B71" w14:textId="77777777">
      <w:pPr>
        <w:pStyle w:val="Heading1"/>
        <w:framePr w:wrap="notBeside"/>
        <w:rPr>
          <w:rtl/>
        </w:rPr>
      </w:pPr>
      <w:bookmarkStart w:id="92" w:name="_Toc522896716"/>
      <w:bookmarkStart w:id="93" w:name="_Toc15463327"/>
      <w:bookmarkStart w:id="94" w:name="_Toc30675230"/>
      <w:r w:rsidRPr="00BD00C8">
        <w:rPr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 xml:space="preserve">והיבטי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287D09">
        <w:rPr>
          <w:rtl/>
        </w:rPr>
        <w:t>הסביבה</w:t>
      </w:r>
      <w:bookmarkEnd w:id="92"/>
      <w:bookmarkEnd w:id="93"/>
      <w:bookmarkEnd w:id="94"/>
    </w:p>
    <w:p w:rsidR="002E3DDE" w:rsidRPr="00044C13" w:rsidP="002E3DDE" w14:paraId="4655DE25" w14:textId="77777777">
      <w:pPr>
        <w:pStyle w:val="Heading2"/>
        <w:framePr w:wrap="notBeside"/>
        <w:rPr>
          <w:rtl/>
        </w:rPr>
      </w:pPr>
      <w:bookmarkStart w:id="95" w:name="_Toc522896717"/>
      <w:r w:rsidRPr="00A62871">
        <w:rPr>
          <w:rtl/>
        </w:rPr>
        <w:t>התוצר</w:t>
      </w:r>
      <w:bookmarkEnd w:id="9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92D124C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BD00C8" w:rsidP="005E5D03" w14:paraId="67380117" w14:textId="77777777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מתוצרי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הרב שנתית את הנושאים הבאים:</w:t>
            </w:r>
          </w:p>
          <w:p w:rsidR="002E3DDE" w:rsidRPr="00BD00C8" w:rsidP="005E5D03" w14:paraId="6A8EAC6A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התוצר (כולל תיאור פונקציונאלי) והאופן בו הוא עונה לצורך</w:t>
            </w:r>
          </w:p>
          <w:p w:rsidR="002E3DDE" w:rsidRPr="00BD00C8" w:rsidP="005E5D03" w14:paraId="7E794F45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התוצר</w:t>
            </w:r>
            <w:r>
              <w:rPr>
                <w:rFonts w:hint="cs"/>
                <w:rtl/>
              </w:rPr>
              <w:t>,</w:t>
            </w:r>
            <w:r w:rsidRPr="00BD00C8">
              <w:rPr>
                <w:rtl/>
              </w:rPr>
              <w:t xml:space="preserve"> רכיביו ועקרונות הפעולה</w:t>
            </w:r>
          </w:p>
          <w:p w:rsidR="002E3DDE" w:rsidRPr="00A62871" w:rsidP="005E5D03" w14:paraId="0EE3186F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בתוצר (</w:t>
            </w:r>
            <w:r w:rsidRPr="00BD00C8">
              <w:t>use case</w:t>
            </w:r>
            <w:r w:rsidRPr="00BD00C8">
              <w:rPr>
                <w:rtl/>
              </w:rPr>
              <w:t>),  לרבות שילובו בעתיד במוצרי התאגיד</w:t>
            </w:r>
          </w:p>
        </w:tc>
      </w:tr>
    </w:tbl>
    <w:p w:rsidR="002E3DDE" w:rsidRPr="00A62871" w:rsidP="002E3DDE" w14:paraId="1123BB6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2E3DDE" w:rsidRPr="00BD00C8" w:rsidP="002E3DDE" w14:paraId="22D88D46" w14:textId="77777777">
      <w:pPr>
        <w:pStyle w:val="Norm"/>
        <w:rPr>
          <w:rtl/>
        </w:rPr>
      </w:pPr>
      <w:permStart w:id="96" w:edGrp="everyone"/>
      <w:r w:rsidRPr="00BD00C8">
        <w:rPr>
          <w:rtl/>
        </w:rPr>
        <w:t>הזן טקסט כאן...</w:t>
      </w:r>
    </w:p>
    <w:p w:rsidR="002E3DDE" w:rsidRPr="00CF2F3B" w:rsidP="002E3DDE" w14:paraId="68B074C5" w14:textId="77777777">
      <w:pPr>
        <w:pStyle w:val="Norm"/>
        <w:rPr>
          <w:rtl/>
        </w:rPr>
      </w:pPr>
      <w:permEnd w:id="96"/>
    </w:p>
    <w:p w:rsidR="002E3DDE" w:rsidP="002E3DDE" w14:paraId="547C8833" w14:textId="77777777">
      <w:pPr>
        <w:pStyle w:val="Norm"/>
        <w:rPr>
          <w:sz w:val="6"/>
          <w:szCs w:val="6"/>
        </w:rPr>
      </w:pPr>
    </w:p>
    <w:p w:rsidR="002E3DDE" w:rsidRPr="00A62871" w:rsidP="002E3DDE" w14:paraId="54446053" w14:textId="77777777">
      <w:pPr>
        <w:pStyle w:val="Heading2"/>
        <w:framePr w:wrap="notBeside"/>
        <w:rPr>
          <w:rtl/>
        </w:rPr>
      </w:pPr>
      <w:bookmarkStart w:id="97" w:name="_Toc522896718"/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9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69B3786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BD00C8" w:rsidP="005E5D03" w14:paraId="5E3029D7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>ככל שקיימות, תאר ופרט את תקנות איכות הסביבה הנוגעות לתוצרי התוכנית הרב שנתית, בארץ ו/או במדינות היעד אליהן ישווקו, אחרת ציין: "לא רלוונטי"</w:t>
            </w:r>
          </w:p>
          <w:p w:rsidR="002E3DDE" w:rsidRPr="00A62871" w:rsidP="005E5D03" w14:paraId="78C20733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 הרב שנתית יעמדו בתקני איכות הסביבה הנוגעים להם</w:t>
            </w:r>
          </w:p>
        </w:tc>
      </w:tr>
    </w:tbl>
    <w:p w:rsidR="002E3DDE" w:rsidRPr="00A62871" w:rsidP="002E3DDE" w14:paraId="4BADDD3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2E3DDE" w:rsidRPr="00BD00C8" w:rsidP="002E3DDE" w14:paraId="680CFA32" w14:textId="77777777">
      <w:pPr>
        <w:pStyle w:val="Norm"/>
        <w:rPr>
          <w:rtl/>
        </w:rPr>
      </w:pPr>
      <w:permStart w:id="98" w:edGrp="everyone"/>
      <w:r w:rsidRPr="00BD00C8">
        <w:rPr>
          <w:rtl/>
        </w:rPr>
        <w:t>הזן טקסט כאן...</w:t>
      </w:r>
    </w:p>
    <w:p w:rsidR="002E3DDE" w:rsidRPr="00CF2F3B" w:rsidP="002E3DDE" w14:paraId="54E7413B" w14:textId="77777777">
      <w:pPr>
        <w:pStyle w:val="Norm"/>
        <w:rPr>
          <w:rtl/>
        </w:rPr>
      </w:pPr>
      <w:permEnd w:id="98"/>
    </w:p>
    <w:p w:rsidR="002E3DDE" w:rsidP="002E3DDE" w14:paraId="46BE51F2" w14:textId="77777777">
      <w:pPr>
        <w:pStyle w:val="Norm"/>
        <w:rPr>
          <w:sz w:val="6"/>
          <w:szCs w:val="6"/>
          <w:rtl/>
        </w:rPr>
      </w:pPr>
    </w:p>
    <w:p w:rsidR="002E3DDE" w:rsidP="002E3DDE" w14:paraId="5CDE0920" w14:textId="77777777">
      <w:pPr>
        <w:pStyle w:val="Heading1"/>
        <w:framePr w:wrap="notBeside"/>
        <w:rPr>
          <w:rtl/>
        </w:rPr>
      </w:pPr>
      <w:bookmarkStart w:id="99" w:name="_Toc30675231"/>
      <w:r w:rsidRPr="001864B9">
        <w:rPr>
          <w:rtl/>
        </w:rPr>
        <w:t>צוות</w:t>
      </w:r>
      <w:r>
        <w:rPr>
          <w:rtl/>
        </w:rPr>
        <w:t xml:space="preserve"> ה</w:t>
      </w:r>
      <w:r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9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06339C6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1864B9" w:rsidP="005E5D03" w14:paraId="4D10FB66" w14:textId="77777777">
            <w:pPr>
              <w:pStyle w:val="noteshead"/>
              <w:rPr>
                <w:rtl/>
              </w:rPr>
            </w:pPr>
            <w:r w:rsidRPr="001864B9">
              <w:rPr>
                <w:rtl/>
              </w:rPr>
              <w:t>תאר ופרט את הנושאים הבאים:</w:t>
            </w:r>
          </w:p>
          <w:p w:rsidR="002E3DDE" w:rsidRPr="001864B9" w:rsidP="005E5D03" w14:paraId="1F894BAD" w14:textId="77777777">
            <w:pPr>
              <w:pStyle w:val="notesnumer"/>
              <w:rPr>
                <w:rtl/>
              </w:rPr>
            </w:pPr>
            <w:r w:rsidRPr="001864B9">
              <w:rPr>
                <w:rFonts w:hint="cs"/>
                <w:rtl/>
              </w:rPr>
              <w:t>[</w:t>
            </w:r>
            <w:r w:rsidRPr="001864B9">
              <w:rPr>
                <w:rFonts w:hint="cs"/>
                <w:b/>
                <w:bCs/>
                <w:rtl/>
              </w:rPr>
              <w:t>1</w:t>
            </w:r>
            <w:r w:rsidRPr="001864B9">
              <w:rPr>
                <w:rFonts w:hint="cs"/>
                <w:rtl/>
              </w:rPr>
              <w:t xml:space="preserve">] </w:t>
            </w:r>
            <w:r w:rsidRPr="001864B9">
              <w:rPr>
                <w:rtl/>
              </w:rPr>
              <w:t>הרקע והניסיון הרלוונטי של כל אחד מאנשי המפתח וצוות המו"פ, לרבות קבלני משנה מהותיים</w:t>
            </w:r>
          </w:p>
          <w:p w:rsidR="002E3DDE" w:rsidRPr="001864B9" w:rsidP="005E5D03" w14:paraId="7128FA98" w14:textId="77777777">
            <w:pPr>
              <w:pStyle w:val="notesnumer"/>
              <w:rPr>
                <w:rtl/>
              </w:rPr>
            </w:pPr>
            <w:r w:rsidRPr="001864B9">
              <w:rPr>
                <w:rtl/>
              </w:rPr>
              <w:t>[</w:t>
            </w:r>
            <w:r w:rsidRPr="001864B9">
              <w:rPr>
                <w:b/>
                <w:bCs/>
                <w:rtl/>
              </w:rPr>
              <w:t>2</w:t>
            </w:r>
            <w:r w:rsidRPr="001864B9">
              <w:rPr>
                <w:rtl/>
              </w:rPr>
              <w:t>] יכולת צוות התאגיד לממש את הת</w:t>
            </w:r>
            <w:r w:rsidRPr="001864B9">
              <w:rPr>
                <w:rFonts w:hint="cs"/>
                <w:rtl/>
              </w:rPr>
              <w:t>ו</w:t>
            </w:r>
            <w:r w:rsidRPr="001864B9">
              <w:rPr>
                <w:rtl/>
              </w:rPr>
              <w:t>כנית הרב שנתית</w:t>
            </w:r>
          </w:p>
          <w:p w:rsidR="002E3DDE" w:rsidRPr="001864B9" w:rsidP="005E5D03" w14:paraId="4C2295C0" w14:textId="77777777">
            <w:pPr>
              <w:pStyle w:val="notesnumer"/>
              <w:rPr>
                <w:rtl/>
              </w:rPr>
            </w:pPr>
            <w:r w:rsidRPr="001864B9">
              <w:rPr>
                <w:rtl/>
              </w:rPr>
              <w:t>[</w:t>
            </w:r>
            <w:r w:rsidRPr="001864B9">
              <w:rPr>
                <w:b/>
                <w:bCs/>
                <w:rtl/>
              </w:rPr>
              <w:t>3</w:t>
            </w:r>
            <w:r w:rsidRPr="001864B9">
              <w:rPr>
                <w:rtl/>
              </w:rPr>
              <w:t xml:space="preserve">] ככל שרלוונטי, </w:t>
            </w:r>
            <w:r w:rsidRPr="001864B9">
              <w:rPr>
                <w:rFonts w:hint="cs"/>
                <w:rtl/>
              </w:rPr>
              <w:t>תאר ו</w:t>
            </w:r>
            <w:r w:rsidRPr="001864B9">
              <w:rPr>
                <w:rtl/>
              </w:rPr>
              <w:t>פרט את פערי הצוות לביצוע הת</w:t>
            </w:r>
            <w:r w:rsidRPr="001864B9">
              <w:rPr>
                <w:rFonts w:hint="cs"/>
                <w:rtl/>
              </w:rPr>
              <w:t>ו</w:t>
            </w:r>
            <w:r w:rsidRPr="001864B9">
              <w:rPr>
                <w:rtl/>
              </w:rPr>
              <w:t>כנית הרב שנתית וכיצד בכוונת התאגיד לגשר עליהם</w:t>
            </w:r>
          </w:p>
          <w:p w:rsidR="002E3DDE" w:rsidRPr="00442B19" w:rsidP="005E5D03" w14:paraId="65D7BC64" w14:textId="77777777">
            <w:pPr>
              <w:pStyle w:val="notesnumer"/>
              <w:rPr>
                <w:rtl/>
              </w:rPr>
            </w:pPr>
            <w:r w:rsidRPr="001864B9">
              <w:rPr>
                <w:rtl/>
              </w:rPr>
              <w:t>[</w:t>
            </w:r>
            <w:r w:rsidRPr="001864B9">
              <w:rPr>
                <w:b/>
                <w:bCs/>
                <w:rtl/>
              </w:rPr>
              <w:t>4</w:t>
            </w:r>
            <w:r w:rsidRPr="001864B9">
              <w:rPr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:rsidR="002E3DDE" w:rsidRPr="00A62871" w:rsidP="002E3DDE" w14:paraId="19AC148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2E3DDE" w:rsidRPr="001864B9" w:rsidP="002E3DDE" w14:paraId="799D6B31" w14:textId="77777777">
      <w:pPr>
        <w:pStyle w:val="Norm"/>
        <w:rPr>
          <w:rtl/>
        </w:rPr>
      </w:pPr>
      <w:permStart w:id="100" w:edGrp="everyone"/>
      <w:r w:rsidRPr="001864B9">
        <w:rPr>
          <w:rtl/>
        </w:rPr>
        <w:t>הזן טקסט כאן...</w:t>
      </w:r>
    </w:p>
    <w:p w:rsidR="002E3DDE" w:rsidP="002E3DDE" w14:paraId="27262E50" w14:textId="77777777">
      <w:pPr>
        <w:pStyle w:val="Norm"/>
      </w:pPr>
      <w:permEnd w:id="100"/>
    </w:p>
    <w:p w:rsidR="002E3DDE" w:rsidP="002E3DDE" w14:paraId="7ECB821C" w14:textId="77777777">
      <w:pPr>
        <w:pStyle w:val="Norm"/>
        <w:rPr>
          <w:sz w:val="6"/>
          <w:szCs w:val="6"/>
          <w:rtl/>
        </w:rPr>
      </w:pPr>
    </w:p>
    <w:p w:rsidR="002E3DDE" w:rsidP="002E3DDE" w14:paraId="49023D83" w14:textId="77777777">
      <w:pPr>
        <w:pStyle w:val="Heading1"/>
        <w:framePr w:wrap="notBeside"/>
        <w:rPr>
          <w:rtl/>
        </w:rPr>
      </w:pPr>
      <w:bookmarkStart w:id="101" w:name="_Toc15463329"/>
      <w:bookmarkStart w:id="102" w:name="_Toc30675232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101"/>
      <w:bookmarkEnd w:id="10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2C65ADA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807C6E" w:rsidP="005E5D03" w14:paraId="75FE95D1" w14:textId="77777777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מתוצרי התוכנית הרב שנתית</w:t>
            </w:r>
          </w:p>
        </w:tc>
      </w:tr>
    </w:tbl>
    <w:p w:rsidR="002E3DDE" w:rsidRPr="00965DF7" w:rsidP="002E3DDE" w14:paraId="4E9834A3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2E3DDE" w:rsidRPr="00552F9E" w:rsidP="002E3DDE" w14:paraId="40282A15" w14:textId="77777777">
      <w:pPr>
        <w:pStyle w:val="Heading2"/>
        <w:framePr w:wrap="notBeside"/>
        <w:rPr>
          <w:rtl/>
        </w:rPr>
      </w:pPr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42F03C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5921EF" w:rsidP="005E5D03" w14:paraId="5FE32B70" w14:textId="77777777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מהתוצרים:</w:t>
            </w:r>
          </w:p>
          <w:p w:rsidR="002E3DDE" w:rsidRPr="00552F9E" w:rsidP="005E5D03" w14:paraId="2906504A" w14:textId="77777777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2E3DDE" w:rsidRPr="00A62871" w:rsidP="002E3DDE" w14:paraId="0D07275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2E3DDE" w:rsidRPr="005921EF" w:rsidP="002E3DDE" w14:paraId="667CB354" w14:textId="77777777">
      <w:pPr>
        <w:pStyle w:val="Norm"/>
        <w:rPr>
          <w:rtl/>
        </w:rPr>
      </w:pPr>
      <w:permStart w:id="103" w:edGrp="everyone"/>
      <w:r w:rsidRPr="005921EF">
        <w:rPr>
          <w:rtl/>
        </w:rPr>
        <w:t>הזן טקסט כאן...</w:t>
      </w:r>
    </w:p>
    <w:p w:rsidR="002E3DDE" w:rsidRPr="00CF2F3B" w:rsidP="002E3DDE" w14:paraId="58F89A58" w14:textId="77777777">
      <w:pPr>
        <w:pStyle w:val="Norm"/>
        <w:rPr>
          <w:rtl/>
        </w:rPr>
      </w:pPr>
      <w:permEnd w:id="103"/>
    </w:p>
    <w:p w:rsidR="002E3DDE" w:rsidRPr="00A575FA" w:rsidP="002E3DDE" w14:paraId="54461356" w14:textId="77777777">
      <w:pPr>
        <w:pStyle w:val="Norm"/>
        <w:rPr>
          <w:sz w:val="6"/>
          <w:szCs w:val="6"/>
          <w:rtl/>
        </w:rPr>
      </w:pPr>
    </w:p>
    <w:p w:rsidR="002E3DDE" w:rsidRPr="000C062F" w:rsidP="002E3DDE" w14:paraId="149977EF" w14:textId="7777777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0596DC6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FB183B" w:rsidP="005E5D03" w14:paraId="5E9AB688" w14:textId="77777777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:rsidR="002E3DDE" w:rsidRPr="0055579D" w:rsidP="002E3DDE" w14:paraId="31D53420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5563FF63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2E3DDE" w:rsidRPr="005921EF" w:rsidP="005E5D03" w14:paraId="5B3D786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:rsidR="002E3DDE" w:rsidRPr="005921EF" w:rsidP="005E5D03" w14:paraId="60400963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  <w:p w:rsidR="002E3DDE" w:rsidRPr="005921EF" w:rsidP="005E5D03" w14:paraId="13B5073D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2E3DDE" w:rsidRPr="005921EF" w:rsidP="005E5D03" w14:paraId="22E374B2" w14:textId="77777777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:rsidR="002E3DDE" w:rsidRPr="005921EF" w:rsidP="005E5D03" w14:paraId="0B0099B9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2E3DDE" w:rsidRPr="005921EF" w:rsidP="005E5D03" w14:paraId="3116058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:rsidR="002E3DDE" w:rsidRPr="005921EF" w:rsidP="005E5D03" w14:paraId="34DE01A7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2E3DDE" w:rsidRPr="005921EF" w:rsidP="005E5D03" w14:paraId="43F22AB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:rsidR="002E3DDE" w:rsidRPr="005921EF" w:rsidP="005E5D03" w14:paraId="3C5CF65C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2E3DDE" w:rsidRPr="007A15D1" w:rsidP="002E3DDE" w14:paraId="78495C3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4A6B93B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480036982"/>
              <w:lock w:val="sdtLocked"/>
              <w:placeholder>
                <w:docPart w:val="6D4B2346B7584E408F6A003FC8D7FC43"/>
              </w:placeholder>
              <w:richText/>
            </w:sdtPr>
            <w:sdtContent>
              <w:p w:rsidR="002E3DDE" w:rsidRPr="009F39F6" w:rsidP="005E5D03" w14:paraId="3164AA37" w14:textId="77777777">
                <w:pPr>
                  <w:pStyle w:val="TableTitle"/>
                  <w:rPr>
                    <w:rtl/>
                  </w:rPr>
                </w:pPr>
                <w:permStart w:id="104" w:edGrp="everyone"/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2E3DDE" w:rsidRPr="00552F9E" w:rsidP="005E5D03" w14:paraId="7DE2C4D6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E3DDE" w:rsidRPr="00552F9E" w:rsidP="005E5D03" w14:paraId="7FA6432B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2E3DDE" w:rsidRPr="00552F9E" w:rsidP="005E5D03" w14:paraId="286BCB86" w14:textId="77777777">
            <w:pPr>
              <w:pStyle w:val="TableCell"/>
            </w:pPr>
          </w:p>
        </w:tc>
      </w:tr>
      <w:tr w14:paraId="42755D51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2E3DDE" w:rsidRPr="009F39F6" w:rsidP="005E5D03" w14:paraId="1C0FC57B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2E3DDE" w:rsidRPr="00552F9E" w:rsidP="005E5D03" w14:paraId="2417B0EA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E3DDE" w:rsidRPr="00552F9E" w:rsidP="005E5D03" w14:paraId="3BEAC172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2E3DDE" w:rsidRPr="00552F9E" w:rsidP="005E5D03" w14:paraId="380C1459" w14:textId="77777777">
            <w:pPr>
              <w:pStyle w:val="TableCell"/>
            </w:pPr>
          </w:p>
        </w:tc>
      </w:tr>
    </w:tbl>
    <w:p w:rsidR="002E3DDE" w:rsidRPr="000C062F" w:rsidP="002E3DDE" w14:paraId="2B89D51A" w14:textId="77777777">
      <w:pPr>
        <w:pStyle w:val="Norm"/>
        <w:rPr>
          <w:rtl/>
        </w:rPr>
      </w:pPr>
      <w:permEnd w:id="104"/>
    </w:p>
    <w:p w:rsidR="002E3DDE" w:rsidRPr="00A62636" w:rsidP="002E3DDE" w14:paraId="660EB896" w14:textId="77777777">
      <w:pPr>
        <w:pStyle w:val="Heading2"/>
        <w:framePr w:wrap="notBeside"/>
        <w:rPr>
          <w:rtl/>
        </w:rPr>
      </w:pPr>
      <w:bookmarkStart w:id="105" w:name="_Hlk29752426"/>
      <w:r w:rsidRPr="007B6978">
        <w:rPr>
          <w:rtl/>
        </w:rPr>
        <w:t>הבעלות</w:t>
      </w:r>
      <w:r w:rsidRPr="0040447A">
        <w:rPr>
          <w:rtl/>
        </w:rPr>
        <w:t xml:space="preserve"> בתוצרי ה</w:t>
      </w:r>
      <w:r>
        <w:rPr>
          <w:rtl/>
        </w:rPr>
        <w:t>תוכנית</w:t>
      </w:r>
      <w:r w:rsidRPr="0040447A">
        <w:rPr>
          <w:rtl/>
        </w:rPr>
        <w:t xml:space="preserve"> </w:t>
      </w:r>
      <w:bookmarkEnd w:id="105"/>
      <w:r w:rsidRPr="0040447A">
        <w:rPr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7EC020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AE02C9" w:rsidP="005E5D03" w14:paraId="5DCC3AF1" w14:textId="77777777">
            <w:pPr>
              <w:pStyle w:val="noteshead"/>
            </w:pPr>
            <w:bookmarkStart w:id="106" w:name="_Hlk29752362"/>
            <w:r w:rsidRPr="00AE02C9">
              <w:rPr>
                <w:rtl/>
              </w:rPr>
              <w:t>תאר ופרט לגבי כל אחד מהתוצרים:</w:t>
            </w:r>
          </w:p>
          <w:p w:rsidR="002E3DDE" w:rsidRPr="00FB183B" w:rsidP="005E5D03" w14:paraId="7EFE1154" w14:textId="77777777">
            <w:pPr>
              <w:pStyle w:val="notesnumer"/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1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האם כל זכויות הקניין, לרבות הקניין הרוחני, בטכנולוגיות ובתוצרי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2E3DDE" w:rsidP="005E5D03" w14:paraId="73EBC54A" w14:textId="77777777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2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התייחס לזכויות הקניין בתוצרי המו"פ של קבלני המשנה או כל גורם אחר המועסקים במסגרת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</w:t>
            </w:r>
            <w:bookmarkEnd w:id="106"/>
          </w:p>
          <w:p w:rsidR="002E3DDE" w:rsidRPr="0024449E" w:rsidP="005E5D03" w14:paraId="36FC98CD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6470E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 xml:space="preserve">] </w:t>
            </w:r>
            <w:r w:rsidRPr="00D6470E">
              <w:rPr>
                <w:rtl/>
              </w:rPr>
              <w:t>האם הידע עליו מבוסס הפיתוח פותח במימון מפא"ת? האם יש למפא"ת זכויות בקניין הרוחני?</w:t>
            </w:r>
          </w:p>
        </w:tc>
      </w:tr>
    </w:tbl>
    <w:p w:rsidR="002E3DDE" w:rsidRPr="007B6978" w:rsidP="002E3DDE" w14:paraId="009D4254" w14:textId="77777777">
      <w:pPr>
        <w:pStyle w:val="Norm"/>
        <w:rPr>
          <w:sz w:val="6"/>
          <w:szCs w:val="6"/>
          <w:rtl/>
        </w:rPr>
      </w:pPr>
    </w:p>
    <w:p w:rsidR="002E3DDE" w:rsidRPr="007B6978" w:rsidP="002E3DDE" w14:paraId="2C06348F" w14:textId="77777777">
      <w:pPr>
        <w:pStyle w:val="Norm"/>
        <w:rPr>
          <w:rtl/>
        </w:rPr>
      </w:pPr>
      <w:permStart w:id="107" w:edGrp="everyone"/>
      <w:r w:rsidRPr="007B6978">
        <w:rPr>
          <w:rtl/>
        </w:rPr>
        <w:t>הזן טקסט כאן...</w:t>
      </w:r>
    </w:p>
    <w:p w:rsidR="002E3DDE" w:rsidP="002E3DDE" w14:paraId="051B1397" w14:textId="77777777">
      <w:pPr>
        <w:pStyle w:val="Norm"/>
        <w:rPr>
          <w:rtl/>
        </w:rPr>
      </w:pPr>
      <w:permEnd w:id="107"/>
    </w:p>
    <w:p w:rsidR="002E3DDE" w:rsidRPr="00A575FA" w:rsidP="002E3DDE" w14:paraId="7ACB4B53" w14:textId="77777777">
      <w:pPr>
        <w:pStyle w:val="Norm"/>
        <w:rPr>
          <w:sz w:val="6"/>
          <w:szCs w:val="6"/>
          <w:rtl/>
        </w:rPr>
      </w:pPr>
    </w:p>
    <w:p w:rsidR="002E3DDE" w:rsidRPr="00125257" w:rsidP="002E3DDE" w14:paraId="5FA271BD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D09E1D4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24449E" w:rsidP="005E5D03" w14:paraId="75F2573E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 הרב שנתית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2E3DDE" w:rsidRPr="007B6978" w:rsidP="002E3DDE" w14:paraId="2F29690B" w14:textId="77777777">
      <w:pPr>
        <w:pStyle w:val="Norm"/>
        <w:rPr>
          <w:sz w:val="6"/>
          <w:szCs w:val="6"/>
          <w:rtl/>
        </w:rPr>
      </w:pPr>
    </w:p>
    <w:p w:rsidR="002E3DDE" w:rsidRPr="007B6978" w:rsidP="002E3DDE" w14:paraId="62AF9B8B" w14:textId="77777777">
      <w:pPr>
        <w:pStyle w:val="Norm"/>
        <w:rPr>
          <w:rtl/>
        </w:rPr>
      </w:pPr>
      <w:permStart w:id="108" w:edGrp="everyone"/>
      <w:r w:rsidRPr="007B6978">
        <w:rPr>
          <w:rtl/>
        </w:rPr>
        <w:t>הזן טקסט כאן...</w:t>
      </w:r>
    </w:p>
    <w:p w:rsidR="002E3DDE" w:rsidRPr="007B6978" w:rsidP="002E3DDE" w14:paraId="05EF0774" w14:textId="77777777">
      <w:pPr>
        <w:pStyle w:val="Norm"/>
        <w:rPr>
          <w:rtl/>
        </w:rPr>
      </w:pPr>
      <w:permEnd w:id="108"/>
    </w:p>
    <w:p w:rsidR="002E3DDE" w:rsidRPr="007B6978" w:rsidP="002E3DDE" w14:paraId="3DFDAC75" w14:textId="77777777">
      <w:pPr>
        <w:pStyle w:val="Norm"/>
        <w:rPr>
          <w:sz w:val="6"/>
          <w:szCs w:val="6"/>
          <w:rtl/>
        </w:rPr>
      </w:pPr>
    </w:p>
    <w:p w:rsidR="002E3DDE" w:rsidRPr="001F3C00" w:rsidP="002E3DDE" w14:paraId="7C670744" w14:textId="77777777">
      <w:pPr>
        <w:pStyle w:val="Heading1"/>
        <w:framePr w:wrap="notBeside"/>
        <w:rPr>
          <w:rtl/>
        </w:rPr>
      </w:pPr>
      <w:bookmarkStart w:id="109" w:name="_Toc15463330"/>
      <w:bookmarkStart w:id="110" w:name="_Toc30675233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109"/>
      <w:bookmarkEnd w:id="11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978AFC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1F3C00" w:rsidP="005E5D03" w14:paraId="178EBB75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2E3DDE" w:rsidRPr="00B568B4" w:rsidP="005E5D03" w14:paraId="59BA45CD" w14:textId="77777777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 xml:space="preserve">בקשה 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2E3DDE" w:rsidRPr="0024449E" w:rsidP="005E5D03" w14:paraId="5A14C28E" w14:textId="77777777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:rsidR="002E3DDE" w:rsidRPr="004E1584" w:rsidP="002E3DDE" w14:paraId="55FD5318" w14:textId="77777777">
      <w:pPr>
        <w:pStyle w:val="Norm"/>
        <w:rPr>
          <w:sz w:val="2"/>
          <w:szCs w:val="2"/>
          <w:rtl/>
        </w:rPr>
      </w:pPr>
    </w:p>
    <w:p w:rsidR="002E3DDE" w:rsidRPr="001F3C00" w:rsidP="002E3DDE" w14:paraId="2F105883" w14:textId="77777777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Pr="00696327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8FE733C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962660" w:rsidP="005E5D03" w14:paraId="21205E27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:rsidR="002E3DDE" w:rsidRPr="001F3C00" w:rsidP="005E5D03" w14:paraId="71C8B95C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2E3DDE" w:rsidRPr="0024449E" w:rsidP="005E5D03" w14:paraId="3C7BEB4B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:rsidR="002E3DDE" w:rsidRPr="00962660" w:rsidP="002E3DDE" w14:paraId="5497C094" w14:textId="77777777">
      <w:pPr>
        <w:pStyle w:val="Norm"/>
        <w:rPr>
          <w:sz w:val="6"/>
          <w:szCs w:val="6"/>
          <w:rtl/>
        </w:rPr>
      </w:pPr>
    </w:p>
    <w:p w:rsidR="002E3DDE" w:rsidRPr="00962660" w:rsidP="002E3DDE" w14:paraId="5CC3CA4D" w14:textId="77777777">
      <w:pPr>
        <w:pStyle w:val="Norm"/>
        <w:rPr>
          <w:rtl/>
        </w:rPr>
      </w:pPr>
      <w:permStart w:id="111" w:edGrp="everyone"/>
      <w:r w:rsidRPr="00962660">
        <w:rPr>
          <w:rtl/>
        </w:rPr>
        <w:t>הזן טקסט כאן...</w:t>
      </w:r>
    </w:p>
    <w:p w:rsidR="002E3DDE" w:rsidRPr="00962660" w:rsidP="002E3DDE" w14:paraId="5E34D253" w14:textId="77777777">
      <w:pPr>
        <w:pStyle w:val="Norm"/>
        <w:rPr>
          <w:rtl/>
        </w:rPr>
      </w:pPr>
      <w:permEnd w:id="111"/>
    </w:p>
    <w:p w:rsidR="002E3DDE" w:rsidRPr="00962660" w:rsidP="002E3DDE" w14:paraId="2B7598A3" w14:textId="77777777">
      <w:pPr>
        <w:pStyle w:val="Norm"/>
        <w:rPr>
          <w:sz w:val="6"/>
          <w:szCs w:val="6"/>
          <w:rtl/>
        </w:rPr>
      </w:pPr>
    </w:p>
    <w:p w:rsidR="002E3DDE" w:rsidRPr="00260D60" w:rsidP="002E3DDE" w14:paraId="440E3E11" w14:textId="77777777">
      <w:pPr>
        <w:pStyle w:val="Heading2"/>
        <w:framePr w:wrap="notBeside"/>
        <w:rPr>
          <w:rtl/>
        </w:rPr>
      </w:pPr>
      <w:r w:rsidRPr="00260D60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:rsidR="002E3DDE" w:rsidP="002E3DDE" w14:paraId="716FD862" w14:textId="77777777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2E3DDE" w:rsidRPr="00962660" w:rsidP="002E3DDE" w14:paraId="6ACD0902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0C89A341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091777327"/>
              <w:lock w:val="sdtLocked"/>
              <w:placeholder>
                <w:docPart w:val="683B76263D2D4AFC88D74D607B83C709"/>
              </w:placeholder>
              <w:richText/>
            </w:sdtPr>
            <w:sdtContent>
              <w:p w:rsidR="002E3DDE" w:rsidRPr="00B86178" w:rsidP="005E5D03" w14:paraId="56DF70A9" w14:textId="77777777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2E3DDE" w:rsidRPr="00B86178" w:rsidP="005E5D03" w14:paraId="54F1E2A1" w14:textId="77777777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2E3DDE" w:rsidRPr="00B86178" w:rsidP="005E5D03" w14:paraId="5E900F28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2E3DDE" w:rsidRPr="00B86178" w:rsidP="005E5D03" w14:paraId="57A2551C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2E3DDE" w:rsidRPr="00B86178" w:rsidP="005E5D03" w14:paraId="09A7FC60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:rsidR="002E3DDE" w:rsidRPr="007A15D1" w:rsidP="002E3DDE" w14:paraId="1748A6D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0EE8050B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04946186"/>
              <w:lock w:val="sdtLocked"/>
              <w:placeholder>
                <w:docPart w:val="9107CB68D80C487B9A30452BA2342F2B"/>
              </w:placeholder>
              <w:richText/>
            </w:sdtPr>
            <w:sdtContent>
              <w:p w:rsidR="002E3DDE" w:rsidRPr="00B86178" w:rsidP="005E5D03" w14:paraId="59346E3A" w14:textId="77777777">
                <w:pPr>
                  <w:pStyle w:val="TableTitle"/>
                  <w:rPr>
                    <w:rtl/>
                    <w:lang w:eastAsia="he-IL"/>
                  </w:rPr>
                </w:pPr>
                <w:permStart w:id="112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4B7579CA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74CE2899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23F87D34" w14:textId="77777777">
            <w:pPr>
              <w:pStyle w:val="TableCell"/>
              <w:rPr>
                <w:lang w:eastAsia="he-IL"/>
              </w:rPr>
            </w:pPr>
          </w:p>
        </w:tc>
      </w:tr>
      <w:tr w14:paraId="045017E0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76161F9B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49C76861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01FC40D0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454F0A6F" w14:textId="77777777">
            <w:pPr>
              <w:pStyle w:val="TableCell"/>
              <w:rPr>
                <w:lang w:eastAsia="he-IL"/>
              </w:rPr>
            </w:pPr>
          </w:p>
        </w:tc>
      </w:tr>
      <w:tr w14:paraId="0D8F0C08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0FB0A4CD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06AEF756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01534DD3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73DD583D" w14:textId="77777777">
            <w:pPr>
              <w:pStyle w:val="TableCell"/>
              <w:rPr>
                <w:lang w:eastAsia="he-IL"/>
              </w:rPr>
            </w:pPr>
          </w:p>
        </w:tc>
      </w:tr>
      <w:tr w14:paraId="4430EFB1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43CD5544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374CDAAF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1A6E4245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12F10A9D" w14:textId="77777777">
            <w:pPr>
              <w:pStyle w:val="TableCell"/>
              <w:rPr>
                <w:lang w:eastAsia="he-IL"/>
              </w:rPr>
            </w:pPr>
          </w:p>
        </w:tc>
      </w:tr>
      <w:tr w14:paraId="6AD53654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24683E28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4E254ABD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07B1161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2FA8691C" w14:textId="77777777">
            <w:pPr>
              <w:pStyle w:val="TableCell"/>
              <w:rPr>
                <w:lang w:eastAsia="he-IL"/>
              </w:rPr>
            </w:pPr>
          </w:p>
        </w:tc>
      </w:tr>
      <w:tr w14:paraId="7F6B676A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10922895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522B9D8A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6E47A6EC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4DDBAC3C" w14:textId="77777777">
            <w:pPr>
              <w:pStyle w:val="TableCell"/>
              <w:rPr>
                <w:lang w:eastAsia="he-IL"/>
              </w:rPr>
            </w:pPr>
          </w:p>
        </w:tc>
      </w:tr>
      <w:tr w14:paraId="1101765B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566B43BE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6C12C22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26AEAB0F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15E5191F" w14:textId="77777777">
            <w:pPr>
              <w:pStyle w:val="TableCell"/>
              <w:rPr>
                <w:lang w:eastAsia="he-IL"/>
              </w:rPr>
            </w:pPr>
          </w:p>
        </w:tc>
      </w:tr>
      <w:tr w14:paraId="43D34E63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00264E77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589CD0B2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12FF0F9D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5E06BED1" w14:textId="77777777">
            <w:pPr>
              <w:pStyle w:val="TableCell"/>
              <w:rPr>
                <w:lang w:eastAsia="he-IL"/>
              </w:rPr>
            </w:pPr>
          </w:p>
        </w:tc>
      </w:tr>
      <w:tr w14:paraId="603CCDB7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1C730C7A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04B25600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489A01E3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57472AAB" w14:textId="77777777">
            <w:pPr>
              <w:pStyle w:val="TableCell"/>
              <w:rPr>
                <w:lang w:eastAsia="he-IL"/>
              </w:rPr>
            </w:pPr>
          </w:p>
        </w:tc>
      </w:tr>
      <w:tr w14:paraId="4D7E9093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17ACDF64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5E02C71C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2B9D5776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4E311EFC" w14:textId="77777777">
            <w:pPr>
              <w:pStyle w:val="TableCell"/>
              <w:rPr>
                <w:lang w:eastAsia="he-IL"/>
              </w:rPr>
            </w:pPr>
          </w:p>
        </w:tc>
      </w:tr>
      <w:tr w14:paraId="3A904B31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0B7D27E1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5B6F995C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635B483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3FEE7877" w14:textId="77777777">
            <w:pPr>
              <w:pStyle w:val="TableCell"/>
              <w:rPr>
                <w:lang w:eastAsia="he-IL"/>
              </w:rPr>
            </w:pPr>
          </w:p>
        </w:tc>
      </w:tr>
      <w:tr w14:paraId="77535885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4CA16819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672363FE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53BFEA1A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0484D7B1" w14:textId="77777777">
            <w:pPr>
              <w:pStyle w:val="TableCell"/>
              <w:rPr>
                <w:lang w:eastAsia="he-IL"/>
              </w:rPr>
            </w:pPr>
          </w:p>
        </w:tc>
      </w:tr>
      <w:tr w14:paraId="51FEA68E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5377E17F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3912B6A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1DF605A1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0242A69E" w14:textId="77777777">
            <w:pPr>
              <w:pStyle w:val="TableCell"/>
              <w:rPr>
                <w:lang w:eastAsia="he-IL"/>
              </w:rPr>
            </w:pPr>
          </w:p>
        </w:tc>
      </w:tr>
      <w:tr w14:paraId="1AFD8604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31488768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467F67E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20C157C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3450CE0D" w14:textId="77777777">
            <w:pPr>
              <w:pStyle w:val="TableCell"/>
              <w:rPr>
                <w:lang w:eastAsia="he-IL"/>
              </w:rPr>
            </w:pPr>
          </w:p>
        </w:tc>
      </w:tr>
      <w:tr w14:paraId="6B3BA0F6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2E3DDE" w:rsidRPr="00B86178" w:rsidP="005E5D03" w14:paraId="0B0B1143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2E3DDE" w:rsidRPr="001F3C00" w:rsidP="005E5D03" w14:paraId="42A1E798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2E3DDE" w:rsidRPr="001F3C00" w:rsidP="005E5D03" w14:paraId="583E8B2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2E3DDE" w:rsidRPr="001F3C00" w:rsidP="005E5D03" w14:paraId="726D6EAC" w14:textId="77777777">
            <w:pPr>
              <w:pStyle w:val="TableCell"/>
              <w:rPr>
                <w:lang w:eastAsia="he-IL"/>
              </w:rPr>
            </w:pPr>
          </w:p>
        </w:tc>
      </w:tr>
    </w:tbl>
    <w:p w:rsidR="002E3DDE" w:rsidP="002E3DDE" w14:paraId="699AED88" w14:textId="77777777">
      <w:pPr>
        <w:pStyle w:val="Norm"/>
        <w:rPr>
          <w:rtl/>
        </w:rPr>
      </w:pPr>
      <w:permEnd w:id="112"/>
    </w:p>
    <w:p w:rsidR="002E3DDE" w:rsidP="002E3DDE" w14:paraId="2F2045A3" w14:textId="77777777">
      <w:pPr>
        <w:pStyle w:val="Heading3"/>
        <w:framePr w:wrap="notBeside"/>
        <w:widowControl w:val="0"/>
        <w:rPr>
          <w:rtl/>
        </w:rPr>
      </w:pPr>
      <w:bookmarkStart w:id="113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2E3DDE" w:rsidRPr="00044C13" w:rsidP="002E3DDE" w14:paraId="041C3AE9" w14:textId="77777777">
      <w:pPr>
        <w:pStyle w:val="Norm"/>
        <w:rPr>
          <w:sz w:val="2"/>
          <w:szCs w:val="2"/>
          <w:rtl/>
          <w:lang w:eastAsia="he-IL"/>
        </w:rPr>
      </w:pPr>
      <w:bookmarkEnd w:id="11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7AE10587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2E3DDE" w:rsidRPr="00B86178" w:rsidP="005E5D03" w14:paraId="4A0CB51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2E3DDE" w:rsidRPr="00B86178" w:rsidP="005E5D03" w14:paraId="648B1E65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B86178" w:rsidP="005E5D03" w14:paraId="481A04FF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2E3DDE" w:rsidRPr="00B86178" w:rsidP="005E5D03" w14:paraId="293E9197" w14:textId="77777777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2E3DDE" w:rsidRPr="00B86178" w:rsidP="005E5D03" w14:paraId="6064175C" w14:textId="77777777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14:paraId="1B68DD15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vAlign w:val="center"/>
          </w:tcPr>
          <w:p w:rsidR="002E3DDE" w:rsidRPr="0092587A" w:rsidP="005E5D03" w14:paraId="259DF578" w14:textId="77777777">
            <w:pPr>
              <w:pStyle w:val="TableCell"/>
              <w:jc w:val="center"/>
              <w:rPr>
                <w:rtl/>
              </w:rPr>
            </w:pPr>
            <w:permStart w:id="114" w:colFirst="0" w:colLast="0" w:edGrp="everyone"/>
            <w:permStart w:id="115" w:colFirst="1" w:colLast="1" w:edGrp="everyone"/>
            <w:permStart w:id="116" w:colFirst="2" w:colLast="2" w:edGrp="everyone"/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2E3DDE" w:rsidRPr="0092587A" w:rsidP="005E5D03" w14:paraId="37DEC5F3" w14:textId="77777777">
            <w:pPr>
              <w:pStyle w:val="TableCell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vAlign w:val="center"/>
          </w:tcPr>
          <w:p w:rsidR="002E3DDE" w:rsidRPr="0092587A" w:rsidP="005E5D03" w14:paraId="785CCE72" w14:textId="77777777">
            <w:pPr>
              <w:pStyle w:val="TableCell"/>
            </w:pPr>
          </w:p>
        </w:tc>
      </w:tr>
    </w:tbl>
    <w:p w:rsidR="002E3DDE" w:rsidP="002E3DDE" w14:paraId="20F6373D" w14:textId="77777777">
      <w:pPr>
        <w:pStyle w:val="Norm"/>
        <w:rPr>
          <w:rtl/>
        </w:rPr>
      </w:pPr>
      <w:permEnd w:id="114"/>
      <w:permEnd w:id="115"/>
      <w:permEnd w:id="116"/>
    </w:p>
    <w:p w:rsidR="002E3DDE" w:rsidP="002E3DDE" w14:paraId="20B1D303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2E3DDE" w:rsidRPr="00044C13" w:rsidP="002E3DDE" w14:paraId="60F8E83D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42DB44D8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138184760"/>
              <w:lock w:val="sdtLocked"/>
              <w:placeholder>
                <w:docPart w:val="3B18738DE24743CAA9013FA70FC3E396"/>
              </w:placeholder>
              <w:richText/>
            </w:sdtPr>
            <w:sdtContent>
              <w:p w:rsidR="002E3DDE" w:rsidRPr="00065524" w:rsidP="005E5D03" w14:paraId="47F2574F" w14:textId="77777777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2E3DDE" w:rsidRPr="00065524" w:rsidP="005E5D03" w14:paraId="370C41CC" w14:textId="77777777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65524" w:rsidP="005E5D03" w14:paraId="6C450F9D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2E3DDE" w:rsidRPr="00065524" w:rsidP="005E5D03" w14:paraId="3074F871" w14:textId="77777777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65524" w:rsidP="005E5D03" w14:paraId="126BCB04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2E3DDE" w:rsidRPr="00065524" w:rsidP="005E5D03" w14:paraId="4C580243" w14:textId="77777777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2E3DDE" w:rsidRPr="00065524" w:rsidP="005E5D03" w14:paraId="675BABD0" w14:textId="77777777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:rsidR="002E3DDE" w:rsidRPr="007A15D1" w:rsidP="002E3DDE" w14:paraId="70ECFD1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2B6DFD2B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F4ED7633CB084EAD964F984352C90448"/>
              </w:placeholder>
              <w:richText/>
            </w:sdtPr>
            <w:sdtContent>
              <w:p w:rsidR="002E3DDE" w:rsidRPr="00065524" w:rsidP="005E5D03" w14:paraId="4EB64767" w14:textId="77777777">
                <w:pPr>
                  <w:pStyle w:val="TableTitle"/>
                  <w:rPr>
                    <w:rtl/>
                  </w:rPr>
                </w:pPr>
                <w:permStart w:id="117" w:edGrp="everyone"/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2E3DDE" w:rsidRPr="00C35072" w:rsidP="005E5D03" w14:paraId="41DE118F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C35072" w:rsidP="005E5D03" w14:paraId="7F547E4D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C35072" w:rsidP="005E5D03" w14:paraId="677E4AA1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2E3DDE" w:rsidRPr="00C35072" w:rsidP="005E5D03" w14:paraId="7301E9A9" w14:textId="77777777">
            <w:pPr>
              <w:pStyle w:val="TableCell"/>
            </w:pPr>
          </w:p>
        </w:tc>
      </w:tr>
      <w:tr w14:paraId="2AFB689C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2E3DDE" w:rsidRPr="00065524" w:rsidP="005E5D03" w14:paraId="35962F5E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2E3DDE" w:rsidRPr="00C35072" w:rsidP="005E5D03" w14:paraId="5DA3ED55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C35072" w:rsidP="005E5D03" w14:paraId="74D4BAF4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C35072" w:rsidP="005E5D03" w14:paraId="2015241E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2E3DDE" w:rsidRPr="00C35072" w:rsidP="005E5D03" w14:paraId="661767F1" w14:textId="77777777">
            <w:pPr>
              <w:pStyle w:val="TableCell"/>
            </w:pPr>
          </w:p>
        </w:tc>
      </w:tr>
      <w:tr w14:paraId="5404F092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2E3DDE" w:rsidRPr="00065524" w:rsidP="005E5D03" w14:paraId="09E8FD45" w14:textId="77777777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2E3DDE" w:rsidRPr="00C35072" w:rsidP="005E5D03" w14:paraId="4A48F650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C35072" w:rsidP="005E5D03" w14:paraId="6C1E4861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C35072" w:rsidP="005E5D03" w14:paraId="60CBB1F7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2E3DDE" w:rsidRPr="00C35072" w:rsidP="005E5D03" w14:paraId="01772CF9" w14:textId="77777777">
            <w:pPr>
              <w:pStyle w:val="TableCell"/>
            </w:pPr>
          </w:p>
        </w:tc>
      </w:tr>
    </w:tbl>
    <w:p w:rsidR="002E3DDE" w:rsidP="002E3DDE" w14:paraId="5C8E0002" w14:textId="77777777">
      <w:pPr>
        <w:pStyle w:val="Norm"/>
        <w:rPr>
          <w:rtl/>
        </w:rPr>
      </w:pPr>
      <w:permEnd w:id="117"/>
    </w:p>
    <w:p w:rsidR="002E3DDE" w:rsidRPr="00820A3D" w:rsidP="002E3DDE" w14:paraId="70FF46AA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9BEBF8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962660" w:rsidP="005E5D03" w14:paraId="0C46D12F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:rsidR="002E3DDE" w:rsidRPr="00962660" w:rsidP="005E5D03" w14:paraId="13D3C16F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:rsidR="002E3DDE" w:rsidRPr="00962660" w:rsidP="005E5D03" w14:paraId="3DB06C22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:rsidR="002E3DDE" w:rsidRPr="00962660" w:rsidP="005E5D03" w14:paraId="34311FA8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:rsidR="002E3DDE" w:rsidRPr="0024449E" w:rsidP="005E5D03" w14:paraId="5B98388F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:rsidR="002E3DDE" w:rsidRPr="00962660" w:rsidP="002E3DDE" w14:paraId="25C7A339" w14:textId="77777777">
      <w:pPr>
        <w:pStyle w:val="Norm"/>
        <w:rPr>
          <w:sz w:val="6"/>
          <w:szCs w:val="6"/>
          <w:rtl/>
        </w:rPr>
      </w:pPr>
    </w:p>
    <w:p w:rsidR="002E3DDE" w:rsidRPr="00962660" w:rsidP="002E3DDE" w14:paraId="76CD8643" w14:textId="77777777">
      <w:pPr>
        <w:pStyle w:val="Norm"/>
        <w:rPr>
          <w:rtl/>
        </w:rPr>
      </w:pPr>
      <w:permStart w:id="118" w:edGrp="everyone"/>
      <w:r w:rsidRPr="00962660">
        <w:rPr>
          <w:rtl/>
        </w:rPr>
        <w:t>הזן טקסט כאן...</w:t>
      </w:r>
    </w:p>
    <w:p w:rsidR="002E3DDE" w:rsidRPr="00962660" w:rsidP="002E3DDE" w14:paraId="45A4C042" w14:textId="77777777">
      <w:pPr>
        <w:pStyle w:val="Norm"/>
        <w:rPr>
          <w:rtl/>
        </w:rPr>
      </w:pPr>
      <w:permEnd w:id="118"/>
    </w:p>
    <w:p w:rsidR="002E3DDE" w:rsidRPr="00962660" w:rsidP="002E3DDE" w14:paraId="5C7090FF" w14:textId="77777777">
      <w:pPr>
        <w:pStyle w:val="Norm"/>
        <w:rPr>
          <w:sz w:val="6"/>
          <w:szCs w:val="6"/>
        </w:rPr>
      </w:pPr>
    </w:p>
    <w:p w:rsidR="002E3DDE" w:rsidRPr="00F91078" w:rsidP="002E3DDE" w14:paraId="2425F8AF" w14:textId="77777777">
      <w:pPr>
        <w:pStyle w:val="Heading1"/>
        <w:framePr w:wrap="notBeside"/>
        <w:rPr>
          <w:rtl/>
        </w:rPr>
      </w:pPr>
      <w:bookmarkStart w:id="119" w:name="_Toc15463331"/>
      <w:bookmarkStart w:id="120" w:name="_Toc30675234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19"/>
      <w:bookmarkEnd w:id="120"/>
    </w:p>
    <w:p w:rsidR="002E3DDE" w:rsidRPr="00F91078" w:rsidP="002E3DDE" w14:paraId="5FC21ED3" w14:textId="77777777">
      <w:pPr>
        <w:pStyle w:val="Heading2"/>
        <w:framePr w:wrap="notBeside"/>
        <w:rPr>
          <w:rtl/>
        </w:rPr>
      </w:pPr>
      <w:bookmarkStart w:id="121" w:name="_Toc522899724"/>
      <w:r w:rsidRPr="00DE4B67">
        <w:rPr>
          <w:rFonts w:hint="cs"/>
          <w:rtl/>
        </w:rPr>
        <w:t>הטכנולוגיה</w:t>
      </w:r>
      <w:bookmarkEnd w:id="12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9862B86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1F6322" w:rsidP="005E5D03" w14:paraId="352568E8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מהתוצרים יש להתייחס לנושאים הבאים:</w:t>
            </w:r>
          </w:p>
          <w:p w:rsidR="002E3DDE" w:rsidRPr="001F6322" w:rsidP="005E5D03" w14:paraId="77366777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:rsidR="002E3DDE" w:rsidRPr="001F6322" w:rsidP="005E5D03" w14:paraId="7D2C429A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2E3DDE" w:rsidRPr="001F6322" w:rsidP="005E5D03" w14:paraId="2604103F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>] התייחסות למורכבות הטכנולוגית ולעומק הטכנולוגי</w:t>
            </w:r>
          </w:p>
          <w:p w:rsidR="002E3DDE" w:rsidRPr="00442B19" w:rsidP="005E5D03" w14:paraId="04F015EF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 xml:space="preserve">היתכנות של הטכנולוגיות שבבסיס התוצרים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:rsidR="002E3DDE" w:rsidRPr="001F6322" w:rsidP="002E3DDE" w14:paraId="7B4061E8" w14:textId="77777777">
      <w:pPr>
        <w:pStyle w:val="Norm"/>
        <w:rPr>
          <w:sz w:val="6"/>
          <w:szCs w:val="6"/>
          <w:rtl/>
        </w:rPr>
      </w:pPr>
    </w:p>
    <w:p w:rsidR="002E3DDE" w:rsidRPr="001F6322" w:rsidP="002E3DDE" w14:paraId="6FF90441" w14:textId="77777777">
      <w:pPr>
        <w:pStyle w:val="Norm"/>
        <w:rPr>
          <w:rtl/>
        </w:rPr>
      </w:pPr>
      <w:permStart w:id="122" w:edGrp="everyone"/>
      <w:r w:rsidRPr="001F6322">
        <w:rPr>
          <w:rtl/>
        </w:rPr>
        <w:t>הזן טקסט כאן...</w:t>
      </w:r>
    </w:p>
    <w:p w:rsidR="002E3DDE" w:rsidRPr="001F6322" w:rsidP="002E3DDE" w14:paraId="3F251EEF" w14:textId="77777777">
      <w:pPr>
        <w:pStyle w:val="Norm"/>
        <w:rPr>
          <w:rtl/>
        </w:rPr>
      </w:pPr>
      <w:permEnd w:id="122"/>
    </w:p>
    <w:p w:rsidR="002E3DDE" w:rsidRPr="001F6322" w:rsidP="002E3DDE" w14:paraId="0E209144" w14:textId="77777777">
      <w:pPr>
        <w:pStyle w:val="Norm"/>
        <w:rPr>
          <w:sz w:val="6"/>
          <w:szCs w:val="6"/>
          <w:rtl/>
        </w:rPr>
      </w:pPr>
    </w:p>
    <w:p w:rsidR="002E3DDE" w:rsidP="002E3DDE" w14:paraId="34BF420E" w14:textId="77777777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7F6BC49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1F6322" w:rsidP="005E5D03" w14:paraId="2855DC98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2E3DDE" w:rsidRPr="001F6322" w:rsidP="005E5D03" w14:paraId="00FC6DF7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2E3DDE" w:rsidRPr="001F6322" w:rsidP="005E5D03" w14:paraId="6F135FCA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2E3DDE" w:rsidRPr="00A722C6" w:rsidP="005E5D03" w14:paraId="554EB807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:rsidR="002E3DDE" w:rsidRPr="001F6322" w:rsidP="002E3DDE" w14:paraId="5FA20AE5" w14:textId="77777777">
      <w:pPr>
        <w:pStyle w:val="Norm"/>
        <w:rPr>
          <w:sz w:val="6"/>
          <w:szCs w:val="6"/>
          <w:rtl/>
        </w:rPr>
      </w:pPr>
    </w:p>
    <w:p w:rsidR="002E3DDE" w:rsidRPr="001F6322" w:rsidP="002E3DDE" w14:paraId="6688CCE1" w14:textId="77777777">
      <w:pPr>
        <w:pStyle w:val="Norm"/>
        <w:rPr>
          <w:rtl/>
        </w:rPr>
      </w:pPr>
      <w:permStart w:id="123" w:edGrp="everyone"/>
      <w:r w:rsidRPr="001F6322">
        <w:rPr>
          <w:rtl/>
        </w:rPr>
        <w:t>הזן טקסט כאן...</w:t>
      </w:r>
    </w:p>
    <w:p w:rsidR="002E3DDE" w:rsidRPr="001F6322" w:rsidP="002E3DDE" w14:paraId="2928BDD7" w14:textId="77777777">
      <w:pPr>
        <w:pStyle w:val="Norm"/>
        <w:rPr>
          <w:rtl/>
        </w:rPr>
      </w:pPr>
      <w:permEnd w:id="123"/>
    </w:p>
    <w:p w:rsidR="002E3DDE" w:rsidRPr="001F6322" w:rsidP="002E3DDE" w14:paraId="1B079C60" w14:textId="77777777">
      <w:pPr>
        <w:pStyle w:val="Norm"/>
        <w:rPr>
          <w:sz w:val="6"/>
          <w:szCs w:val="6"/>
          <w:rtl/>
        </w:rPr>
      </w:pPr>
    </w:p>
    <w:p w:rsidR="002E3DDE" w:rsidRPr="000C062F" w:rsidP="002E3DDE" w14:paraId="542524B0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40BF9ED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1F6322" w:rsidP="005E5D03" w14:paraId="2FFD61C9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2E3DDE" w:rsidRPr="001F6322" w:rsidP="005E5D03" w14:paraId="269D1A70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2E3DDE" w:rsidRPr="001F6322" w:rsidP="002E3DDE" w14:paraId="0A7FDEA1" w14:textId="77777777">
      <w:pPr>
        <w:pStyle w:val="Norm"/>
        <w:rPr>
          <w:sz w:val="6"/>
          <w:szCs w:val="6"/>
          <w:rtl/>
        </w:rPr>
      </w:pPr>
    </w:p>
    <w:p w:rsidR="002E3DDE" w:rsidRPr="001F6322" w:rsidP="002E3DDE" w14:paraId="668C7EC2" w14:textId="77777777">
      <w:pPr>
        <w:pStyle w:val="Norm"/>
        <w:rPr>
          <w:rtl/>
        </w:rPr>
      </w:pPr>
      <w:permStart w:id="124" w:edGrp="everyone"/>
      <w:r w:rsidRPr="001F6322">
        <w:rPr>
          <w:rtl/>
        </w:rPr>
        <w:t>הזן טקסט כאן...</w:t>
      </w:r>
    </w:p>
    <w:p w:rsidR="002E3DDE" w:rsidRPr="001F6322" w:rsidP="002E3DDE" w14:paraId="36E7C220" w14:textId="77777777">
      <w:pPr>
        <w:pStyle w:val="Norm"/>
        <w:rPr>
          <w:rtl/>
        </w:rPr>
      </w:pPr>
      <w:permEnd w:id="124"/>
    </w:p>
    <w:p w:rsidR="002E3DDE" w:rsidRPr="001F6322" w:rsidP="002E3DDE" w14:paraId="740F23CF" w14:textId="77777777">
      <w:pPr>
        <w:pStyle w:val="Norm"/>
        <w:rPr>
          <w:sz w:val="6"/>
          <w:szCs w:val="6"/>
          <w:rtl/>
        </w:rPr>
      </w:pPr>
    </w:p>
    <w:p w:rsidR="002E3DDE" w:rsidRPr="000C062F" w:rsidP="002E3DDE" w14:paraId="6C4B8A63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64FEB3B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1F6322" w:rsidP="005E5D03" w14:paraId="2908ED4E" w14:textId="77777777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:rsidR="002E3DDE" w:rsidRPr="001F6322" w:rsidP="005E5D03" w14:paraId="56848E32" w14:textId="77777777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 הרב שנתית בכללותה והתיק הנוכחי בפרט לצד דרכי הפתרון</w:t>
            </w:r>
          </w:p>
        </w:tc>
      </w:tr>
    </w:tbl>
    <w:p w:rsidR="002E3DDE" w:rsidRPr="001F6322" w:rsidP="002E3DDE" w14:paraId="330012D2" w14:textId="77777777">
      <w:pPr>
        <w:pStyle w:val="Norm"/>
        <w:rPr>
          <w:sz w:val="6"/>
          <w:szCs w:val="6"/>
          <w:rtl/>
        </w:rPr>
      </w:pPr>
    </w:p>
    <w:p w:rsidR="002E3DDE" w:rsidRPr="001F6322" w:rsidP="002E3DDE" w14:paraId="24DEDAB5" w14:textId="77777777">
      <w:pPr>
        <w:pStyle w:val="Norm"/>
        <w:rPr>
          <w:rtl/>
        </w:rPr>
      </w:pPr>
      <w:permStart w:id="125" w:edGrp="everyone"/>
      <w:r w:rsidRPr="001F6322">
        <w:rPr>
          <w:rtl/>
        </w:rPr>
        <w:t>הזן טקסט כאן...</w:t>
      </w:r>
    </w:p>
    <w:p w:rsidR="002E3DDE" w:rsidRPr="001F6322" w:rsidP="002E3DDE" w14:paraId="1479121F" w14:textId="77777777">
      <w:pPr>
        <w:pStyle w:val="Norm"/>
        <w:rPr>
          <w:rtl/>
        </w:rPr>
      </w:pPr>
      <w:permEnd w:id="125"/>
    </w:p>
    <w:p w:rsidR="002E3DDE" w:rsidRPr="001F6322" w:rsidP="002E3DDE" w14:paraId="03B8E3DE" w14:textId="77777777">
      <w:pPr>
        <w:pStyle w:val="Norm"/>
        <w:rPr>
          <w:sz w:val="6"/>
          <w:szCs w:val="6"/>
          <w:rtl/>
        </w:rPr>
      </w:pPr>
    </w:p>
    <w:p w:rsidR="002E3DDE" w:rsidRPr="000C062F" w:rsidP="002E3DDE" w14:paraId="674C992D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4528B6D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1F6322" w:rsidP="005E5D03" w14:paraId="009D446B" w14:textId="77777777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 xml:space="preserve">שרלוונטי יש להתייחס לשימוש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:rsidR="002E3DDE" w:rsidRPr="00986F1A" w:rsidP="005E5D03" w14:paraId="2C567405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תוצרים </w:t>
            </w:r>
            <w:r w:rsidRPr="00986F1A">
              <w:rPr>
                <w:rtl/>
              </w:rPr>
              <w:t>ומוצרים של צד שלישי,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:rsidR="002E3DDE" w:rsidRPr="00986F1A" w:rsidP="005E5D03" w14:paraId="0BADB1AC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2E3DDE" w:rsidRPr="00714283" w:rsidP="005E5D03" w14:paraId="2185C7E6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:rsidR="002E3DDE" w:rsidRPr="001F6322" w:rsidP="002E3DDE" w14:paraId="0DBB8DA9" w14:textId="77777777">
      <w:pPr>
        <w:pStyle w:val="Norm"/>
        <w:rPr>
          <w:sz w:val="6"/>
          <w:szCs w:val="6"/>
          <w:rtl/>
        </w:rPr>
      </w:pPr>
    </w:p>
    <w:p w:rsidR="002E3DDE" w:rsidRPr="001F6322" w:rsidP="002E3DDE" w14:paraId="6F3638F0" w14:textId="77777777">
      <w:pPr>
        <w:pStyle w:val="Norm"/>
        <w:rPr>
          <w:rtl/>
        </w:rPr>
      </w:pPr>
      <w:permStart w:id="126" w:edGrp="everyone"/>
      <w:r w:rsidRPr="001F6322">
        <w:rPr>
          <w:rtl/>
        </w:rPr>
        <w:t>הזן טקסט כאן...</w:t>
      </w:r>
    </w:p>
    <w:p w:rsidR="002E3DDE" w:rsidRPr="001F6322" w:rsidP="002E3DDE" w14:paraId="0E333BA6" w14:textId="77777777">
      <w:pPr>
        <w:pStyle w:val="Norm"/>
        <w:rPr>
          <w:rtl/>
        </w:rPr>
      </w:pPr>
      <w:permEnd w:id="126"/>
    </w:p>
    <w:p w:rsidR="002E3DDE" w:rsidRPr="001F6322" w:rsidP="002E3DDE" w14:paraId="5E84131D" w14:textId="77777777">
      <w:pPr>
        <w:pStyle w:val="Norm"/>
        <w:rPr>
          <w:sz w:val="6"/>
          <w:szCs w:val="6"/>
          <w:rtl/>
        </w:rPr>
      </w:pPr>
    </w:p>
    <w:p w:rsidR="002E3DDE" w:rsidRPr="003200C5" w:rsidP="002E3DDE" w14:paraId="6855517F" w14:textId="77777777">
      <w:pPr>
        <w:pStyle w:val="Heading1"/>
        <w:framePr w:wrap="notBeside"/>
        <w:rPr>
          <w:rtl/>
        </w:rPr>
      </w:pPr>
      <w:bookmarkStart w:id="127" w:name="_Toc15463332"/>
      <w:bookmarkStart w:id="128" w:name="_Toc30675235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>
        <w:rPr>
          <w:rFonts w:hint="cs"/>
          <w:rtl/>
        </w:rPr>
        <w:t xml:space="preserve"> הרב שנתית</w:t>
      </w:r>
      <w:bookmarkEnd w:id="127"/>
      <w:bookmarkEnd w:id="12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85E19D7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24449E" w:rsidP="005E5D03" w14:paraId="2C2451AD" w14:textId="77777777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>
              <w:rPr>
                <w:rtl/>
              </w:rPr>
              <w:t>תוכנית הרב שנתית</w:t>
            </w:r>
          </w:p>
        </w:tc>
      </w:tr>
    </w:tbl>
    <w:p w:rsidR="002E3DDE" w:rsidRPr="00D1729E" w:rsidP="002E3DDE" w14:paraId="1D12053B" w14:textId="77777777">
      <w:pPr>
        <w:pStyle w:val="Norm"/>
        <w:rPr>
          <w:sz w:val="2"/>
          <w:szCs w:val="2"/>
        </w:rPr>
      </w:pPr>
    </w:p>
    <w:p w:rsidR="002E3DDE" w:rsidRPr="00E05A11" w:rsidP="002E3DDE" w14:paraId="4FABA494" w14:textId="77777777">
      <w:pPr>
        <w:pStyle w:val="Heading2"/>
        <w:framePr w:wrap="notBeside"/>
        <w:rPr>
          <w:rtl/>
        </w:rPr>
      </w:pPr>
      <w:r w:rsidRPr="00BB58FB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>המו"פ של התאגיד הרלוונטיות ל</w:t>
      </w:r>
      <w:r>
        <w:rPr>
          <w:rtl/>
        </w:rPr>
        <w:t>תוכנית</w:t>
      </w:r>
      <w:r w:rsidRPr="00E05A11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6BB3F96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BB58FB" w:rsidP="005E5D03" w14:paraId="06D59F21" w14:textId="77777777">
            <w:pPr>
              <w:pStyle w:val="noteshead"/>
              <w:rPr>
                <w:rtl/>
              </w:rPr>
            </w:pPr>
            <w:r w:rsidRPr="00183435">
              <w:rPr>
                <w:rtl/>
              </w:rPr>
              <w:t xml:space="preserve">תאר </w:t>
            </w:r>
            <w:r w:rsidRPr="000E5D07">
              <w:rPr>
                <w:rtl/>
              </w:rPr>
              <w:t>ופרט</w:t>
            </w:r>
            <w:r w:rsidRPr="00183435">
              <w:rPr>
                <w:rtl/>
              </w:rPr>
              <w:t xml:space="preserve"> את הנושאים הבאים:</w:t>
            </w:r>
          </w:p>
          <w:p w:rsidR="002E3DDE" w:rsidRPr="000E5D07" w:rsidP="005E5D03" w14:paraId="4C4674E7" w14:textId="77777777">
            <w:pPr>
              <w:pStyle w:val="notesnumer"/>
              <w:rPr>
                <w:rtl/>
              </w:rPr>
            </w:pPr>
            <w:r w:rsidRPr="00BB58FB">
              <w:rPr>
                <w:rtl/>
              </w:rPr>
              <w:t>[</w:t>
            </w:r>
            <w:r w:rsidRPr="00BB58FB">
              <w:rPr>
                <w:b/>
                <w:bCs/>
                <w:rtl/>
              </w:rPr>
              <w:t>1</w:t>
            </w:r>
            <w:r w:rsidRPr="00BB58FB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היכולות</w:t>
            </w:r>
            <w:r>
              <w:rPr>
                <w:rtl/>
              </w:rPr>
              <w:t xml:space="preserve"> </w:t>
            </w:r>
            <w:r w:rsidRPr="000E5D07">
              <w:rPr>
                <w:rtl/>
              </w:rPr>
              <w:t>הטכנולוגיות של ה</w:t>
            </w:r>
            <w:r w:rsidRPr="000E5D07">
              <w:rPr>
                <w:rFonts w:hint="cs"/>
                <w:rtl/>
              </w:rPr>
              <w:t>תאגיד</w:t>
            </w:r>
            <w:r w:rsidRPr="000E5D07">
              <w:rPr>
                <w:rtl/>
              </w:rPr>
              <w:t>, לרבות ידע קיים ב</w:t>
            </w:r>
            <w:r w:rsidRPr="000E5D07">
              <w:rPr>
                <w:rFonts w:hint="cs"/>
                <w:rtl/>
              </w:rPr>
              <w:t>תאגיד</w:t>
            </w:r>
            <w:r w:rsidRPr="000E5D07">
              <w:rPr>
                <w:rtl/>
              </w:rPr>
              <w:t xml:space="preserve"> וביצועי העבר</w:t>
            </w:r>
          </w:p>
          <w:p w:rsidR="002E3DDE" w:rsidRPr="000E5D07" w:rsidP="005E5D03" w14:paraId="45FF996F" w14:textId="77777777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 w:rsidRPr="004C2FDC">
              <w:rPr>
                <w:b/>
                <w:bCs/>
              </w:rPr>
              <w:t>2</w:t>
            </w:r>
            <w:r w:rsidRPr="000E5D07">
              <w:rPr>
                <w:rtl/>
              </w:rPr>
              <w:t>] תשתיות הפיתוח הקיימות ב</w:t>
            </w:r>
            <w:r w:rsidRPr="000E5D07">
              <w:rPr>
                <w:rFonts w:hint="cs"/>
                <w:rtl/>
              </w:rPr>
              <w:t>תאגיד</w:t>
            </w:r>
            <w:r w:rsidRPr="000E5D07">
              <w:rPr>
                <w:rtl/>
              </w:rPr>
              <w:t xml:space="preserve"> (לרבות מעבדות, מתקני/אמצעי ייצור, ציוד ייעודי וכד')</w:t>
            </w:r>
          </w:p>
          <w:p w:rsidR="002E3DDE" w:rsidRPr="0024449E" w:rsidP="005E5D03" w14:paraId="79AE1728" w14:textId="77777777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3</w:t>
            </w:r>
            <w:r w:rsidRPr="000E5D07">
              <w:rPr>
                <w:rtl/>
              </w:rPr>
              <w:t>] ככל שרלוונטי</w:t>
            </w:r>
            <w:r w:rsidRPr="00BB58FB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>של ה</w:t>
            </w:r>
            <w:r>
              <w:rPr>
                <w:rtl/>
              </w:rPr>
              <w:t>תוכנית</w:t>
            </w:r>
            <w:r w:rsidRPr="00C55E63">
              <w:rPr>
                <w:rtl/>
              </w:rPr>
              <w:t xml:space="preserve"> הרב שנתית</w:t>
            </w:r>
          </w:p>
        </w:tc>
      </w:tr>
    </w:tbl>
    <w:p w:rsidR="002E3DDE" w:rsidRPr="004C2FDC" w:rsidP="002E3DDE" w14:paraId="78832040" w14:textId="77777777">
      <w:pPr>
        <w:pStyle w:val="Norm"/>
        <w:rPr>
          <w:sz w:val="6"/>
          <w:szCs w:val="6"/>
          <w:rtl/>
        </w:rPr>
      </w:pPr>
    </w:p>
    <w:p w:rsidR="002E3DDE" w:rsidRPr="004C2FDC" w:rsidP="002E3DDE" w14:paraId="59793162" w14:textId="77777777">
      <w:pPr>
        <w:pStyle w:val="Norm"/>
        <w:rPr>
          <w:rtl/>
        </w:rPr>
      </w:pPr>
      <w:permStart w:id="129" w:edGrp="everyone"/>
      <w:r w:rsidRPr="004C2FDC">
        <w:rPr>
          <w:rFonts w:hint="cs"/>
          <w:rtl/>
        </w:rPr>
        <w:t>הזן טקסט כאן...</w:t>
      </w:r>
    </w:p>
    <w:p w:rsidR="002E3DDE" w:rsidRPr="004C2FDC" w:rsidP="002E3DDE" w14:paraId="19685971" w14:textId="77777777">
      <w:pPr>
        <w:pStyle w:val="Norm"/>
        <w:rPr>
          <w:rtl/>
        </w:rPr>
      </w:pPr>
      <w:permEnd w:id="129"/>
    </w:p>
    <w:p w:rsidR="002E3DDE" w:rsidRPr="004C2FDC" w:rsidP="002E3DDE" w14:paraId="533BF98C" w14:textId="77777777">
      <w:pPr>
        <w:pStyle w:val="Norm"/>
        <w:rPr>
          <w:sz w:val="6"/>
          <w:szCs w:val="6"/>
          <w:rtl/>
        </w:rPr>
      </w:pPr>
    </w:p>
    <w:p w:rsidR="002E3DDE" w:rsidP="002E3DDE" w14:paraId="0DF6CA69" w14:textId="77777777">
      <w:pPr>
        <w:pStyle w:val="Heading2"/>
        <w:framePr w:wrap="notBeside"/>
        <w:rPr>
          <w:rtl/>
        </w:rPr>
      </w:pPr>
      <w:r w:rsidRPr="00BB58FB">
        <w:rPr>
          <w:rtl/>
        </w:rPr>
        <w:t>פערים</w:t>
      </w:r>
      <w:r>
        <w:rPr>
          <w:rtl/>
        </w:rPr>
        <w:t xml:space="preserve"> </w:t>
      </w:r>
      <w:r w:rsidRPr="004C2FDC">
        <w:rPr>
          <w:rtl/>
        </w:rPr>
        <w:t>ביכולות</w:t>
      </w:r>
      <w:r>
        <w:rPr>
          <w:rtl/>
        </w:rPr>
        <w:t xml:space="preserve"> </w:t>
      </w:r>
      <w:r w:rsidRPr="00BB58FB">
        <w:rPr>
          <w:rtl/>
        </w:rPr>
        <w:t>המו"פ</w:t>
      </w:r>
      <w:r>
        <w:rPr>
          <w:rtl/>
        </w:rPr>
        <w:t xml:space="preserve"> </w:t>
      </w:r>
      <w:r w:rsidRPr="00BB58FB">
        <w:rPr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צוות התוכנית ו</w:t>
      </w:r>
      <w:r w:rsidRPr="00BB58FB">
        <w:rPr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93C46E5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BB58FB" w:rsidP="005E5D03" w14:paraId="4FBFE194" w14:textId="77777777">
            <w:pPr>
              <w:pStyle w:val="noteshead"/>
              <w:rPr>
                <w:rtl/>
              </w:rPr>
            </w:pPr>
            <w:r w:rsidRPr="00BB58FB">
              <w:rPr>
                <w:rtl/>
              </w:rPr>
              <w:t>ככל</w:t>
            </w:r>
            <w:r>
              <w:rPr>
                <w:rtl/>
              </w:rPr>
              <w:t xml:space="preserve"> </w:t>
            </w:r>
            <w:r w:rsidRPr="00183435">
              <w:rPr>
                <w:rtl/>
              </w:rPr>
              <w:t>שרלוונטי, תאר ופרט את הנושאים הבאים:</w:t>
            </w:r>
          </w:p>
          <w:p w:rsidR="002E3DDE" w:rsidRPr="000E5D07" w:rsidP="005E5D03" w14:paraId="0F3DD6E4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87253">
              <w:rPr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 xml:space="preserve">הפערים </w:t>
            </w:r>
            <w:r w:rsidRPr="000E5D07">
              <w:rPr>
                <w:rtl/>
              </w:rPr>
              <w:t xml:space="preserve">בין </w:t>
            </w:r>
            <w:r w:rsidRPr="004C2FDC">
              <w:rPr>
                <w:rtl/>
              </w:rPr>
              <w:t>היכולות</w:t>
            </w:r>
            <w:r w:rsidRPr="000E5D07">
              <w:rPr>
                <w:rtl/>
              </w:rPr>
              <w:t xml:space="preserve"> שתוארו לעיל לבין היכולות הנדרשות למו"פ שבתוכנית הרב שנתית, אחרת ציין : "לא רלוונטי"</w:t>
            </w:r>
          </w:p>
          <w:p w:rsidR="002E3DDE" w:rsidRPr="0024449E" w:rsidP="005E5D03" w14:paraId="5269A06D" w14:textId="77777777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 w:rsidRPr="000E5D07">
              <w:rPr>
                <w:b/>
                <w:bCs/>
                <w:rtl/>
              </w:rPr>
              <w:t>2</w:t>
            </w:r>
            <w:r w:rsidRPr="000E5D07">
              <w:rPr>
                <w:rtl/>
              </w:rPr>
              <w:t>] כיצד בכוונ</w:t>
            </w:r>
            <w:r>
              <w:rPr>
                <w:rtl/>
              </w:rPr>
              <w:t>ת התאגיד לגשר על פערים אלו (כגון: ע"י קבלני משנה</w:t>
            </w:r>
            <w:r>
              <w:rPr>
                <w:rFonts w:hint="cs"/>
                <w:rtl/>
              </w:rPr>
              <w:t xml:space="preserve"> </w:t>
            </w:r>
            <w:r w:rsidRPr="0064254F">
              <w:rPr>
                <w:rtl/>
              </w:rPr>
              <w:t>(נא לפרט)</w:t>
            </w:r>
            <w:r>
              <w:rPr>
                <w:rtl/>
              </w:rPr>
              <w:t>, רכישת ידע, שת"פ, וכד'), אחרת ציין: "לא רלוונטי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2E3DDE" w:rsidRPr="004C2FDC" w:rsidP="002E3DDE" w14:paraId="58789C1A" w14:textId="77777777">
      <w:pPr>
        <w:pStyle w:val="Norm"/>
        <w:rPr>
          <w:sz w:val="6"/>
          <w:szCs w:val="6"/>
          <w:rtl/>
        </w:rPr>
      </w:pPr>
    </w:p>
    <w:p w:rsidR="002E3DDE" w:rsidRPr="004C2FDC" w:rsidP="002E3DDE" w14:paraId="26097447" w14:textId="77777777">
      <w:pPr>
        <w:pStyle w:val="Norm"/>
        <w:rPr>
          <w:rtl/>
        </w:rPr>
      </w:pPr>
      <w:permStart w:id="130" w:edGrp="everyone"/>
      <w:r w:rsidRPr="004C2FDC">
        <w:rPr>
          <w:rFonts w:hint="cs"/>
          <w:rtl/>
        </w:rPr>
        <w:t>הזן טקסט כאן...</w:t>
      </w:r>
    </w:p>
    <w:p w:rsidR="002E3DDE" w:rsidRPr="004C2FDC" w:rsidP="002E3DDE" w14:paraId="53BE91AC" w14:textId="77777777">
      <w:pPr>
        <w:pStyle w:val="Norm"/>
        <w:rPr>
          <w:rtl/>
        </w:rPr>
      </w:pPr>
      <w:permEnd w:id="130"/>
    </w:p>
    <w:p w:rsidR="002E3DDE" w:rsidRPr="004C2FDC" w:rsidP="002E3DDE" w14:paraId="50E75112" w14:textId="77777777">
      <w:pPr>
        <w:pStyle w:val="Norm"/>
        <w:rPr>
          <w:sz w:val="6"/>
          <w:szCs w:val="6"/>
          <w:rtl/>
        </w:rPr>
      </w:pPr>
    </w:p>
    <w:p w:rsidR="002E3DDE" w:rsidRPr="004027B7" w:rsidP="002E3DDE" w14:paraId="094D7C81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027B7">
        <w:rPr>
          <w:rtl/>
        </w:rPr>
        <w:t xml:space="preserve">שמות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FA91C07" w14:textId="77777777" w:rsidTr="005E5D03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0E5D07" w:rsidP="005E5D03" w14:paraId="7CAE1A1B" w14:textId="77777777">
            <w:pPr>
              <w:pStyle w:val="notesnumer"/>
            </w:pPr>
            <w:r w:rsidRPr="000E5D07">
              <w:rPr>
                <w:rtl/>
              </w:rPr>
              <w:t xml:space="preserve"> [1]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Pr="000E5D07">
              <w:rPr>
                <w:rFonts w:hint="cs"/>
                <w:rtl/>
              </w:rPr>
              <w:t>בבקשה</w:t>
            </w:r>
            <w:r w:rsidRPr="000E5D07">
              <w:rPr>
                <w:rtl/>
              </w:rPr>
              <w:t xml:space="preserve"> </w:t>
            </w:r>
            <w:r w:rsidRPr="000E5D07">
              <w:rPr>
                <w:rFonts w:hint="cs"/>
                <w:rtl/>
              </w:rPr>
              <w:t xml:space="preserve">זו </w:t>
            </w:r>
            <w:r w:rsidRPr="000E5D07">
              <w:rPr>
                <w:rtl/>
              </w:rPr>
              <w:t>לשם ביצוע</w:t>
            </w:r>
            <w:r w:rsidRPr="000E5D07">
              <w:rPr>
                <w:rFonts w:hint="cs"/>
                <w:rtl/>
              </w:rPr>
              <w:t xml:space="preserve"> תוכנית</w:t>
            </w:r>
            <w:r w:rsidRPr="000E5D07">
              <w:rPr>
                <w:rtl/>
              </w:rPr>
              <w:t xml:space="preserve"> המו"פ</w:t>
            </w:r>
            <w:r w:rsidRPr="000E5D07">
              <w:t xml:space="preserve">- </w:t>
            </w:r>
            <w:r w:rsidRPr="000E5D07">
              <w:rPr>
                <w:rFonts w:hint="cs"/>
                <w:rtl/>
              </w:rPr>
              <w:t xml:space="preserve"> </w:t>
            </w:r>
            <w:r w:rsidRPr="000E5D07">
              <w:t>R&amp;D Plan</w:t>
            </w:r>
            <w:r w:rsidRPr="000E5D07">
              <w:rPr>
                <w:rtl/>
              </w:rPr>
              <w:t xml:space="preserve"> (בנפרד לגבי כל </w:t>
            </w:r>
            <w:r w:rsidRPr="000E5D07">
              <w:rPr>
                <w:rFonts w:hint="cs"/>
                <w:rtl/>
              </w:rPr>
              <w:t>ת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:rsidR="002E3DDE" w:rsidRPr="008F1B87" w:rsidP="005E5D03" w14:paraId="3E2C7552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2E3DDE" w:rsidRPr="004C2FDC" w:rsidP="005E5D03" w14:paraId="4A9D99D7" w14:textId="77777777">
            <w:pPr>
              <w:pStyle w:val="notesbullet"/>
              <w:rPr>
                <w:rtl/>
              </w:rPr>
            </w:pPr>
            <w:r w:rsidRPr="004C2FDC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4C2FDC">
              <w:rPr>
                <w:rFonts w:hint="cs"/>
                <w:rtl/>
              </w:rPr>
              <w:t>בקשה זו</w:t>
            </w:r>
            <w:r w:rsidRPr="004C2FDC">
              <w:rPr>
                <w:rtl/>
              </w:rPr>
              <w:t>, או בלוק בסכמת הבלוקים של התוצר.</w:t>
            </w:r>
          </w:p>
          <w:p w:rsidR="002E3DDE" w:rsidRPr="0024449E" w:rsidP="005E5D03" w14:paraId="1B2398C9" w14:textId="77777777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4C2FDC">
              <w:rPr>
                <w:rtl/>
              </w:rPr>
              <w:t>לדוגמא</w:t>
            </w:r>
            <w:r w:rsidRPr="008F1B87">
              <w:rPr>
                <w:rtl/>
              </w:rPr>
              <w:t xml:space="preserve">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</w:tc>
      </w:tr>
      <w:tr w14:paraId="22F3D5BA" w14:textId="77777777" w:rsidTr="005E5D0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2E3DDE" w:rsidRPr="00BB58FB" w:rsidP="005E5D03" w14:paraId="55A51D8C" w14:textId="77777777">
            <w:pPr>
              <w:pStyle w:val="noteshead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משימה:</w:t>
            </w:r>
          </w:p>
          <w:p w:rsidR="002E3DDE" w:rsidRPr="00BB58FB" w:rsidP="005E5D03" w14:paraId="3A6B5801" w14:textId="77777777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שם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המשימה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אמור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לענות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השאלה: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"מה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מפתחים?".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</w:p>
          <w:p w:rsidR="002E3DDE" w:rsidRPr="00BB58FB" w:rsidP="005E5D03" w14:paraId="431BF787" w14:textId="77777777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70C82DF9" w14:textId="77777777" w:rsidTr="005E5D0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1322AA" w:rsidP="005E5D03" w14:paraId="7F5B18AF" w14:textId="77777777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2E3DDE" w:rsidRPr="001322AA" w:rsidP="005E5D03" w14:paraId="64CEE2CA" w14:textId="77777777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2E3DDE" w:rsidRPr="001322AA" w:rsidP="005E5D03" w14:paraId="6FDF4AE7" w14:textId="77777777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2E3DDE" w:rsidRPr="001322AA" w:rsidP="005E5D03" w14:paraId="644972DB" w14:textId="77777777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(יש למחוק שורות ריקות)</w:t>
            </w:r>
          </w:p>
        </w:tc>
      </w:tr>
    </w:tbl>
    <w:p w:rsidR="002E3DDE" w:rsidRPr="00703961" w:rsidP="002E3DDE" w14:paraId="4A98914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33262199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507439805"/>
              <w:lock w:val="sdtLocked"/>
              <w:placeholder>
                <w:docPart w:val="C7295986BE9D4C5C9A8C1394374EAD53"/>
              </w:placeholder>
              <w:richText/>
            </w:sdtPr>
            <w:sdtContent>
              <w:p w:rsidR="002E3DDE" w:rsidRPr="00B86178" w:rsidP="005E5D03" w14:paraId="43648BDC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2E3DDE" w:rsidRPr="00B86178" w:rsidP="005E5D03" w14:paraId="035651AA" w14:textId="77777777">
            <w:pPr>
              <w:pStyle w:val="TableTitle"/>
            </w:pPr>
            <w:bookmarkStart w:id="131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31"/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RPr="00B86178" w:rsidP="005E5D03" w14:paraId="218798F6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:rsidR="002E3DDE" w:rsidRPr="00B86178" w:rsidP="005E5D03" w14:paraId="6A03E3AA" w14:textId="77777777">
            <w:pPr>
              <w:pStyle w:val="TableTitle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RPr="00B86178" w:rsidP="005E5D03" w14:paraId="3241E9D8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:rsidR="002E3DDE" w:rsidRPr="00B86178" w:rsidP="005E5D03" w14:paraId="25B4CB54" w14:textId="77777777">
            <w:pPr>
              <w:pStyle w:val="TableTitle"/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RPr="00B86178" w:rsidP="005E5D03" w14:paraId="23E91069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:rsidR="002E3DDE" w:rsidRPr="00B86178" w:rsidP="005E5D03" w14:paraId="3F275D24" w14:textId="77777777">
            <w:pPr>
              <w:pStyle w:val="TableTitle"/>
            </w:pPr>
            <w:r w:rsidRPr="00B86178">
              <w:rPr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RPr="00B86178" w:rsidP="005E5D03" w14:paraId="642D157A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:rsidR="002E3DDE" w:rsidRPr="00B86178" w:rsidP="005E5D03" w14:paraId="309DDCA3" w14:textId="77777777">
            <w:pPr>
              <w:pStyle w:val="TableTitle"/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:rsidR="002E3DDE" w:rsidRPr="007A15D1" w:rsidP="002E3DDE" w14:paraId="58E3AFE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07BBF33B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688566974"/>
              <w:lock w:val="sdtLocked"/>
              <w:placeholder>
                <w:docPart w:val="823A2F12A6774BDA8B86C44F6E42B602"/>
              </w:placeholder>
              <w:richText/>
            </w:sdtPr>
            <w:sdtContent>
              <w:p w:rsidR="002E3DDE" w:rsidRPr="00B86178" w:rsidP="005E5D03" w14:paraId="31DF9858" w14:textId="77777777">
                <w:pPr>
                  <w:pStyle w:val="TableTitle"/>
                  <w:rPr>
                    <w:rtl/>
                  </w:rPr>
                </w:pPr>
                <w:permStart w:id="132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2E3DDE" w:rsidRPr="00864042" w:rsidP="005E5D03" w14:paraId="69E42BA0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864042" w:rsidP="005E5D03" w14:paraId="716A9A26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864042" w:rsidP="005E5D03" w14:paraId="21A89BC4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864042" w:rsidP="005E5D03" w14:paraId="5C6C80B3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864042" w:rsidP="005E5D03" w14:paraId="49922C57" w14:textId="77777777">
            <w:pPr>
              <w:pStyle w:val="TableCell"/>
              <w:jc w:val="center"/>
            </w:pPr>
          </w:p>
        </w:tc>
      </w:tr>
      <w:tr w14:paraId="59780388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RPr="004D227A" w:rsidP="005E5D03" w14:paraId="506EC7F1" w14:textId="77777777">
            <w:pPr>
              <w:pStyle w:val="TableTitle"/>
              <w:rPr>
                <w:rtl/>
              </w:rPr>
            </w:pPr>
            <w:r w:rsidRPr="004D227A">
              <w:rPr>
                <w:rFonts w:hint="cs"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2E3DDE" w:rsidRPr="004D227A" w:rsidP="005E5D03" w14:paraId="44F95A84" w14:textId="77777777">
            <w:pPr>
              <w:pStyle w:val="TableCell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4D227A" w:rsidP="005E5D03" w14:paraId="2D125E5C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4D227A" w:rsidP="005E5D03" w14:paraId="34BAB22F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4D227A" w:rsidP="005E5D03" w14:paraId="795288D7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4D227A" w:rsidP="005E5D03" w14:paraId="6E58A327" w14:textId="77777777">
            <w:pPr>
              <w:pStyle w:val="TableCell"/>
              <w:jc w:val="center"/>
            </w:pPr>
          </w:p>
        </w:tc>
      </w:tr>
      <w:tr w14:paraId="4EBC17B5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RPr="004D227A" w:rsidP="005E5D03" w14:paraId="6C2C55B1" w14:textId="77777777">
            <w:pPr>
              <w:pStyle w:val="TableTitle"/>
              <w:rPr>
                <w:rtl/>
              </w:rPr>
            </w:pPr>
            <w: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2E3DDE" w:rsidRPr="004D227A" w:rsidP="005E5D03" w14:paraId="7BE0469B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6601AA4F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68EF783B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45E45FFA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6542CCEA" w14:textId="77777777">
            <w:pPr>
              <w:pStyle w:val="TableCell"/>
              <w:jc w:val="center"/>
            </w:pPr>
          </w:p>
        </w:tc>
      </w:tr>
      <w:tr w14:paraId="7BC0BB5E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3DDE" w:rsidRPr="004D227A" w:rsidP="005E5D03" w14:paraId="20E64768" w14:textId="77777777">
            <w:pPr>
              <w:pStyle w:val="TableTitle"/>
              <w:rPr>
                <w:rtl/>
              </w:rPr>
            </w:pPr>
            <w: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2E3DDE" w:rsidRPr="004D227A" w:rsidP="005E5D03" w14:paraId="3D4E33A7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7C206375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01947EE3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38D475D9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49B9E631" w14:textId="77777777">
            <w:pPr>
              <w:pStyle w:val="TableCell"/>
              <w:jc w:val="center"/>
            </w:pPr>
          </w:p>
        </w:tc>
      </w:tr>
      <w:tr w14:paraId="23CC4427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RPr="004D227A" w:rsidP="005E5D03" w14:paraId="2BE0EFA0" w14:textId="77777777">
            <w:pPr>
              <w:pStyle w:val="TableTitle"/>
              <w:rPr>
                <w:rtl/>
              </w:rPr>
            </w:pPr>
            <w: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2E3DDE" w:rsidRPr="004D227A" w:rsidP="005E5D03" w14:paraId="6F5584F2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3EDA1E1E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50C23572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45893A5E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3C910DD4" w14:textId="77777777">
            <w:pPr>
              <w:pStyle w:val="TableCell"/>
              <w:jc w:val="center"/>
            </w:pPr>
          </w:p>
        </w:tc>
      </w:tr>
      <w:tr w14:paraId="2603D31E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3DDE" w:rsidRPr="004D227A" w:rsidP="005E5D03" w14:paraId="6E5F403E" w14:textId="77777777">
            <w:pPr>
              <w:pStyle w:val="TableTitle"/>
              <w:rPr>
                <w:rtl/>
              </w:rPr>
            </w:pPr>
            <w: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2E3DDE" w:rsidRPr="004D227A" w:rsidP="005E5D03" w14:paraId="57306D94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77E8A5B2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3329A330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5F663649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6F3D8428" w14:textId="77777777">
            <w:pPr>
              <w:pStyle w:val="TableCell"/>
              <w:jc w:val="center"/>
            </w:pPr>
          </w:p>
        </w:tc>
      </w:tr>
      <w:tr w14:paraId="6968CD6E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RPr="004D227A" w:rsidP="005E5D03" w14:paraId="7BC6DE9E" w14:textId="77777777">
            <w:pPr>
              <w:pStyle w:val="TableTitle"/>
              <w:rPr>
                <w:rtl/>
              </w:rPr>
            </w:pPr>
            <w: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2E3DDE" w:rsidRPr="004D227A" w:rsidP="005E5D03" w14:paraId="1757407F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09520D99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2BE068AC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5B1C49E7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674BFE54" w14:textId="77777777">
            <w:pPr>
              <w:pStyle w:val="TableCell"/>
              <w:jc w:val="center"/>
            </w:pPr>
          </w:p>
        </w:tc>
      </w:tr>
      <w:tr w14:paraId="65CA1BB4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3DDE" w:rsidRPr="004D227A" w:rsidP="005E5D03" w14:paraId="749DEAE5" w14:textId="77777777">
            <w:pPr>
              <w:pStyle w:val="TableTitle"/>
              <w:rPr>
                <w:rtl/>
              </w:rPr>
            </w:pPr>
            <w: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2E3DDE" w:rsidRPr="004D227A" w:rsidP="005E5D03" w14:paraId="69494FA5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3C8161E8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4A95C983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6F608453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64C146E8" w14:textId="77777777">
            <w:pPr>
              <w:pStyle w:val="TableCell"/>
              <w:jc w:val="center"/>
            </w:pPr>
          </w:p>
        </w:tc>
      </w:tr>
      <w:tr w14:paraId="107D3CF5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RPr="004D227A" w:rsidP="005E5D03" w14:paraId="1595B809" w14:textId="77777777">
            <w:pPr>
              <w:pStyle w:val="TableTitle"/>
              <w:rPr>
                <w:rtl/>
              </w:rPr>
            </w:pPr>
            <w: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2E3DDE" w:rsidRPr="004D227A" w:rsidP="005E5D03" w14:paraId="2BC1FD79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4C25DA61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6337A9C1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69784E3E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475E8766" w14:textId="77777777">
            <w:pPr>
              <w:pStyle w:val="TableCell"/>
              <w:jc w:val="center"/>
            </w:pPr>
          </w:p>
        </w:tc>
      </w:tr>
      <w:tr w14:paraId="6779B1EF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3DDE" w:rsidRPr="004D227A" w:rsidP="005E5D03" w14:paraId="2F9841DF" w14:textId="77777777">
            <w:pPr>
              <w:pStyle w:val="TableTitle"/>
              <w:rPr>
                <w:rtl/>
              </w:rPr>
            </w:pPr>
            <w: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2E3DDE" w:rsidRPr="004D227A" w:rsidP="005E5D03" w14:paraId="7F23CAB2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1B2401D5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4F6702E6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3DE70613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62E0DC8B" w14:textId="77777777">
            <w:pPr>
              <w:pStyle w:val="TableCell"/>
              <w:jc w:val="center"/>
            </w:pPr>
          </w:p>
        </w:tc>
      </w:tr>
      <w:tr w14:paraId="2AD4273D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P="005E5D03" w14:paraId="42AC1E2D" w14:textId="77777777">
            <w:pPr>
              <w:pStyle w:val="TableTitle"/>
            </w:pPr>
            <w: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2E3DDE" w:rsidRPr="004D227A" w:rsidP="005E5D03" w14:paraId="600E83F4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27E91F27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355CEA25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488F5227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3D4F6B4C" w14:textId="77777777">
            <w:pPr>
              <w:pStyle w:val="TableCell"/>
              <w:jc w:val="center"/>
            </w:pPr>
          </w:p>
        </w:tc>
      </w:tr>
      <w:tr w14:paraId="2F6F44C5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3DDE" w:rsidP="005E5D03" w14:paraId="27F226D4" w14:textId="77777777">
            <w:pPr>
              <w:pStyle w:val="TableTitle"/>
            </w:pPr>
            <w: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2E3DDE" w:rsidRPr="004D227A" w:rsidP="005E5D03" w14:paraId="0FC85A6D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1441BF0C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394AF2B8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0B4E6200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591255B7" w14:textId="77777777">
            <w:pPr>
              <w:pStyle w:val="TableCell"/>
              <w:jc w:val="center"/>
            </w:pPr>
          </w:p>
        </w:tc>
      </w:tr>
      <w:tr w14:paraId="114142EB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P="005E5D03" w14:paraId="5AADF3A2" w14:textId="77777777">
            <w:pPr>
              <w:pStyle w:val="TableTitle"/>
            </w:pPr>
            <w: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2E3DDE" w:rsidRPr="004D227A" w:rsidP="005E5D03" w14:paraId="5E688549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6ACE2FE3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031006AA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18DC4A27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56157BF5" w14:textId="77777777">
            <w:pPr>
              <w:pStyle w:val="TableCell"/>
              <w:jc w:val="center"/>
            </w:pPr>
          </w:p>
        </w:tc>
      </w:tr>
      <w:tr w14:paraId="7080C3F8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3DDE" w:rsidP="005E5D03" w14:paraId="0FB0EDD7" w14:textId="77777777">
            <w:pPr>
              <w:pStyle w:val="TableTitle"/>
            </w:pPr>
            <w: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DDE" w:rsidRPr="004D227A" w:rsidP="005E5D03" w14:paraId="11A11AFD" w14:textId="77777777">
            <w:pPr>
              <w:pStyle w:val="TableCell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6C951321" w14:textId="77777777">
            <w:pPr>
              <w:pStyle w:val="TableCell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2E0BD42C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16D76724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2E3DDE" w:rsidRPr="004D227A" w:rsidP="005E5D03" w14:paraId="609C8AAC" w14:textId="77777777">
            <w:pPr>
              <w:pStyle w:val="TableCell"/>
              <w:jc w:val="center"/>
            </w:pPr>
          </w:p>
        </w:tc>
      </w:tr>
      <w:tr w14:paraId="2697016A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3DDE" w:rsidP="005E5D03" w14:paraId="16EAF8FB" w14:textId="77777777">
            <w:pPr>
              <w:pStyle w:val="TableTitle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DDE" w:rsidRPr="004D227A" w:rsidP="005E5D03" w14:paraId="4F5E80A3" w14:textId="77777777">
            <w:pPr>
              <w:pStyle w:val="TableCell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7779C3AE" w14:textId="77777777">
            <w:pPr>
              <w:pStyle w:val="TableCell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1554DB95" w14:textId="77777777">
            <w:pPr>
              <w:pStyle w:val="TableCell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73788FDC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7333D59E" w14:textId="77777777">
            <w:pPr>
              <w:pStyle w:val="TableCell"/>
              <w:jc w:val="center"/>
            </w:pPr>
          </w:p>
        </w:tc>
      </w:tr>
      <w:tr w14:paraId="7926A398" w14:textId="77777777" w:rsidTr="005E5D03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F896AB784F874254945AD263C71B2976"/>
              </w:placeholder>
              <w:richText/>
            </w:sdtPr>
            <w:sdtContent>
              <w:p w:rsidR="002E3DDE" w:rsidP="005E5D03" w14:paraId="0A1E1275" w14:textId="77777777">
                <w:pPr>
                  <w:pStyle w:val="TableTitle"/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2E3DDE" w:rsidRPr="00B33F8C" w:rsidP="005E5D03" w14:paraId="3EB6C8E7" w14:textId="77777777">
            <w:pPr>
              <w:pStyle w:val="TableTitle"/>
            </w:pPr>
            <w:r w:rsidRPr="00B33F8C">
              <w:rPr>
                <w:rtl/>
              </w:rPr>
              <w:t>סה"כ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(צריך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להיות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זהה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לתקציב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המבוקש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בגיליון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2E3DDE" w:rsidRPr="004D227A" w:rsidP="005E5D03" w14:paraId="05461AD1" w14:textId="77777777">
            <w:pPr>
              <w:pStyle w:val="TableCell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2E3DDE" w:rsidRPr="004D227A" w:rsidP="005E5D03" w14:paraId="6D7F6FAE" w14:textId="77777777">
            <w:pPr>
              <w:pStyle w:val="TableCell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4CEC6969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4D227A" w:rsidP="005E5D03" w14:paraId="2494BD15" w14:textId="77777777">
            <w:pPr>
              <w:pStyle w:val="TableCell"/>
              <w:jc w:val="center"/>
            </w:pPr>
          </w:p>
        </w:tc>
      </w:tr>
    </w:tbl>
    <w:p w:rsidR="002E3DDE" w:rsidRPr="00D26C3A" w:rsidP="002E3DDE" w14:paraId="5A5EFDAC" w14:textId="77777777">
      <w:pPr>
        <w:pStyle w:val="Norm"/>
        <w:rPr>
          <w:rtl/>
        </w:rPr>
      </w:pPr>
      <w:permEnd w:id="132"/>
    </w:p>
    <w:p w:rsidR="002E3DDE" w:rsidRPr="000C6244" w:rsidP="002E3DDE" w14:paraId="36C7D8A1" w14:textId="77777777">
      <w:pPr>
        <w:pStyle w:val="Heading2"/>
        <w:framePr w:wrap="notBeside"/>
        <w:rPr>
          <w:rtl/>
        </w:rPr>
      </w:pPr>
      <w:bookmarkStart w:id="133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2FCE9D2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2E3DDE" w:rsidP="005E5D03" w14:paraId="2BCE618C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bookmarkEnd w:id="133"/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:rsidR="002E3DDE" w:rsidP="005E5D03" w14:paraId="2780EF29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2E3DDE" w:rsidRPr="00F57EFB" w:rsidP="005E5D03" w14:paraId="1863AD52" w14:textId="7777777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615C6DC3" w14:textId="77777777" w:rsidTr="005E5D0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0C6244" w:rsidP="005E5D03" w14:paraId="7BA2FE9E" w14:textId="77777777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:rsidR="002E3DDE" w:rsidRPr="00A45612" w:rsidP="005E5D03" w14:paraId="370EF1BA" w14:textId="77777777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:rsidR="002E3DDE" w:rsidP="005E5D03" w14:paraId="535C500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:rsidR="002E3DDE" w:rsidP="005E5D03" w14:paraId="1775EB44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:rsidR="002E3DDE" w:rsidP="005E5D03" w14:paraId="21CF4C53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:rsidR="002E3DDE" w:rsidRPr="000C6244" w:rsidP="005E5D03" w14:paraId="28AFBD9B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:rsidR="002E3DDE" w:rsidP="005E5D03" w14:paraId="7909B8A6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:rsidR="002E3DDE" w:rsidRPr="00DD069F" w:rsidP="005E5D03" w14:paraId="04FDB43D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2E3DDE" w:rsidRPr="00357058" w:rsidP="005E5D03" w14:paraId="13F84C6C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2E3DDE" w:rsidRPr="009D7742" w:rsidP="005E5D03" w14:paraId="379890EB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2E3DDE" w:rsidRPr="009D7742" w:rsidP="005E5D03" w14:paraId="72FC5E5C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2E3DDE" w:rsidRPr="009D7742" w:rsidP="005E5D03" w14:paraId="56BCEB34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2E3DDE" w:rsidRPr="009D7742" w:rsidP="005E5D03" w14:paraId="2898066E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מומלץ לאפיין את תוצרי המשימה במונחים מדידים ככל שניתן (כגון: רמת דיוק, ביצועים...)</w:t>
            </w:r>
          </w:p>
          <w:p w:rsidR="002E3DDE" w:rsidRPr="0024449E" w:rsidP="005E5D03" w14:paraId="6B3B69F3" w14:textId="77777777">
            <w:pPr>
              <w:pStyle w:val="notesbullet"/>
              <w:rPr>
                <w:rFonts w:cstheme="minorBidi"/>
                <w:rtl/>
              </w:rPr>
            </w:pPr>
            <w:r w:rsidRPr="009D7742"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2E3DDE" w:rsidRPr="0050314A" w:rsidP="002E3DDE" w14:paraId="31EBADA1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2FFFC2B4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393268155"/>
              <w:lock w:val="sdtLocked"/>
              <w:placeholder>
                <w:docPart w:val="51B9D6F3583749C2A98DCA9EFBDFC141"/>
              </w:placeholder>
              <w:richText/>
            </w:sdtPr>
            <w:sdtContent>
              <w:p w:rsidR="002E3DDE" w:rsidRPr="00B86178" w:rsidP="005E5D03" w14:paraId="31306F1D" w14:textId="77777777">
                <w:pPr>
                  <w:pStyle w:val="TableTitle"/>
                  <w:rPr>
                    <w:rtl/>
                  </w:rPr>
                </w:pPr>
                <w:permStart w:id="134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2E3DDE" w:rsidRPr="004A4CA2" w:rsidP="005E5D03" w14:paraId="2A238706" w14:textId="77777777">
            <w:pPr>
              <w:pStyle w:val="TableTitle"/>
            </w:pPr>
            <w:bookmarkStart w:id="135" w:name="_Hlk21972416"/>
            <w:r w:rsidRPr="004A4CA2">
              <w:rPr>
                <w:sz w:val="24"/>
                <w:szCs w:val="24"/>
                <w:rtl/>
              </w:rPr>
              <w:t>נושאי</w:t>
            </w:r>
            <w:r>
              <w:rPr>
                <w:sz w:val="24"/>
                <w:szCs w:val="24"/>
                <w:rtl/>
              </w:rPr>
              <w:t xml:space="preserve"> </w:t>
            </w:r>
            <w:r w:rsidRPr="004A4CA2">
              <w:rPr>
                <w:sz w:val="24"/>
                <w:szCs w:val="24"/>
                <w:rtl/>
              </w:rPr>
              <w:t>פיתוח</w:t>
            </w:r>
            <w:r>
              <w:rPr>
                <w:sz w:val="24"/>
                <w:szCs w:val="24"/>
                <w:rtl/>
              </w:rPr>
              <w:t xml:space="preserve"> </w:t>
            </w:r>
            <w:r w:rsidRPr="004A4CA2">
              <w:rPr>
                <w:sz w:val="24"/>
                <w:szCs w:val="24"/>
                <w:rtl/>
              </w:rPr>
              <w:t>פעילות/משימה/תוצרים</w:t>
            </w:r>
            <w:bookmarkEnd w:id="135"/>
          </w:p>
        </w:tc>
      </w:tr>
      <w:tr w14:paraId="3FD05432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6148478"/>
              <w:lock w:val="sdtLocked"/>
              <w:placeholder>
                <w:docPart w:val="75117B4DDA3B4364ABE04FB65B830B2A"/>
              </w:placeholder>
              <w:richText/>
            </w:sdtPr>
            <w:sdtContent>
              <w:p w:rsidR="002E3DDE" w:rsidRPr="00B86178" w:rsidP="005E5D03" w14:paraId="01DD3ED9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1FC0BAF0" w14:textId="77777777">
            <w:pPr>
              <w:pStyle w:val="TableCell"/>
            </w:pPr>
          </w:p>
        </w:tc>
      </w:tr>
      <w:tr w14:paraId="06CC9707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0C6244" w:rsidP="005E5D03" w14:paraId="363AC5D3" w14:textId="77777777">
            <w:pPr>
              <w:pStyle w:val="TableTitle"/>
              <w:rPr>
                <w:rtl/>
              </w:rPr>
            </w:pPr>
            <w:r w:rsidRPr="000C6244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07C40A52" w14:textId="77777777">
            <w:pPr>
              <w:pStyle w:val="TableCell"/>
            </w:pPr>
          </w:p>
        </w:tc>
      </w:tr>
      <w:tr w14:paraId="5EDB01B3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C6244" w:rsidP="005E5D03" w14:paraId="71CA9399" w14:textId="77777777">
            <w:pPr>
              <w:pStyle w:val="TableTitle"/>
              <w:rPr>
                <w:rtl/>
              </w:rPr>
            </w:pPr>
            <w:r w:rsidRPr="000C6244"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038D4D4C" w14:textId="77777777">
            <w:pPr>
              <w:pStyle w:val="TableCell"/>
            </w:pPr>
          </w:p>
        </w:tc>
      </w:tr>
      <w:tr w14:paraId="25EB951A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0C6244" w:rsidP="005E5D03" w14:paraId="12DD067F" w14:textId="77777777">
            <w:pPr>
              <w:pStyle w:val="TableTitle"/>
              <w:rPr>
                <w:rtl/>
              </w:rPr>
            </w:pPr>
            <w:r w:rsidRPr="000C6244"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444F0124" w14:textId="77777777">
            <w:pPr>
              <w:pStyle w:val="TableCell"/>
            </w:pPr>
          </w:p>
        </w:tc>
      </w:tr>
      <w:tr w14:paraId="00275CBE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C6244" w:rsidP="005E5D03" w14:paraId="59C3C3CF" w14:textId="77777777">
            <w:pPr>
              <w:pStyle w:val="TableTitle"/>
              <w:rPr>
                <w:rtl/>
              </w:rPr>
            </w:pPr>
            <w:r w:rsidRPr="000C6244"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463BD356" w14:textId="77777777">
            <w:pPr>
              <w:pStyle w:val="TableCell"/>
            </w:pPr>
          </w:p>
        </w:tc>
      </w:tr>
      <w:tr w14:paraId="533AF283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0C6244" w:rsidP="005E5D03" w14:paraId="011D97FB" w14:textId="77777777">
            <w:pPr>
              <w:pStyle w:val="TableTitle"/>
              <w:rPr>
                <w:rtl/>
              </w:rPr>
            </w:pPr>
            <w:r w:rsidRPr="000C6244"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675C1914" w14:textId="77777777">
            <w:pPr>
              <w:pStyle w:val="TableCell"/>
            </w:pPr>
          </w:p>
        </w:tc>
      </w:tr>
      <w:tr w14:paraId="26E63EA7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C6244" w:rsidP="005E5D03" w14:paraId="17766D60" w14:textId="77777777">
            <w:pPr>
              <w:pStyle w:val="TableTitle"/>
              <w:rPr>
                <w:rtl/>
              </w:rPr>
            </w:pPr>
            <w:r w:rsidRPr="000C6244"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354EB0ED" w14:textId="77777777">
            <w:pPr>
              <w:pStyle w:val="TableCell"/>
            </w:pPr>
          </w:p>
        </w:tc>
      </w:tr>
      <w:tr w14:paraId="619057EC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0C6244" w:rsidP="005E5D03" w14:paraId="69FE5C3D" w14:textId="77777777">
            <w:pPr>
              <w:pStyle w:val="TableTitle"/>
              <w:rPr>
                <w:rtl/>
              </w:rPr>
            </w:pPr>
            <w:r w:rsidRPr="000C6244"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5E258C9D" w14:textId="77777777">
            <w:pPr>
              <w:pStyle w:val="TableCell"/>
            </w:pPr>
          </w:p>
        </w:tc>
      </w:tr>
      <w:tr w14:paraId="40CA8553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C6244" w:rsidP="005E5D03" w14:paraId="7989E05B" w14:textId="77777777">
            <w:pPr>
              <w:pStyle w:val="TableTitle"/>
              <w:rPr>
                <w:rtl/>
              </w:rPr>
            </w:pPr>
            <w:r w:rsidRPr="000C6244"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39710B47" w14:textId="77777777">
            <w:pPr>
              <w:pStyle w:val="TableCell"/>
            </w:pPr>
          </w:p>
        </w:tc>
      </w:tr>
      <w:tr w14:paraId="1B9A924A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0C6244" w:rsidP="005E5D03" w14:paraId="34699586" w14:textId="77777777">
            <w:pPr>
              <w:pStyle w:val="TableTitle"/>
              <w:rPr>
                <w:rtl/>
              </w:rPr>
            </w:pPr>
            <w:r w:rsidRPr="000C6244"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5199FD63" w14:textId="77777777">
            <w:pPr>
              <w:pStyle w:val="TableCell"/>
            </w:pPr>
          </w:p>
        </w:tc>
      </w:tr>
      <w:tr w14:paraId="226DE5FC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C6244" w:rsidP="005E5D03" w14:paraId="13EAD3C3" w14:textId="77777777">
            <w:pPr>
              <w:pStyle w:val="TableTitle"/>
            </w:pPr>
            <w:r w:rsidRPr="000C6244"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32CAA021" w14:textId="77777777">
            <w:pPr>
              <w:pStyle w:val="TableCell"/>
            </w:pPr>
          </w:p>
        </w:tc>
      </w:tr>
      <w:tr w14:paraId="310C0700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0C6244" w:rsidP="005E5D03" w14:paraId="6D1CBFC6" w14:textId="77777777">
            <w:pPr>
              <w:pStyle w:val="TableTitle"/>
            </w:pPr>
            <w:r w:rsidRPr="000C6244"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02F5F6DC" w14:textId="77777777">
            <w:pPr>
              <w:pStyle w:val="TableCell"/>
            </w:pPr>
          </w:p>
        </w:tc>
      </w:tr>
      <w:tr w14:paraId="53BB8C66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C6244" w:rsidP="005E5D03" w14:paraId="357563DE" w14:textId="77777777">
            <w:pPr>
              <w:pStyle w:val="TableTitle"/>
            </w:pPr>
            <w:r w:rsidRPr="000C6244"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73851675" w14:textId="77777777">
            <w:pPr>
              <w:pStyle w:val="TableCell"/>
            </w:pPr>
          </w:p>
        </w:tc>
      </w:tr>
      <w:tr w14:paraId="66317E6F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2E3DDE" w:rsidRPr="000C6244" w:rsidP="005E5D03" w14:paraId="5D0615AC" w14:textId="77777777">
            <w:pPr>
              <w:pStyle w:val="TableTitle"/>
            </w:pPr>
            <w:r w:rsidRPr="000C6244"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4D7A418C" w14:textId="77777777">
            <w:pPr>
              <w:pStyle w:val="TableCell"/>
            </w:pPr>
          </w:p>
        </w:tc>
      </w:tr>
      <w:tr w14:paraId="412E8E91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C6244" w:rsidP="005E5D03" w14:paraId="13CC5BB8" w14:textId="77777777">
            <w:pPr>
              <w:pStyle w:val="TableTitle"/>
            </w:pPr>
            <w:r w:rsidRPr="000C6244">
              <w:rPr>
                <w:rFonts w:hint="cs"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E3DDE" w:rsidRPr="000C6244" w:rsidP="005E5D03" w14:paraId="21E74AD5" w14:textId="77777777">
            <w:pPr>
              <w:pStyle w:val="TableCell"/>
            </w:pPr>
          </w:p>
        </w:tc>
      </w:tr>
    </w:tbl>
    <w:p w:rsidR="002E3DDE" w:rsidP="002E3DDE" w14:paraId="32202B91" w14:textId="77777777">
      <w:pPr>
        <w:pStyle w:val="Norm"/>
        <w:rPr>
          <w:rtl/>
        </w:rPr>
      </w:pPr>
      <w:permEnd w:id="134"/>
    </w:p>
    <w:p w:rsidR="002E3DDE" w:rsidRPr="00CB2686" w:rsidP="002E3DDE" w14:paraId="502B6FF2" w14:textId="77777777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CFFEF65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24449E" w:rsidP="005E5D03" w14:paraId="2D72825D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המשנה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:rsidR="002E3DDE" w:rsidRPr="00647E02" w:rsidP="002E3DDE" w14:paraId="218FC5B8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220DFED7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906960856"/>
              <w:lock w:val="sdtLocked"/>
              <w:placeholder>
                <w:docPart w:val="012E019F36894DE79FBBDB81FBA32C42"/>
              </w:placeholder>
              <w:richText/>
            </w:sdtPr>
            <w:sdtContent>
              <w:p w:rsidR="002E3DDE" w:rsidRPr="00B86178" w:rsidP="005E5D03" w14:paraId="23A0D706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2E3DDE" w:rsidRPr="00B86178" w:rsidP="005E5D03" w14:paraId="6C65B6FA" w14:textId="77777777">
            <w:pPr>
              <w:pStyle w:val="TableTitle"/>
              <w:rPr>
                <w:rtl/>
              </w:rPr>
            </w:pPr>
          </w:p>
        </w:tc>
        <w:tc>
          <w:tcPr>
            <w:tcW w:w="1181" w:type="pct"/>
            <w:shd w:val="clear" w:color="auto" w:fill="CCCCCC"/>
          </w:tcPr>
          <w:p w:rsidR="002E3DDE" w:rsidRPr="00B86178" w:rsidP="005E5D03" w14:paraId="15297EB2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  <w:p w:rsidR="002E3DDE" w:rsidRPr="00B86178" w:rsidP="005E5D03" w14:paraId="73EE3F76" w14:textId="77777777">
            <w:pPr>
              <w:pStyle w:val="TableTitle"/>
            </w:pPr>
          </w:p>
        </w:tc>
        <w:tc>
          <w:tcPr>
            <w:tcW w:w="855" w:type="pct"/>
            <w:shd w:val="clear" w:color="auto" w:fill="CCCCCC"/>
          </w:tcPr>
          <w:p w:rsidR="002E3DDE" w:rsidRPr="00B86178" w:rsidP="005E5D03" w14:paraId="1605990A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2832" w:type="pct"/>
            <w:shd w:val="clear" w:color="auto" w:fill="CCCCCC"/>
          </w:tcPr>
          <w:p w:rsidR="002E3DDE" w:rsidRPr="00B86178" w:rsidP="005E5D03" w14:paraId="6FCCE22E" w14:textId="77777777">
            <w:pPr>
              <w:pStyle w:val="TableTitle"/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</w:tbl>
    <w:p w:rsidR="002E3DDE" w:rsidRPr="007A15D1" w:rsidP="002E3DDE" w14:paraId="0DF648F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5B98D2C1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655798949"/>
              <w:lock w:val="sdtLocked"/>
              <w:placeholder>
                <w:docPart w:val="4A3E655BEC89434AAE7C80EB677C96C6"/>
              </w:placeholder>
              <w:richText/>
            </w:sdtPr>
            <w:sdtContent>
              <w:p w:rsidR="002E3DDE" w:rsidRPr="00B86178" w:rsidP="005E5D03" w14:paraId="3C59CA74" w14:textId="77777777">
                <w:pPr>
                  <w:pStyle w:val="TableTitle"/>
                  <w:rPr>
                    <w:rtl/>
                  </w:rPr>
                </w:pPr>
                <w:permStart w:id="136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181" w:type="pct"/>
            <w:shd w:val="clear" w:color="auto" w:fill="FFFFFF" w:themeFill="background1"/>
            <w:vAlign w:val="center"/>
          </w:tcPr>
          <w:p w:rsidR="002E3DDE" w:rsidRPr="00CB2686" w:rsidP="005E5D03" w14:paraId="5BB889BF" w14:textId="77777777">
            <w:pPr>
              <w:pStyle w:val="TableCell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2E3DDE" w:rsidRPr="00CB2686" w:rsidP="005E5D03" w14:paraId="51895AC6" w14:textId="77777777">
            <w:pPr>
              <w:pStyle w:val="TableCell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2E3DDE" w:rsidRPr="00CB2686" w:rsidP="005E5D03" w14:paraId="1D6C3779" w14:textId="77777777">
            <w:pPr>
              <w:pStyle w:val="TableCell"/>
            </w:pPr>
          </w:p>
        </w:tc>
      </w:tr>
      <w:tr w14:paraId="01BA89DF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2E3DDE" w:rsidRPr="00B86178" w:rsidP="005E5D03" w14:paraId="10DA1FFD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2E3DDE" w:rsidRPr="00CB2686" w:rsidP="005E5D03" w14:paraId="1B09F9A4" w14:textId="77777777">
            <w:pPr>
              <w:pStyle w:val="TableCell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2E3DDE" w:rsidRPr="00CB2686" w:rsidP="005E5D03" w14:paraId="68BABC0D" w14:textId="77777777">
            <w:pPr>
              <w:pStyle w:val="TableCell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2E3DDE" w:rsidRPr="00CB2686" w:rsidP="005E5D03" w14:paraId="5ECD36C2" w14:textId="77777777">
            <w:pPr>
              <w:pStyle w:val="TableCell"/>
            </w:pPr>
          </w:p>
        </w:tc>
      </w:tr>
      <w:tr w14:paraId="14BAE8FE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2E3DDE" w:rsidRPr="00B86178" w:rsidP="005E5D03" w14:paraId="6C47D7DF" w14:textId="77777777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2E3DDE" w:rsidRPr="00CB2686" w:rsidP="005E5D03" w14:paraId="1B317822" w14:textId="77777777">
            <w:pPr>
              <w:pStyle w:val="TableCell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2E3DDE" w:rsidRPr="00CB2686" w:rsidP="005E5D03" w14:paraId="53DA6CF8" w14:textId="77777777">
            <w:pPr>
              <w:pStyle w:val="TableCell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2E3DDE" w:rsidRPr="00CB2686" w:rsidP="005E5D03" w14:paraId="7D933DE8" w14:textId="77777777">
            <w:pPr>
              <w:pStyle w:val="TableCell"/>
            </w:pPr>
          </w:p>
        </w:tc>
      </w:tr>
    </w:tbl>
    <w:p w:rsidR="002E3DDE" w:rsidP="002E3DDE" w14:paraId="6189078D" w14:textId="77777777">
      <w:pPr>
        <w:pStyle w:val="Norm"/>
        <w:rPr>
          <w:rtl/>
        </w:rPr>
      </w:pPr>
      <w:permEnd w:id="136"/>
    </w:p>
    <w:p w:rsidR="002E3DDE" w:rsidRPr="002E7684" w:rsidP="002E3DDE" w14:paraId="33D63D01" w14:textId="77777777">
      <w:pPr>
        <w:pStyle w:val="Heading1"/>
        <w:framePr w:wrap="notBeside"/>
        <w:rPr>
          <w:rtl/>
        </w:rPr>
      </w:pPr>
      <w:bookmarkStart w:id="137" w:name="_Toc30675236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13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CEFEE5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7E138A" w:rsidP="005E5D03" w14:paraId="3CEF21C9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:rsidR="002E3DDE" w:rsidRPr="00815524" w:rsidP="002E3DDE" w14:paraId="5B985786" w14:textId="77777777">
      <w:pPr>
        <w:pStyle w:val="Norm"/>
        <w:rPr>
          <w:sz w:val="2"/>
          <w:szCs w:val="2"/>
          <w:rtl/>
        </w:rPr>
      </w:pPr>
    </w:p>
    <w:p w:rsidR="002E3DDE" w:rsidP="002E3DDE" w14:paraId="01162945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2E3DDE" w:rsidRPr="007A15D1" w:rsidP="002E3DDE" w14:paraId="4A39E5E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5FF405A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6D2A8F75F79747BCAD00C54B98FEB45D"/>
              </w:placeholder>
              <w:richText/>
            </w:sdtPr>
            <w:sdtContent>
              <w:p w:rsidR="002E3DDE" w:rsidRPr="0071714C" w:rsidP="005E5D03" w14:paraId="2A34A9DB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2E3DDE" w:rsidRPr="0071714C" w:rsidP="005E5D03" w14:paraId="4164EF94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2E3DDE" w:rsidRPr="0071714C" w:rsidP="005E5D03" w14:paraId="5847E35F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2E3DDE" w:rsidRPr="0071714C" w:rsidP="005E5D03" w14:paraId="58EA8ED9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2E3DDE" w:rsidRPr="0071714C" w:rsidP="005E5D03" w14:paraId="397704C8" w14:textId="77777777">
            <w:pPr>
              <w:pStyle w:val="TableTitle"/>
            </w:pPr>
          </w:p>
        </w:tc>
      </w:tr>
    </w:tbl>
    <w:p w:rsidR="002E3DDE" w:rsidRPr="007A15D1" w:rsidP="002E3DDE" w14:paraId="4C54926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7B060E3F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F9EF215A273744A5A5C1F98C9AB536D9"/>
              </w:placeholder>
              <w:richText/>
            </w:sdtPr>
            <w:sdtContent>
              <w:p w:rsidR="002E3DDE" w:rsidRPr="0071714C" w:rsidP="005E5D03" w14:paraId="6381BE8D" w14:textId="77777777">
                <w:pPr>
                  <w:pStyle w:val="TableTitle"/>
                  <w:rPr>
                    <w:rtl/>
                  </w:rPr>
                </w:pPr>
                <w:permStart w:id="138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2E3DDE" w:rsidRPr="0071714C" w:rsidP="005E5D03" w14:paraId="03782375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E3DDE" w:rsidRPr="0071714C" w:rsidP="005E5D03" w14:paraId="32F4F920" w14:textId="77777777">
            <w:pPr>
              <w:pStyle w:val="TableCell"/>
              <w:jc w:val="center"/>
            </w:pPr>
          </w:p>
        </w:tc>
      </w:tr>
      <w:tr w14:paraId="6D331398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2E3DDE" w:rsidRPr="0071714C" w:rsidP="005E5D03" w14:paraId="325D8DFC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2E3DDE" w:rsidRPr="0071714C" w:rsidP="005E5D03" w14:paraId="4A1CC334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E3DDE" w:rsidRPr="0071714C" w:rsidP="005E5D03" w14:paraId="4C7986BE" w14:textId="77777777">
            <w:pPr>
              <w:pStyle w:val="TableCell"/>
              <w:jc w:val="center"/>
            </w:pPr>
          </w:p>
        </w:tc>
      </w:tr>
      <w:tr w14:paraId="07834060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2E3DDE" w:rsidRPr="0071714C" w:rsidP="005E5D03" w14:paraId="5B838FA0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2E3DDE" w:rsidRPr="0071714C" w:rsidP="005E5D03" w14:paraId="6129CC0F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E3DDE" w:rsidRPr="0071714C" w:rsidP="005E5D03" w14:paraId="1B863A9C" w14:textId="77777777">
            <w:pPr>
              <w:pStyle w:val="TableCell"/>
              <w:jc w:val="center"/>
            </w:pPr>
          </w:p>
        </w:tc>
      </w:tr>
    </w:tbl>
    <w:p w:rsidR="002E3DDE" w:rsidP="002E3DDE" w14:paraId="51496436" w14:textId="77777777">
      <w:pPr>
        <w:pStyle w:val="Norm"/>
        <w:rPr>
          <w:rtl/>
        </w:rPr>
      </w:pPr>
      <w:permEnd w:id="138"/>
    </w:p>
    <w:p w:rsidR="002E3DDE" w:rsidP="002E3DDE" w14:paraId="4C611ECC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2E3DDE" w:rsidRPr="007A15D1" w:rsidP="002E3DDE" w14:paraId="44E75399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7534C94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5ECFE0CA5F2D4372A5CA150E2E567306"/>
              </w:placeholder>
              <w:richText/>
            </w:sdtPr>
            <w:sdtContent>
              <w:p w:rsidR="002E3DDE" w:rsidRPr="0071714C" w:rsidP="005E5D03" w14:paraId="797EE61A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2E3DDE" w:rsidRPr="0071714C" w:rsidP="005E5D03" w14:paraId="144E6544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2E3DDE" w:rsidRPr="0071714C" w:rsidP="005E5D03" w14:paraId="1E8F91E2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2E3DDE" w:rsidRPr="0071714C" w:rsidP="005E5D03" w14:paraId="04DC5D14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2E3DDE" w:rsidRPr="0071714C" w:rsidP="005E5D03" w14:paraId="14EB70CE" w14:textId="77777777">
            <w:pPr>
              <w:pStyle w:val="TableTitle"/>
            </w:pPr>
          </w:p>
        </w:tc>
      </w:tr>
    </w:tbl>
    <w:p w:rsidR="002E3DDE" w:rsidRPr="007A15D1" w:rsidP="002E3DDE" w14:paraId="41AD970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B3CE741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186080158B1048A8874A02D1EF1B3C63"/>
              </w:placeholder>
              <w:richText/>
            </w:sdtPr>
            <w:sdtContent>
              <w:p w:rsidR="002E3DDE" w:rsidRPr="0071714C" w:rsidP="005E5D03" w14:paraId="3B8758B5" w14:textId="77777777">
                <w:pPr>
                  <w:pStyle w:val="TableTitle"/>
                  <w:rPr>
                    <w:rtl/>
                  </w:rPr>
                </w:pPr>
                <w:permStart w:id="139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2E3DDE" w:rsidRPr="0071714C" w:rsidP="005E5D03" w14:paraId="5262F2F1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E3DDE" w:rsidRPr="0071714C" w:rsidP="005E5D03" w14:paraId="390EE390" w14:textId="77777777">
            <w:pPr>
              <w:pStyle w:val="TableCell"/>
              <w:jc w:val="center"/>
            </w:pPr>
          </w:p>
        </w:tc>
      </w:tr>
      <w:tr w14:paraId="6735A2DE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2E3DDE" w:rsidRPr="0071714C" w:rsidP="005E5D03" w14:paraId="3A805738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2E3DDE" w:rsidRPr="0071714C" w:rsidP="005E5D03" w14:paraId="689ED86E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E3DDE" w:rsidRPr="0071714C" w:rsidP="005E5D03" w14:paraId="30E1F30A" w14:textId="77777777">
            <w:pPr>
              <w:pStyle w:val="TableCell"/>
              <w:jc w:val="center"/>
            </w:pPr>
          </w:p>
        </w:tc>
      </w:tr>
      <w:tr w14:paraId="6E67EC4A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2E3DDE" w:rsidRPr="0071714C" w:rsidP="005E5D03" w14:paraId="0FB60F7E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2E3DDE" w:rsidRPr="0071714C" w:rsidP="005E5D03" w14:paraId="567D1D61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E3DDE" w:rsidRPr="0071714C" w:rsidP="005E5D03" w14:paraId="18DCEC74" w14:textId="77777777">
            <w:pPr>
              <w:pStyle w:val="TableCell"/>
              <w:jc w:val="center"/>
            </w:pPr>
          </w:p>
        </w:tc>
      </w:tr>
    </w:tbl>
    <w:p w:rsidR="002E3DDE" w:rsidP="002E3DDE" w14:paraId="23E0BE08" w14:textId="77777777">
      <w:pPr>
        <w:pStyle w:val="Norm"/>
        <w:rPr>
          <w:rtl/>
        </w:rPr>
      </w:pPr>
      <w:permEnd w:id="139"/>
    </w:p>
    <w:p w:rsidR="002E3DDE" w:rsidP="002E3DDE" w14:paraId="17D83D09" w14:textId="7777777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:rsidR="002E3DDE" w:rsidRPr="00044C13" w:rsidP="002E3DDE" w14:paraId="5DAA30F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78286E29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520BDF01C0334216A1726DF07D1D0596"/>
              </w:placeholder>
              <w:richText/>
            </w:sdtPr>
            <w:sdtContent>
              <w:p w:rsidR="002E3DDE" w:rsidRPr="0071714C" w:rsidP="005E5D03" w14:paraId="6524BA55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2E3DDE" w:rsidRPr="0071714C" w:rsidP="005E5D03" w14:paraId="4D0D49D6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2E3DDE" w:rsidRPr="0071714C" w:rsidP="005E5D03" w14:paraId="11D6735B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2E3DDE" w:rsidRPr="0071714C" w:rsidP="005E5D03" w14:paraId="6B143103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2E3DDE" w:rsidRPr="0071714C" w:rsidP="005E5D03" w14:paraId="00A940D2" w14:textId="77777777">
            <w:pPr>
              <w:pStyle w:val="TableTitle"/>
            </w:pPr>
          </w:p>
        </w:tc>
      </w:tr>
    </w:tbl>
    <w:p w:rsidR="002E3DDE" w:rsidRPr="007A15D1" w:rsidP="002E3DDE" w14:paraId="42170BB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55D445B0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DA2086872B0E41C79D930B89B78433E1"/>
              </w:placeholder>
              <w:richText/>
            </w:sdtPr>
            <w:sdtContent>
              <w:p w:rsidR="002E3DDE" w:rsidRPr="0071714C" w:rsidP="005E5D03" w14:paraId="092A25CF" w14:textId="77777777">
                <w:pPr>
                  <w:pStyle w:val="TableTitle"/>
                  <w:rPr>
                    <w:rtl/>
                  </w:rPr>
                </w:pPr>
                <w:permStart w:id="140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2E3DDE" w:rsidRPr="0071714C" w:rsidP="005E5D03" w14:paraId="30F92900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E3DDE" w:rsidRPr="0071714C" w:rsidP="005E5D03" w14:paraId="61A6C4AF" w14:textId="77777777">
            <w:pPr>
              <w:pStyle w:val="TableCell"/>
              <w:jc w:val="center"/>
            </w:pPr>
          </w:p>
        </w:tc>
      </w:tr>
      <w:tr w14:paraId="152AE8C1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2E3DDE" w:rsidRPr="0071714C" w:rsidP="005E5D03" w14:paraId="4B826227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2E3DDE" w:rsidRPr="0071714C" w:rsidP="005E5D03" w14:paraId="63FC5D9D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E3DDE" w:rsidRPr="0071714C" w:rsidP="005E5D03" w14:paraId="63A03C01" w14:textId="77777777">
            <w:pPr>
              <w:pStyle w:val="TableCell"/>
              <w:jc w:val="center"/>
            </w:pPr>
          </w:p>
        </w:tc>
      </w:tr>
      <w:tr w14:paraId="7E4E78BC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2E3DDE" w:rsidRPr="0071714C" w:rsidP="005E5D03" w14:paraId="2A2FE74A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2E3DDE" w:rsidRPr="0071714C" w:rsidP="005E5D03" w14:paraId="0AC8DE0C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2E3DDE" w:rsidRPr="0071714C" w:rsidP="005E5D03" w14:paraId="56FB35DE" w14:textId="77777777">
            <w:pPr>
              <w:pStyle w:val="TableCell"/>
              <w:jc w:val="center"/>
            </w:pPr>
          </w:p>
        </w:tc>
      </w:tr>
    </w:tbl>
    <w:p w:rsidR="002E3DDE" w:rsidP="002E3DDE" w14:paraId="237AC480" w14:textId="77777777">
      <w:pPr>
        <w:pStyle w:val="Norm"/>
        <w:rPr>
          <w:rtl/>
        </w:rPr>
      </w:pPr>
      <w:permEnd w:id="140"/>
    </w:p>
    <w:p w:rsidR="002E3DDE" w:rsidRPr="00FC4888" w:rsidP="002E3DDE" w14:paraId="3779F337" w14:textId="77777777">
      <w:pPr>
        <w:pStyle w:val="Heading2"/>
        <w:framePr w:wrap="notBeside"/>
        <w:rPr>
          <w:rtl/>
        </w:rPr>
      </w:pPr>
      <w:bookmarkStart w:id="141" w:name="_Hlk26983788"/>
      <w:r w:rsidRPr="00947E28">
        <w:rPr>
          <w:rtl/>
        </w:rPr>
        <w:t>המיצוב</w:t>
      </w:r>
      <w:r>
        <w:rPr>
          <w:rtl/>
        </w:rPr>
        <w:t xml:space="preserve"> </w:t>
      </w:r>
      <w:r w:rsidRPr="00FC4888">
        <w:rPr>
          <w:rtl/>
        </w:rPr>
        <w:t>והשוק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7453EEB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0A1CE8" w:rsidP="005E5D03" w14:paraId="5C745620" w14:textId="77777777">
            <w:pPr>
              <w:pStyle w:val="noteshead"/>
              <w:rPr>
                <w:rtl/>
              </w:rPr>
            </w:pPr>
            <w:bookmarkEnd w:id="141"/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:rsidR="002E3DDE" w:rsidRPr="000A1CE8" w:rsidP="005E5D03" w14:paraId="7618FEF6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:rsidR="002E3DDE" w:rsidRPr="000A1CE8" w:rsidP="005E5D03" w14:paraId="37FA0E71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הפוטנציאלי, קצב הגידול, המגמות וההתפתחויות בשוק</w:t>
            </w:r>
          </w:p>
          <w:p w:rsidR="002E3DDE" w:rsidRPr="000A1CE8" w:rsidP="005E5D03" w14:paraId="0F08CE4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השוק הראשוני. יש להסביר מדוע נבחר דווקא שוק זה</w:t>
            </w:r>
          </w:p>
          <w:p w:rsidR="002E3DDE" w:rsidRPr="000A1CE8" w:rsidP="005E5D03" w14:paraId="5FDD7F35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מיקומו של התוצר בשרשרת הערך בשוק</w:t>
            </w:r>
          </w:p>
          <w:p w:rsidR="002E3DDE" w:rsidRPr="007656AE" w:rsidP="005E5D03" w14:paraId="4F660E29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2E3DDE" w:rsidRPr="000A1CE8" w:rsidP="005E5D03" w14:paraId="193A290B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2E3DDE" w:rsidRPr="000A1CE8" w:rsidP="002E3DDE" w14:paraId="668BB8DA" w14:textId="77777777">
      <w:pPr>
        <w:pStyle w:val="Norm"/>
        <w:rPr>
          <w:sz w:val="6"/>
          <w:szCs w:val="6"/>
          <w:rtl/>
        </w:rPr>
      </w:pPr>
    </w:p>
    <w:p w:rsidR="002E3DDE" w:rsidRPr="000A1CE8" w:rsidP="002E3DDE" w14:paraId="193F6A39" w14:textId="77777777">
      <w:pPr>
        <w:pStyle w:val="Norm"/>
        <w:rPr>
          <w:rtl/>
        </w:rPr>
      </w:pPr>
      <w:permStart w:id="142" w:edGrp="everyone"/>
      <w:r w:rsidRPr="000A1CE8">
        <w:rPr>
          <w:rtl/>
        </w:rPr>
        <w:t>הזן טקסט כאן...</w:t>
      </w:r>
    </w:p>
    <w:p w:rsidR="002E3DDE" w:rsidRPr="000A1CE8" w:rsidP="002E3DDE" w14:paraId="30DADD2E" w14:textId="77777777">
      <w:pPr>
        <w:pStyle w:val="Norm"/>
        <w:rPr>
          <w:rtl/>
        </w:rPr>
      </w:pPr>
      <w:permEnd w:id="142"/>
    </w:p>
    <w:p w:rsidR="002E3DDE" w:rsidRPr="000A1CE8" w:rsidP="002E3DDE" w14:paraId="57640AB2" w14:textId="77777777">
      <w:pPr>
        <w:pStyle w:val="Norm"/>
        <w:rPr>
          <w:sz w:val="6"/>
          <w:szCs w:val="6"/>
          <w:rtl/>
        </w:rPr>
      </w:pPr>
    </w:p>
    <w:p w:rsidR="002E3DDE" w:rsidRPr="007656AE" w:rsidP="002E3DDE" w14:paraId="52491372" w14:textId="77777777">
      <w:pPr>
        <w:pStyle w:val="Heading2"/>
        <w:framePr w:wrap="notBeside"/>
        <w:rPr>
          <w:rtl/>
        </w:rPr>
      </w:pPr>
      <w:r w:rsidRPr="007656AE">
        <w:rPr>
          <w:rtl/>
        </w:rPr>
        <w:t>נתונים</w:t>
      </w:r>
      <w:r>
        <w:rPr>
          <w:rtl/>
        </w:rPr>
        <w:t xml:space="preserve"> </w:t>
      </w:r>
      <w:r w:rsidRPr="00947E28">
        <w:rPr>
          <w:rtl/>
        </w:rPr>
        <w:t>כמותיים</w:t>
      </w:r>
      <w:r>
        <w:rPr>
          <w:rtl/>
        </w:rPr>
        <w:t xml:space="preserve"> </w:t>
      </w:r>
      <w:r w:rsidRPr="007656AE">
        <w:rPr>
          <w:rtl/>
        </w:rPr>
        <w:t>של</w:t>
      </w:r>
      <w:r>
        <w:rPr>
          <w:rtl/>
        </w:rPr>
        <w:t xml:space="preserve"> </w:t>
      </w:r>
      <w:r w:rsidRPr="007656AE">
        <w:rPr>
          <w:rtl/>
        </w:rPr>
        <w:t>פלחי</w:t>
      </w:r>
      <w:r>
        <w:rPr>
          <w:rtl/>
        </w:rPr>
        <w:t xml:space="preserve"> </w:t>
      </w:r>
      <w:r w:rsidRPr="007656AE">
        <w:rPr>
          <w:rtl/>
        </w:rPr>
        <w:t>השוק</w:t>
      </w:r>
      <w:r>
        <w:rPr>
          <w:rtl/>
        </w:rPr>
        <w:t xml:space="preserve"> </w:t>
      </w:r>
      <w:r w:rsidRPr="007656AE">
        <w:rPr>
          <w:rtl/>
        </w:rPr>
        <w:t>הרלוונטיים</w:t>
      </w:r>
      <w:r>
        <w:rPr>
          <w:rFonts w:hint="cs"/>
          <w:rtl/>
        </w:rPr>
        <w:t xml:space="preserve"> (השוק העולמי)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6B42BC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0A1CE8" w:rsidP="005E5D03" w14:paraId="587BCACA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את:</w:t>
            </w:r>
          </w:p>
          <w:p w:rsidR="002E3DDE" w:rsidRPr="000A1CE8" w:rsidP="005E5D03" w14:paraId="201F8113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היקף השוק השנתי העולמי הרלוונטי (ביחידות ובדולרים)</w:t>
            </w:r>
          </w:p>
          <w:p w:rsidR="002E3DDE" w:rsidRPr="000A1CE8" w:rsidP="005E5D03" w14:paraId="73A779A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</w:t>
            </w:r>
          </w:p>
          <w:p w:rsidR="002E3DDE" w:rsidRPr="000A1CE8" w:rsidP="005E5D03" w14:paraId="7AF243D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קצב גידול השוק הרלוונטי</w:t>
            </w:r>
          </w:p>
          <w:p w:rsidR="002E3DDE" w:rsidRPr="000A1CE8" w:rsidP="005E5D03" w14:paraId="3B21A96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נתח השוק החזוי</w:t>
            </w:r>
          </w:p>
          <w:p w:rsidR="002E3DDE" w:rsidRPr="000A1CE8" w:rsidP="005E5D03" w14:paraId="156BEE7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5</w:t>
            </w:r>
            <w:r w:rsidRPr="000A1CE8">
              <w:rPr>
                <w:rtl/>
              </w:rPr>
              <w:t>] אורך חיי התוצר בשוק</w:t>
            </w:r>
          </w:p>
          <w:p w:rsidR="002E3DDE" w:rsidRPr="000A1CE8" w:rsidP="005E5D03" w14:paraId="68A736B8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2E3DDE" w:rsidRPr="000A1CE8" w:rsidP="005E5D03" w14:paraId="71EB3098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2E3DDE" w:rsidRPr="000A1CE8" w:rsidP="002E3DDE" w14:paraId="29016FF4" w14:textId="77777777">
      <w:pPr>
        <w:pStyle w:val="Norm"/>
        <w:rPr>
          <w:sz w:val="6"/>
          <w:szCs w:val="6"/>
          <w:rtl/>
        </w:rPr>
      </w:pPr>
    </w:p>
    <w:p w:rsidR="002E3DDE" w:rsidRPr="000A1CE8" w:rsidP="002E3DDE" w14:paraId="3730AF9E" w14:textId="77777777">
      <w:pPr>
        <w:pStyle w:val="Norm"/>
        <w:rPr>
          <w:rtl/>
        </w:rPr>
      </w:pPr>
      <w:permStart w:id="143" w:edGrp="everyone"/>
      <w:r w:rsidRPr="000A1CE8">
        <w:rPr>
          <w:rtl/>
        </w:rPr>
        <w:t>הזן טקסט כאן...</w:t>
      </w:r>
    </w:p>
    <w:p w:rsidR="002E3DDE" w:rsidRPr="000A1CE8" w:rsidP="002E3DDE" w14:paraId="61CE2147" w14:textId="77777777">
      <w:pPr>
        <w:pStyle w:val="Norm"/>
        <w:rPr>
          <w:rtl/>
        </w:rPr>
      </w:pPr>
      <w:permEnd w:id="143"/>
    </w:p>
    <w:p w:rsidR="002E3DDE" w:rsidRPr="000A1CE8" w:rsidP="002E3DDE" w14:paraId="3BDF9BAD" w14:textId="77777777">
      <w:pPr>
        <w:pStyle w:val="Norm"/>
        <w:rPr>
          <w:sz w:val="6"/>
          <w:szCs w:val="6"/>
          <w:rtl/>
        </w:rPr>
      </w:pPr>
    </w:p>
    <w:p w:rsidR="002E3DDE" w:rsidP="002E3DDE" w14:paraId="002DBDB7" w14:textId="77777777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:rsidR="002E3DDE" w:rsidRPr="005077CF" w:rsidP="002E3DDE" w14:paraId="75D3B40C" w14:textId="77777777">
      <w:pPr>
        <w:pStyle w:val="Norm"/>
        <w:rPr>
          <w:sz w:val="2"/>
          <w:szCs w:val="2"/>
          <w:rtl/>
          <w:lang w:eastAsia="he-IL"/>
        </w:rPr>
      </w:pPr>
    </w:p>
    <w:p w:rsidR="002E3DDE" w:rsidRPr="007656AE" w:rsidP="002E3DDE" w14:paraId="0B20B6D8" w14:textId="77777777">
      <w:pPr>
        <w:pStyle w:val="Heading3"/>
        <w:framePr w:wrap="notBeside"/>
        <w:rPr>
          <w:rtl/>
        </w:rPr>
      </w:pPr>
      <w:r w:rsidRPr="007656AE">
        <w:rPr>
          <w:rFonts w:cs="Arial"/>
          <w:rtl/>
        </w:rPr>
        <w:t>פילוח</w:t>
      </w:r>
      <w:r>
        <w:rPr>
          <w:rFonts w:cs="Arial"/>
          <w:rtl/>
        </w:rPr>
        <w:t xml:space="preserve"> </w:t>
      </w:r>
      <w:r w:rsidRPr="007656AE">
        <w:rPr>
          <w:rFonts w:cs="Arial"/>
          <w:rtl/>
        </w:rPr>
        <w:t>סוגי</w:t>
      </w:r>
      <w:r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הלקוחות</w:t>
      </w:r>
      <w:r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98E8FD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0A1CE8" w:rsidP="005E5D03" w14:paraId="01132516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:rsidR="002E3DDE" w:rsidRPr="000A1CE8" w:rsidP="005E5D03" w14:paraId="56825B56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:rsidR="002E3DDE" w:rsidRPr="000A1CE8" w:rsidP="005E5D03" w14:paraId="61F6E1BC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:rsidR="002E3DDE" w:rsidRPr="007656AE" w:rsidP="005E5D03" w14:paraId="573ED963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2E3DDE" w:rsidRPr="004F485A" w:rsidP="005E5D03" w14:paraId="2126A0FB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2E3DDE" w:rsidRPr="004F485A" w:rsidP="005E5D03" w14:paraId="61FA73E1" w14:textId="77777777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:rsidR="002E3DDE" w:rsidRPr="0024449E" w:rsidP="005E5D03" w14:paraId="603C6F81" w14:textId="77777777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</w:tc>
      </w:tr>
    </w:tbl>
    <w:p w:rsidR="002E3DDE" w:rsidRPr="000A1CE8" w:rsidP="002E3DDE" w14:paraId="3D31EF9F" w14:textId="77777777">
      <w:pPr>
        <w:pStyle w:val="Norm"/>
        <w:rPr>
          <w:sz w:val="6"/>
          <w:szCs w:val="6"/>
          <w:rtl/>
        </w:rPr>
      </w:pPr>
    </w:p>
    <w:p w:rsidR="002E3DDE" w:rsidRPr="000A1CE8" w:rsidP="002E3DDE" w14:paraId="3FC2748A" w14:textId="77777777">
      <w:pPr>
        <w:pStyle w:val="Norm"/>
        <w:rPr>
          <w:rtl/>
        </w:rPr>
      </w:pPr>
      <w:permStart w:id="144" w:edGrp="everyone"/>
      <w:r w:rsidRPr="000A1CE8">
        <w:rPr>
          <w:rtl/>
        </w:rPr>
        <w:t>הזן טקסט כאן...</w:t>
      </w:r>
    </w:p>
    <w:p w:rsidR="002E3DDE" w:rsidRPr="000A1CE8" w:rsidP="002E3DDE" w14:paraId="21FD9A71" w14:textId="77777777">
      <w:pPr>
        <w:pStyle w:val="Norm"/>
        <w:rPr>
          <w:rtl/>
        </w:rPr>
      </w:pPr>
      <w:permEnd w:id="144"/>
    </w:p>
    <w:p w:rsidR="002E3DDE" w:rsidRPr="000A1CE8" w:rsidP="002E3DDE" w14:paraId="191A9F65" w14:textId="77777777">
      <w:pPr>
        <w:pStyle w:val="Norm"/>
        <w:rPr>
          <w:sz w:val="6"/>
          <w:szCs w:val="6"/>
          <w:rtl/>
        </w:rPr>
      </w:pPr>
    </w:p>
    <w:p w:rsidR="002E3DDE" w:rsidRPr="007656AE" w:rsidP="002E3DDE" w14:paraId="20976F39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  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4A978D8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7656AE" w:rsidP="005E5D03" w14:paraId="6C92B226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:rsidR="002E3DDE" w:rsidRPr="000A1CE8" w:rsidP="005E5D03" w14:paraId="52C950D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:rsidR="002E3DDE" w:rsidRPr="000A1CE8" w:rsidP="005E5D03" w14:paraId="102F3DD2" w14:textId="77777777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>), כגון: פיטץ', מצגת, סרטון, דמו, תוצר ראשוני...</w:t>
            </w:r>
          </w:p>
          <w:p w:rsidR="002E3DDE" w:rsidRPr="000A1CE8" w:rsidP="005E5D03" w14:paraId="7F636279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:rsidR="002E3DDE" w:rsidRPr="000A1CE8" w:rsidP="005E5D03" w14:paraId="22C5BD36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מידת התאמת תוצרי התוכנית לצרכי הלקוחות ואופן הסקת מסקנה זו</w:t>
            </w:r>
          </w:p>
          <w:p w:rsidR="002E3DDE" w:rsidRPr="00D97B57" w:rsidP="005E5D03" w14:paraId="16F880D5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2E3DDE" w:rsidRPr="005245DB" w:rsidP="005E5D03" w14:paraId="56733867" w14:textId="77777777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2E3DDE" w:rsidRPr="00FC03B0" w:rsidP="005E5D03" w14:paraId="1D47BD22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2E3DDE" w:rsidRPr="00FC03B0" w:rsidP="005E5D03" w14:paraId="642F828A" w14:textId="77777777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:rsidR="002E3DDE" w:rsidRPr="000A1CE8" w:rsidP="005E5D03" w14:paraId="0DAFC306" w14:textId="77777777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:rsidR="002E3DDE" w:rsidRPr="00B743E1" w:rsidP="005E5D03" w14:paraId="2AD97D52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שהתוצר עונה לדרישותיהם</w:t>
            </w:r>
          </w:p>
        </w:tc>
      </w:tr>
    </w:tbl>
    <w:p w:rsidR="002E3DDE" w:rsidRPr="000A1CE8" w:rsidP="002E3DDE" w14:paraId="248DF04E" w14:textId="77777777">
      <w:pPr>
        <w:pStyle w:val="Norm"/>
        <w:rPr>
          <w:sz w:val="6"/>
          <w:szCs w:val="6"/>
          <w:rtl/>
        </w:rPr>
      </w:pPr>
    </w:p>
    <w:p w:rsidR="002E3DDE" w:rsidRPr="000A1CE8" w:rsidP="002E3DDE" w14:paraId="7448A14C" w14:textId="77777777">
      <w:pPr>
        <w:pStyle w:val="Norm"/>
        <w:rPr>
          <w:rtl/>
        </w:rPr>
      </w:pPr>
      <w:permStart w:id="145" w:edGrp="everyone"/>
      <w:r w:rsidRPr="000A1CE8">
        <w:rPr>
          <w:rtl/>
        </w:rPr>
        <w:t>הזן טקסט כאן...</w:t>
      </w:r>
    </w:p>
    <w:p w:rsidR="002E3DDE" w:rsidRPr="000A1CE8" w:rsidP="002E3DDE" w14:paraId="2160CCF5" w14:textId="77777777">
      <w:pPr>
        <w:pStyle w:val="Norm"/>
        <w:rPr>
          <w:rtl/>
        </w:rPr>
      </w:pPr>
      <w:permEnd w:id="145"/>
    </w:p>
    <w:p w:rsidR="002E3DDE" w:rsidRPr="000A1CE8" w:rsidP="002E3DDE" w14:paraId="19A39FA9" w14:textId="77777777">
      <w:pPr>
        <w:pStyle w:val="Norm"/>
        <w:rPr>
          <w:sz w:val="6"/>
          <w:szCs w:val="6"/>
          <w:rtl/>
        </w:rPr>
      </w:pPr>
    </w:p>
    <w:p w:rsidR="002E3DDE" w:rsidP="002E3DDE" w14:paraId="6751E626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ת</w:t>
      </w:r>
      <w:r w:rsidRPr="007656AE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:rsidR="002E3DDE" w:rsidP="002E3DDE" w14:paraId="4BF723E9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קטגוריית התוצר,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FEC683B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P="005E5D03" w14:paraId="63296EE5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2E3DDE" w:rsidRPr="000A1CE8" w:rsidP="005E5D03" w14:paraId="47902B72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התוצר שייך לקטגוריית תוצרים קיימת או יוצר קטגוריה חדשה? הסבר!</w:t>
            </w:r>
          </w:p>
          <w:p w:rsidR="002E3DDE" w:rsidRPr="000A1CE8" w:rsidP="005E5D03" w14:paraId="00DF8F9B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:rsidR="002E3DDE" w:rsidRPr="000A1CE8" w:rsidP="005E5D03" w14:paraId="1B94E2F6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2E3DDE" w:rsidRPr="000A1CE8" w:rsidP="005E5D03" w14:paraId="39D3ACF1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2E3DDE" w:rsidRPr="00A324DF" w:rsidP="005E5D03" w14:paraId="089E7A06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2E3DDE" w:rsidRPr="000A1CE8" w:rsidP="005E5D03" w14:paraId="42BBF984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:rsidR="002E3DDE" w:rsidRPr="000A1CE8" w:rsidP="005E5D03" w14:paraId="406025C7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התוצר</w:t>
            </w:r>
            <w:r w:rsidRPr="000A1CE8">
              <w:rPr>
                <w:rtl/>
              </w:rPr>
              <w:t>: אוסף התוצרים שלהם פונקציונאליות דומה שפונה לאותו סוג לקוחות (לדוגמה מנוע חיפוש, מערכת שמע, ...)</w:t>
            </w:r>
          </w:p>
          <w:p w:rsidR="002E3DDE" w:rsidRPr="000A1CE8" w:rsidP="005E5D03" w14:paraId="4396218E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מאותה קטגוריה בהקשר לאותה בעיה/צורך</w:t>
            </w:r>
          </w:p>
          <w:p w:rsidR="002E3DDE" w:rsidRPr="000A1CE8" w:rsidP="005E5D03" w14:paraId="71920B64" w14:textId="77777777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מקטגוריה אחרת בהקשר לאותה בעיה/צורך</w:t>
            </w:r>
          </w:p>
          <w:p w:rsidR="002E3DDE" w:rsidRPr="00A324DF" w:rsidP="005E5D03" w14:paraId="0ACBEE1F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2E3DDE" w:rsidRPr="0024449E" w:rsidP="005E5D03" w14:paraId="4C7AD93A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2E3DDE" w:rsidRPr="000A1CE8" w:rsidP="002E3DDE" w14:paraId="4B6750F6" w14:textId="77777777">
      <w:pPr>
        <w:pStyle w:val="Norm"/>
        <w:rPr>
          <w:sz w:val="6"/>
          <w:szCs w:val="6"/>
          <w:rtl/>
        </w:rPr>
      </w:pPr>
    </w:p>
    <w:p w:rsidR="002E3DDE" w:rsidRPr="000A1CE8" w:rsidP="002E3DDE" w14:paraId="5599C9AE" w14:textId="77777777">
      <w:pPr>
        <w:pStyle w:val="Norm"/>
        <w:rPr>
          <w:rtl/>
        </w:rPr>
      </w:pPr>
      <w:permStart w:id="146" w:edGrp="everyone"/>
      <w:r w:rsidRPr="000A1CE8">
        <w:rPr>
          <w:rtl/>
        </w:rPr>
        <w:t>הזן טקסט כאן...</w:t>
      </w:r>
    </w:p>
    <w:p w:rsidR="002E3DDE" w:rsidRPr="000A1CE8" w:rsidP="002E3DDE" w14:paraId="07DAE9A9" w14:textId="77777777">
      <w:pPr>
        <w:pStyle w:val="Norm"/>
        <w:rPr>
          <w:rtl/>
        </w:rPr>
      </w:pPr>
      <w:permEnd w:id="146"/>
    </w:p>
    <w:p w:rsidR="002E3DDE" w:rsidRPr="000A1CE8" w:rsidP="002E3DDE" w14:paraId="7442BCE0" w14:textId="77777777">
      <w:pPr>
        <w:pStyle w:val="Norm"/>
        <w:rPr>
          <w:sz w:val="6"/>
          <w:szCs w:val="6"/>
          <w:rtl/>
        </w:rPr>
      </w:pPr>
    </w:p>
    <w:p w:rsidR="002E3DDE" w:rsidRPr="00044C13" w:rsidP="002E3DDE" w14:paraId="0DD023FC" w14:textId="77777777">
      <w:pPr>
        <w:pStyle w:val="Heading3"/>
        <w:framePr w:wrap="notBeside"/>
        <w:widowControl w:val="0"/>
        <w:rPr>
          <w:rtl/>
        </w:rPr>
      </w:pPr>
      <w:r w:rsidRPr="00BC3F45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3ED6EE0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0A1CE8" w:rsidP="005E5D03" w14:paraId="05012CFA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:rsidR="002E3DDE" w:rsidRPr="000A1CE8" w:rsidP="005E5D03" w14:paraId="19272FAA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2E3DDE" w:rsidRPr="0024449E" w:rsidP="005E5D03" w14:paraId="0F5C531E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:rsidR="002E3DDE" w:rsidRPr="00B86178" w:rsidP="002E3DDE" w14:paraId="26C3846F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4A30EF17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C9C040FFF78D4F8E911BA535D0BC28E2"/>
              </w:placeholder>
              <w:richText/>
            </w:sdtPr>
            <w:sdtContent>
              <w:p w:rsidR="002E3DDE" w:rsidRPr="000A1CE8" w:rsidP="005E5D03" w14:paraId="35BC4FDF" w14:textId="77777777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2E3DDE" w:rsidRPr="000A1CE8" w:rsidP="005E5D03" w14:paraId="1450E4AC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היצרן</w:t>
            </w:r>
          </w:p>
          <w:p w:rsidR="002E3DDE" w:rsidRPr="000A1CE8" w:rsidP="005E5D03" w14:paraId="7E6158F9" w14:textId="77777777">
            <w:pPr>
              <w:pStyle w:val="TableTitle"/>
            </w:pPr>
            <w:r w:rsidRPr="000A1CE8">
              <w:rPr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A1CE8" w:rsidP="005E5D03" w14:paraId="779F3506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התוצר</w:t>
            </w:r>
          </w:p>
          <w:p w:rsidR="002E3DDE" w:rsidRPr="000A1CE8" w:rsidP="005E5D03" w14:paraId="31C22F07" w14:textId="77777777">
            <w:pPr>
              <w:pStyle w:val="TableTitle"/>
            </w:pPr>
            <w:r w:rsidRPr="000A1CE8">
              <w:rPr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0A1CE8" w:rsidP="005E5D03" w14:paraId="0192DF29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:rsidR="002E3DDE" w:rsidRPr="000A1CE8" w:rsidP="005E5D03" w14:paraId="7A87E389" w14:textId="77777777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:rsidR="002E3DDE" w:rsidRPr="00CD1610" w:rsidP="002E3DDE" w14:paraId="52510F2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5E46010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0A5CE2FBC4C145BA90277C530A80A1C4"/>
              </w:placeholder>
              <w:richText/>
            </w:sdtPr>
            <w:sdtContent>
              <w:p w:rsidR="002E3DDE" w:rsidRPr="00B86178" w:rsidP="005E5D03" w14:paraId="0ABF6E84" w14:textId="77777777">
                <w:pPr>
                  <w:pStyle w:val="TableTitle"/>
                  <w:rPr>
                    <w:rtl/>
                  </w:rPr>
                </w:pPr>
                <w:permStart w:id="147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2E3DDE" w:rsidRPr="00BC3F45" w:rsidP="005E5D03" w14:paraId="6CFF7087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BC3F45" w:rsidP="005E5D03" w14:paraId="1E8CDC30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E3DDE" w:rsidRPr="00BC3F45" w:rsidP="005E5D03" w14:paraId="1CE7DBB5" w14:textId="77777777">
            <w:pPr>
              <w:pStyle w:val="TableCell"/>
            </w:pPr>
          </w:p>
        </w:tc>
      </w:tr>
      <w:tr w14:paraId="1572A558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2E3DDE" w:rsidRPr="00BC3F45" w:rsidP="005E5D03" w14:paraId="2545E6DC" w14:textId="77777777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2E3DDE" w:rsidRPr="00BC3F45" w:rsidP="005E5D03" w14:paraId="05B63D5F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BC3F45" w:rsidP="005E5D03" w14:paraId="3B5D28DF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E3DDE" w:rsidRPr="00BC3F45" w:rsidP="005E5D03" w14:paraId="7FF5D829" w14:textId="77777777">
            <w:pPr>
              <w:pStyle w:val="TableCell"/>
            </w:pPr>
          </w:p>
        </w:tc>
      </w:tr>
      <w:tr w14:paraId="2665583B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2E3DDE" w:rsidRPr="00BC3F45" w:rsidP="005E5D03" w14:paraId="6A3DCB9A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2E3DDE" w:rsidRPr="00BC3F45" w:rsidP="005E5D03" w14:paraId="5FB8BA58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BC3F45" w:rsidP="005E5D03" w14:paraId="4CD1B548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E3DDE" w:rsidRPr="00BC3F45" w:rsidP="005E5D03" w14:paraId="242479E7" w14:textId="77777777">
            <w:pPr>
              <w:pStyle w:val="TableCell"/>
            </w:pPr>
          </w:p>
        </w:tc>
      </w:tr>
    </w:tbl>
    <w:p w:rsidR="002E3DDE" w:rsidP="002E3DDE" w14:paraId="18F68396" w14:textId="77777777">
      <w:pPr>
        <w:pStyle w:val="Norm"/>
        <w:rPr>
          <w:rtl/>
        </w:rPr>
      </w:pPr>
      <w:permEnd w:id="147"/>
    </w:p>
    <w:p w:rsidR="002E3DDE" w:rsidRPr="00785F9D" w:rsidP="002E3DDE" w14:paraId="2E65B02D" w14:textId="77777777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A50EA4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AD36EE" w:rsidP="005E5D03" w14:paraId="0E2486C4" w14:textId="77777777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:rsidR="002E3DDE" w:rsidRPr="0024449E" w:rsidP="005E5D03" w14:paraId="2A52CD91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>) של תוצרי התוכנית הרב שנתית על השוק</w:t>
            </w:r>
          </w:p>
        </w:tc>
      </w:tr>
    </w:tbl>
    <w:p w:rsidR="002E3DDE" w:rsidRPr="000A1CE8" w:rsidP="002E3DDE" w14:paraId="682F70AF" w14:textId="77777777">
      <w:pPr>
        <w:pStyle w:val="Norm"/>
        <w:rPr>
          <w:sz w:val="6"/>
          <w:szCs w:val="6"/>
          <w:rtl/>
        </w:rPr>
      </w:pPr>
    </w:p>
    <w:p w:rsidR="002E3DDE" w:rsidRPr="000A1CE8" w:rsidP="002E3DDE" w14:paraId="7F02D1DF" w14:textId="77777777">
      <w:pPr>
        <w:pStyle w:val="Norm"/>
        <w:rPr>
          <w:rtl/>
        </w:rPr>
      </w:pPr>
      <w:permStart w:id="148" w:edGrp="everyone"/>
      <w:r w:rsidRPr="000A1CE8">
        <w:rPr>
          <w:rtl/>
        </w:rPr>
        <w:t>הזן טקסט כאן...</w:t>
      </w:r>
    </w:p>
    <w:p w:rsidR="002E3DDE" w:rsidRPr="000A1CE8" w:rsidP="002E3DDE" w14:paraId="2A3A5239" w14:textId="77777777">
      <w:pPr>
        <w:pStyle w:val="Norm"/>
        <w:rPr>
          <w:rtl/>
        </w:rPr>
      </w:pPr>
      <w:permEnd w:id="148"/>
    </w:p>
    <w:p w:rsidR="002E3DDE" w:rsidRPr="000A1CE8" w:rsidP="002E3DDE" w14:paraId="1A711213" w14:textId="77777777">
      <w:pPr>
        <w:pStyle w:val="Norm"/>
        <w:rPr>
          <w:sz w:val="6"/>
          <w:szCs w:val="6"/>
          <w:rtl/>
        </w:rPr>
      </w:pPr>
    </w:p>
    <w:p w:rsidR="002E3DDE" w:rsidRPr="00DF2FC0" w:rsidP="002E3DDE" w14:paraId="21851BE5" w14:textId="77777777">
      <w:pPr>
        <w:pStyle w:val="Heading2"/>
        <w:framePr w:wrap="notBeside"/>
        <w:rPr>
          <w:rtl/>
        </w:rPr>
      </w:pPr>
      <w:bookmarkStart w:id="149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668CBD7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AD36EE" w:rsidP="005E5D03" w14:paraId="0A8BDBC3" w14:textId="77777777">
            <w:pPr>
              <w:pStyle w:val="noteshead"/>
              <w:rPr>
                <w:rtl/>
              </w:rPr>
            </w:pPr>
            <w:bookmarkEnd w:id="149"/>
            <w:r w:rsidRPr="00AD36EE">
              <w:rPr>
                <w:rtl/>
              </w:rPr>
              <w:t>תאר ופרט את הנושאים הבאים:</w:t>
            </w:r>
          </w:p>
          <w:p w:rsidR="002E3DDE" w:rsidRPr="00AD36EE" w:rsidP="005E5D03" w14:paraId="327A8AD4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2E3DDE" w:rsidRPr="0024449E" w:rsidP="005E5D03" w14:paraId="222CA954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:rsidR="002E3DDE" w:rsidRPr="000A1CE8" w:rsidP="002E3DDE" w14:paraId="1D60C628" w14:textId="77777777">
      <w:pPr>
        <w:pStyle w:val="Norm"/>
        <w:rPr>
          <w:sz w:val="6"/>
          <w:szCs w:val="6"/>
          <w:rtl/>
        </w:rPr>
      </w:pPr>
    </w:p>
    <w:p w:rsidR="002E3DDE" w:rsidRPr="000A1CE8" w:rsidP="002E3DDE" w14:paraId="249EB836" w14:textId="77777777">
      <w:pPr>
        <w:pStyle w:val="Norm"/>
        <w:rPr>
          <w:rtl/>
        </w:rPr>
      </w:pPr>
      <w:permStart w:id="150" w:edGrp="everyone"/>
      <w:r w:rsidRPr="000A1CE8">
        <w:rPr>
          <w:rtl/>
        </w:rPr>
        <w:t>הזן טקסט כאן...</w:t>
      </w:r>
    </w:p>
    <w:p w:rsidR="002E3DDE" w:rsidRPr="000A1CE8" w:rsidP="002E3DDE" w14:paraId="780DB4A0" w14:textId="77777777">
      <w:pPr>
        <w:pStyle w:val="Norm"/>
        <w:rPr>
          <w:rtl/>
        </w:rPr>
      </w:pPr>
      <w:permEnd w:id="150"/>
    </w:p>
    <w:p w:rsidR="002E3DDE" w:rsidRPr="000A1CE8" w:rsidP="002E3DDE" w14:paraId="40D74321" w14:textId="77777777">
      <w:pPr>
        <w:pStyle w:val="Norm"/>
        <w:rPr>
          <w:sz w:val="6"/>
          <w:szCs w:val="6"/>
          <w:rtl/>
        </w:rPr>
      </w:pPr>
    </w:p>
    <w:p w:rsidR="002E3DDE" w:rsidRPr="00FD0E9C" w:rsidP="002E3DDE" w14:paraId="43CA60C2" w14:textId="77777777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השיווק של תוצרי התוכנית הרב </w:t>
      </w:r>
      <w:r w:rsidRPr="00AD36EE">
        <w:rPr>
          <w:rtl/>
        </w:rPr>
        <w:t>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470E17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AD36EE" w:rsidP="005E5D03" w14:paraId="45EECD37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2E3DDE" w:rsidRPr="00AD36EE" w:rsidP="005E5D03" w14:paraId="75438F8B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תוכנית הפעולה השיווקית </w:t>
            </w:r>
            <w:r w:rsidRPr="00AD36EE">
              <w:t>(go to market)</w:t>
            </w:r>
          </w:p>
          <w:p w:rsidR="002E3DDE" w:rsidRPr="00AD36EE" w:rsidP="005E5D03" w14:paraId="3BE6BC29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:rsidR="002E3DDE" w:rsidRPr="00AD36EE" w:rsidP="005E5D03" w14:paraId="1DCD43B1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:rsidR="002E3DDE" w:rsidRPr="00AD36EE" w:rsidP="005E5D03" w14:paraId="66AAAC20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:rsidR="002E3DDE" w:rsidRPr="00AD36EE" w:rsidP="005E5D03" w14:paraId="3C9A24C3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התוצרים</w:t>
            </w:r>
          </w:p>
          <w:p w:rsidR="002E3DDE" w:rsidRPr="0024449E" w:rsidP="005E5D03" w14:paraId="00811E37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2E3DDE" w:rsidRPr="000A1CE8" w:rsidP="002E3DDE" w14:paraId="2987A3D9" w14:textId="77777777">
      <w:pPr>
        <w:pStyle w:val="Norm"/>
        <w:rPr>
          <w:sz w:val="6"/>
          <w:szCs w:val="6"/>
          <w:rtl/>
        </w:rPr>
      </w:pPr>
    </w:p>
    <w:p w:rsidR="002E3DDE" w:rsidRPr="000A1CE8" w:rsidP="002E3DDE" w14:paraId="53A591A0" w14:textId="77777777">
      <w:pPr>
        <w:pStyle w:val="Norm"/>
        <w:rPr>
          <w:rtl/>
        </w:rPr>
      </w:pPr>
      <w:permStart w:id="151" w:edGrp="everyone"/>
      <w:r w:rsidRPr="000A1CE8">
        <w:rPr>
          <w:rtl/>
        </w:rPr>
        <w:t>הזן טקסט כאן...</w:t>
      </w:r>
    </w:p>
    <w:p w:rsidR="002E3DDE" w:rsidRPr="000A1CE8" w:rsidP="002E3DDE" w14:paraId="11D08025" w14:textId="77777777">
      <w:pPr>
        <w:pStyle w:val="Norm"/>
        <w:rPr>
          <w:rtl/>
        </w:rPr>
      </w:pPr>
      <w:permEnd w:id="151"/>
    </w:p>
    <w:p w:rsidR="002E3DDE" w:rsidRPr="000A1CE8" w:rsidP="002E3DDE" w14:paraId="06D0B6D4" w14:textId="77777777">
      <w:pPr>
        <w:pStyle w:val="Norm"/>
        <w:rPr>
          <w:sz w:val="6"/>
          <w:szCs w:val="6"/>
          <w:rtl/>
        </w:rPr>
      </w:pPr>
    </w:p>
    <w:p w:rsidR="002E3DDE" w:rsidP="002E3DDE" w14:paraId="6E5C65AD" w14:textId="77777777">
      <w:pPr>
        <w:pStyle w:val="Heading2"/>
        <w:framePr w:wrap="notBeside"/>
        <w:rPr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תוצרי הת</w:t>
      </w:r>
      <w:r>
        <w:rPr>
          <w:rFonts w:hint="cs"/>
          <w:rtl/>
        </w:rPr>
        <w:t>ו</w:t>
      </w:r>
      <w:r w:rsidRPr="009D3D2D">
        <w:rPr>
          <w:rtl/>
        </w:rPr>
        <w:t>כנית הרב שנתית</w:t>
      </w:r>
    </w:p>
    <w:p w:rsidR="002E3DDE" w:rsidRPr="00311E5D" w:rsidP="002E3DDE" w14:paraId="69B59774" w14:textId="77777777">
      <w:pPr>
        <w:pStyle w:val="Heading3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F9EB793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24449E" w:rsidP="005E5D03" w14:paraId="768035D9" w14:textId="77777777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>
              <w:rPr>
                <w:rtl/>
              </w:rPr>
              <w:t xml:space="preserve">ביחס לכל </w:t>
            </w:r>
            <w:r w:rsidRPr="00AD36EE">
              <w:rPr>
                <w:rtl/>
              </w:rPr>
              <w:t>אחד</w:t>
            </w:r>
            <w:r w:rsidRPr="009D3D2D">
              <w:rPr>
                <w:rtl/>
              </w:rPr>
              <w:t xml:space="preserve"> מתוצרי ה</w:t>
            </w:r>
            <w:r>
              <w:rPr>
                <w:rtl/>
              </w:rPr>
              <w:t>תוכנית</w:t>
            </w:r>
            <w:r w:rsidRP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:rsidR="002E3DDE" w:rsidRPr="000A1CE8" w:rsidP="002E3DDE" w14:paraId="76F5520C" w14:textId="77777777">
      <w:pPr>
        <w:pStyle w:val="Norm"/>
        <w:rPr>
          <w:sz w:val="6"/>
          <w:szCs w:val="6"/>
          <w:rtl/>
        </w:rPr>
      </w:pPr>
    </w:p>
    <w:p w:rsidR="002E3DDE" w:rsidRPr="000A1CE8" w:rsidP="002E3DDE" w14:paraId="3C5999C9" w14:textId="77777777">
      <w:pPr>
        <w:pStyle w:val="Norm"/>
        <w:rPr>
          <w:rtl/>
        </w:rPr>
      </w:pPr>
      <w:permStart w:id="152" w:edGrp="everyone"/>
      <w:r w:rsidRPr="000A1CE8">
        <w:rPr>
          <w:rtl/>
        </w:rPr>
        <w:t>הזן טקסט כאן...</w:t>
      </w:r>
    </w:p>
    <w:p w:rsidR="002E3DDE" w:rsidRPr="000A1CE8" w:rsidP="002E3DDE" w14:paraId="546D7E92" w14:textId="77777777">
      <w:pPr>
        <w:pStyle w:val="Norm"/>
        <w:rPr>
          <w:rtl/>
        </w:rPr>
      </w:pPr>
      <w:permEnd w:id="152"/>
    </w:p>
    <w:p w:rsidR="002E3DDE" w:rsidRPr="000A1CE8" w:rsidP="002E3DDE" w14:paraId="079D9CFB" w14:textId="77777777">
      <w:pPr>
        <w:pStyle w:val="Norm"/>
        <w:rPr>
          <w:sz w:val="6"/>
          <w:szCs w:val="6"/>
          <w:rtl/>
        </w:rPr>
      </w:pPr>
    </w:p>
    <w:p w:rsidR="002E3DDE" w:rsidRPr="009B313D" w:rsidP="002E3DDE" w14:paraId="111EE13E" w14:textId="77777777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 xml:space="preserve">טבלת מחירי התוצרים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4A8FF826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2E3DDE" w:rsidRPr="00DF2FC0" w:rsidP="005E5D03" w14:paraId="68B3C0FE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2E3DDE" w:rsidRPr="00DF2FC0" w:rsidP="005E5D03" w14:paraId="52FFB653" w14:textId="77777777">
            <w:pPr>
              <w:pStyle w:val="TableTitle"/>
            </w:pPr>
            <w:r w:rsidRPr="00827F98">
              <w:rPr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827F98" w:rsidP="005E5D03" w14:paraId="37027721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2E3DDE" w:rsidRPr="00827F98" w:rsidP="005E5D03" w14:paraId="74A0F2D2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827F98" w:rsidP="005E5D03" w14:paraId="5D904737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2E3DDE" w:rsidRPr="00DF2FC0" w:rsidP="005E5D03" w14:paraId="0308FC99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2E3DDE" w:rsidRPr="00DF2FC0" w:rsidP="005E5D03" w14:paraId="0ACF377A" w14:textId="77777777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</w:tbl>
    <w:p w:rsidR="002E3DDE" w:rsidRPr="007A15D1" w:rsidP="002E3DDE" w14:paraId="102F967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0D5C0712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898CA2402A26474581AE3CC062B73BA2"/>
              </w:placeholder>
              <w:richText/>
            </w:sdtPr>
            <w:sdtContent>
              <w:p w:rsidR="002E3DDE" w:rsidRPr="00DF2FC0" w:rsidP="005E5D03" w14:paraId="0CAB7D5E" w14:textId="77777777">
                <w:pPr>
                  <w:pStyle w:val="TableTitle"/>
                  <w:rPr>
                    <w:rtl/>
                  </w:rPr>
                </w:pPr>
                <w:permStart w:id="153" w:edGrp="everyone"/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:rsidR="002E3DDE" w:rsidRPr="00DF2FC0" w:rsidP="005E5D03" w14:paraId="29F52C7B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E3DDE" w:rsidRPr="00DF2FC0" w:rsidP="005E5D03" w14:paraId="3DB84067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E3DDE" w:rsidRPr="00DF2FC0" w:rsidP="005E5D03" w14:paraId="608B8176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E3DDE" w:rsidRPr="00DF2FC0" w:rsidP="005E5D03" w14:paraId="62F28819" w14:textId="77777777">
            <w:pPr>
              <w:pStyle w:val="Norm"/>
              <w:jc w:val="center"/>
            </w:pPr>
          </w:p>
        </w:tc>
      </w:tr>
      <w:tr w14:paraId="31D06BF6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2E3DDE" w:rsidRPr="00DF2FC0" w:rsidP="005E5D03" w14:paraId="1E87E4CE" w14:textId="77777777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2E3DDE" w:rsidRPr="00DF2FC0" w:rsidP="005E5D03" w14:paraId="5E616D34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E3DDE" w:rsidRPr="00DF2FC0" w:rsidP="005E5D03" w14:paraId="5AA750D6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E3DDE" w:rsidRPr="00DF2FC0" w:rsidP="005E5D03" w14:paraId="5FD4FFA0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E3DDE" w:rsidRPr="00DF2FC0" w:rsidP="005E5D03" w14:paraId="095F8DD2" w14:textId="77777777">
            <w:pPr>
              <w:pStyle w:val="Norm"/>
              <w:jc w:val="center"/>
            </w:pPr>
          </w:p>
        </w:tc>
      </w:tr>
      <w:tr w14:paraId="0CA82E5E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2E3DDE" w:rsidRPr="00DF2FC0" w:rsidP="005E5D03" w14:paraId="23CA7876" w14:textId="77777777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2E3DDE" w:rsidRPr="00DF2FC0" w:rsidP="005E5D03" w14:paraId="297C1445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E3DDE" w:rsidRPr="00DF2FC0" w:rsidP="005E5D03" w14:paraId="182266E6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E3DDE" w:rsidRPr="00DF2FC0" w:rsidP="005E5D03" w14:paraId="7AD23222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2E3DDE" w:rsidRPr="00DF2FC0" w:rsidP="005E5D03" w14:paraId="6CDA4579" w14:textId="77777777">
            <w:pPr>
              <w:pStyle w:val="Norm"/>
              <w:jc w:val="center"/>
            </w:pPr>
          </w:p>
        </w:tc>
      </w:tr>
    </w:tbl>
    <w:p w:rsidR="002E3DDE" w:rsidP="002E3DDE" w14:paraId="2B0785EB" w14:textId="77777777">
      <w:pPr>
        <w:pStyle w:val="notesbullet"/>
        <w:numPr>
          <w:ilvl w:val="0"/>
          <w:numId w:val="0"/>
        </w:numPr>
        <w:ind w:left="341" w:hanging="284"/>
        <w:rPr>
          <w:rtl/>
        </w:rPr>
      </w:pPr>
      <w:permEnd w:id="153"/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:rsidR="002E3DDE" w:rsidRPr="00AD36EE" w:rsidP="002E3DDE" w14:paraId="5AA963EF" w14:textId="77777777">
      <w:pPr>
        <w:pStyle w:val="Norm"/>
        <w:rPr>
          <w:rtl/>
        </w:rPr>
      </w:pPr>
    </w:p>
    <w:p w:rsidR="002E3DDE" w:rsidRPr="00B65803" w:rsidP="002E3DDE" w14:paraId="2C1E57C9" w14:textId="77777777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תמחור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A6088F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AD36EE" w:rsidP="005E5D03" w14:paraId="231A7FC8" w14:textId="77777777">
            <w:pPr>
              <w:pStyle w:val="noteshead"/>
              <w:rPr>
                <w:rtl/>
              </w:rPr>
            </w:pPr>
            <w:bookmarkStart w:id="154" w:name="_Hlk2347124"/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:rsidR="002E3DDE" w:rsidRPr="00AD36EE" w:rsidP="005E5D03" w14:paraId="4AA4D341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:rsidR="002E3DDE" w:rsidRPr="0024449E" w:rsidP="005E5D03" w14:paraId="304935E9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</w:tbl>
    <w:p w:rsidR="002E3DDE" w:rsidRPr="000A1CE8" w:rsidP="002E3DDE" w14:paraId="13A3126B" w14:textId="77777777">
      <w:pPr>
        <w:pStyle w:val="Norm"/>
        <w:rPr>
          <w:sz w:val="6"/>
          <w:szCs w:val="6"/>
          <w:rtl/>
        </w:rPr>
      </w:pPr>
      <w:bookmarkEnd w:id="154"/>
    </w:p>
    <w:p w:rsidR="002E3DDE" w:rsidRPr="000A1CE8" w:rsidP="002E3DDE" w14:paraId="72065CBF" w14:textId="77777777">
      <w:pPr>
        <w:pStyle w:val="Norm"/>
        <w:rPr>
          <w:rtl/>
        </w:rPr>
      </w:pPr>
      <w:permStart w:id="155" w:edGrp="everyone"/>
      <w:r w:rsidRPr="000A1CE8">
        <w:rPr>
          <w:rtl/>
        </w:rPr>
        <w:t>הזן טקסט כאן...</w:t>
      </w:r>
    </w:p>
    <w:p w:rsidR="002E3DDE" w:rsidRPr="000A1CE8" w:rsidP="002E3DDE" w14:paraId="79210F55" w14:textId="77777777">
      <w:pPr>
        <w:pStyle w:val="Norm"/>
        <w:rPr>
          <w:rtl/>
        </w:rPr>
      </w:pPr>
      <w:permEnd w:id="155"/>
    </w:p>
    <w:p w:rsidR="002E3DDE" w:rsidRPr="000A1CE8" w:rsidP="002E3DDE" w14:paraId="04562B24" w14:textId="77777777">
      <w:pPr>
        <w:pStyle w:val="Norm"/>
        <w:rPr>
          <w:sz w:val="6"/>
          <w:szCs w:val="6"/>
          <w:rtl/>
        </w:rPr>
      </w:pPr>
    </w:p>
    <w:p w:rsidR="002E3DDE" w:rsidRPr="009E4C39" w:rsidP="002E3DDE" w14:paraId="2598852B" w14:textId="77777777">
      <w:pPr>
        <w:pStyle w:val="Heading2"/>
        <w:framePr w:wrap="notBeside"/>
        <w:rPr>
          <w:rtl/>
        </w:rPr>
      </w:pPr>
      <w:r w:rsidRPr="009E4C39">
        <w:rPr>
          <w:rtl/>
        </w:rPr>
        <w:t>תחזית המכירות של תוצרי ה</w:t>
      </w:r>
      <w:r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07A4DFB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AD36EE" w:rsidP="005E5D03" w14:paraId="67399185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2E3DDE" w:rsidRPr="00AD36EE" w:rsidP="005E5D03" w14:paraId="26907F6C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>בטבלה את תחזית המכירות של תוצרי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:rsidR="002E3DDE" w:rsidRPr="00AD36EE" w:rsidP="005E5D03" w14:paraId="10751F7D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בהמשך לטבלה </w:t>
            </w:r>
            <w:r w:rsidRPr="00AD36EE">
              <w:rPr>
                <w:rFonts w:hint="cs"/>
                <w:rtl/>
              </w:rPr>
              <w:t xml:space="preserve">יש לפרט </w:t>
            </w:r>
            <w:r w:rsidRPr="00AD36EE">
              <w:rPr>
                <w:rtl/>
              </w:rPr>
              <w:t>את ההנחות על פיהן מבוססת התחזית</w:t>
            </w:r>
          </w:p>
          <w:p w:rsidR="002E3DDE" w:rsidRPr="009D3D2D" w:rsidP="005E5D03" w14:paraId="7845BC4C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2E3DDE" w:rsidRPr="0024449E" w:rsidP="005E5D03" w14:paraId="2655B12A" w14:textId="77777777">
            <w:pPr>
              <w:pStyle w:val="notesbullet"/>
              <w:rPr>
                <w:rtl/>
              </w:rPr>
            </w:pPr>
            <w:r w:rsidRPr="009D3D2D">
              <w:rPr>
                <w:rtl/>
              </w:rPr>
              <w:t>יש לעדכן בטבלה את ציוני השנה באופן הבא: [</w:t>
            </w:r>
            <w:r w:rsidRPr="009D3D2D">
              <w:t>y</w:t>
            </w:r>
            <w:r w:rsidRPr="009D3D2D">
              <w:rPr>
                <w:rtl/>
              </w:rPr>
              <w:t>] מציין את השנה הנוכחית בגינה מוגשת הבקשה,[</w:t>
            </w:r>
            <w:r w:rsidRPr="009D3D2D">
              <w:t>y+1</w:t>
            </w:r>
            <w:r w:rsidRPr="009D3D2D">
              <w:rPr>
                <w:rtl/>
              </w:rPr>
              <w:t>]  מציין את השנה הבאה וכן הלאה</w:t>
            </w:r>
          </w:p>
        </w:tc>
      </w:tr>
    </w:tbl>
    <w:p w:rsidR="002E3DDE" w:rsidRPr="00304723" w:rsidP="002E3DDE" w14:paraId="2F0E7917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6886BD48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3A8F99D2C2B94E2783E31B5B67C99B0D"/>
              </w:placeholder>
              <w:richText/>
            </w:sdtPr>
            <w:sdtContent>
              <w:p w:rsidR="002E3DDE" w:rsidRPr="00B86178" w:rsidP="005E5D03" w14:paraId="1CE3D524" w14:textId="77777777">
                <w:pPr>
                  <w:pStyle w:val="TableTitle"/>
                  <w:rPr>
                    <w:rtl/>
                  </w:rPr>
                </w:pPr>
                <w:permStart w:id="156" w:colFirst="7" w:colLast="7" w:edGrp="everyone"/>
                <w:permStart w:id="157" w:colFirst="6" w:colLast="6" w:edGrp="everyone"/>
                <w:permStart w:id="158" w:colFirst="5" w:colLast="5" w:edGrp="everyone"/>
                <w:permStart w:id="159" w:colFirst="4" w:colLast="4" w:edGrp="everyone"/>
                <w:permStart w:id="160" w:colFirst="3" w:colLast="3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2E3DDE" w:rsidRPr="00B86178" w:rsidP="005E5D03" w14:paraId="6B74756E" w14:textId="77777777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2E3DDE" w:rsidRPr="00B86178" w:rsidP="005E5D03" w14:paraId="6DC9F55E" w14:textId="77777777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2E3DDE" w:rsidRPr="00B86178" w:rsidP="005E5D03" w14:paraId="77D71374" w14:textId="77777777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2E3DDE" w:rsidRPr="00B86178" w:rsidP="005E5D03" w14:paraId="1112302C" w14:textId="77777777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2E3DDE" w:rsidRPr="00B86178" w:rsidP="005E5D03" w14:paraId="01CEB22C" w14:textId="77777777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2E3DDE" w:rsidRPr="00B86178" w:rsidP="005E5D03" w14:paraId="7195FF93" w14:textId="77777777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2E3DDE" w:rsidRPr="00B86178" w:rsidP="005E5D03" w14:paraId="227A9016" w14:textId="77777777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2E3DDE" w:rsidRPr="00B86178" w:rsidP="005E5D03" w14:paraId="52F652C4" w14:textId="77777777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2E3DDE" w:rsidRPr="00B86178" w:rsidP="005E5D03" w14:paraId="4ED1FA93" w14:textId="77777777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</w:tbl>
    <w:p w:rsidR="002E3DDE" w:rsidRPr="00627C38" w:rsidP="002E3DDE" w14:paraId="141851DE" w14:textId="77777777">
      <w:pPr>
        <w:pStyle w:val="Norm"/>
        <w:rPr>
          <w:sz w:val="2"/>
          <w:szCs w:val="2"/>
        </w:rPr>
      </w:pPr>
      <w:permEnd w:id="160"/>
      <w:permEnd w:id="159"/>
      <w:permEnd w:id="158"/>
      <w:permEnd w:id="157"/>
      <w:permEnd w:id="156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639D88F6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5324A3BF90894CC2ADC111361FEACA35"/>
              </w:placeholder>
              <w:richText/>
            </w:sdtPr>
            <w:sdtContent>
              <w:p w:rsidR="002E3DDE" w:rsidRPr="00B86178" w:rsidP="005E5D03" w14:paraId="04097BE8" w14:textId="77777777">
                <w:pPr>
                  <w:pStyle w:val="TableTitle"/>
                  <w:rPr>
                    <w:rtl/>
                  </w:rPr>
                </w:pPr>
                <w:permStart w:id="161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2E3DDE" w:rsidRPr="00FD0E9C" w:rsidP="005E5D03" w14:paraId="7AE326FA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2E3DDE" w:rsidRPr="00FD0E9C" w:rsidP="005E5D03" w14:paraId="775B51C2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2E3DDE" w:rsidRPr="00AD36EE" w:rsidP="005E5D03" w14:paraId="055C72F2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2E3DDE" w:rsidRPr="00AD36EE" w:rsidP="005E5D03" w14:paraId="46B25DF1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2E3DDE" w:rsidRPr="00AD36EE" w:rsidP="005E5D03" w14:paraId="43CAD0F3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2E3DDE" w:rsidRPr="00AD36EE" w:rsidP="005E5D03" w14:paraId="56BED16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2E3DDE" w:rsidRPr="00AD36EE" w:rsidP="005E5D03" w14:paraId="7174D939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2E3DDE" w:rsidRPr="00AD36EE" w:rsidP="005E5D03" w14:paraId="2ABE5A5E" w14:textId="77777777">
            <w:pPr>
              <w:pStyle w:val="Norm"/>
              <w:jc w:val="center"/>
            </w:pPr>
          </w:p>
        </w:tc>
      </w:tr>
      <w:tr w14:paraId="785F0DCB" w14:textId="77777777" w:rsidTr="005E5D03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B86178" w:rsidP="005E5D03" w14:paraId="2D9C23C7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2E3DDE" w:rsidRPr="00FD0E9C" w:rsidP="005E5D03" w14:paraId="5A155E09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2E3DDE" w:rsidRPr="00FD0E9C" w:rsidP="005E5D03" w14:paraId="00C569D2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30795C01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3ACB6D7A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2933C1DE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41A12A0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5ED63A37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5B842A7E" w14:textId="77777777">
            <w:pPr>
              <w:pStyle w:val="Norm"/>
              <w:jc w:val="center"/>
            </w:pPr>
          </w:p>
        </w:tc>
      </w:tr>
      <w:tr w14:paraId="45A9E914" w14:textId="77777777" w:rsidTr="005E5D03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B86178" w:rsidP="005E5D03" w14:paraId="71A125C5" w14:textId="77777777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E3DDE" w:rsidRPr="00FD0E9C" w:rsidP="005E5D03" w14:paraId="4E32EEAD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2E3DDE" w:rsidRPr="00FD0E9C" w:rsidP="005E5D03" w14:paraId="12FB4349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4C50F23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58698970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63CA7CE1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6A25B2D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434B63B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3E3D0307" w14:textId="77777777">
            <w:pPr>
              <w:pStyle w:val="Norm"/>
              <w:jc w:val="center"/>
            </w:pPr>
          </w:p>
        </w:tc>
      </w:tr>
    </w:tbl>
    <w:p w:rsidR="002E3DDE" w:rsidRPr="00627C38" w:rsidP="002E3DDE" w14:paraId="225F6D53" w14:textId="77777777">
      <w:pPr>
        <w:rPr>
          <w:sz w:val="2"/>
          <w:szCs w:val="2"/>
        </w:rPr>
      </w:pPr>
      <w:permEnd w:id="161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31487055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80CDA150BB3B4C20B7DAC5DEC2A63CCC"/>
              </w:placeholder>
              <w:richText/>
            </w:sdtPr>
            <w:sdtContent>
              <w:p w:rsidR="002E3DDE" w:rsidRPr="00B86178" w:rsidP="005E5D03" w14:paraId="41F1C073" w14:textId="77777777">
                <w:pPr>
                  <w:pStyle w:val="TableTitle"/>
                  <w:rPr>
                    <w:rtl/>
                  </w:rPr>
                </w:pPr>
                <w:permStart w:id="162" w:colFirst="8" w:colLast="8" w:edGrp="everyone"/>
                <w:permStart w:id="163" w:colFirst="7" w:colLast="7" w:edGrp="everyone"/>
                <w:permStart w:id="164" w:colFirst="6" w:colLast="6" w:edGrp="everyone"/>
                <w:permStart w:id="165" w:colFirst="5" w:colLast="5" w:edGrp="everyone"/>
                <w:permStart w:id="166" w:colFirst="4" w:colLast="4" w:edGrp="everyone"/>
                <w:permStart w:id="167" w:colFirst="3" w:colLast="3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2E3DDE" w:rsidRPr="00B86178" w:rsidP="005E5D03" w14:paraId="7270D790" w14:textId="77777777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2E3DDE" w:rsidRPr="00FD0E9C" w:rsidP="005E5D03" w14:paraId="6E0A9CB5" w14:textId="77777777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282AAD16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083EFD09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737E0627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44BEF5BC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6CE618F7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2E3DDE" w:rsidRPr="00AD36EE" w:rsidP="005E5D03" w14:paraId="5258BC9B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2E3DDE" w:rsidRPr="000A1CE8" w:rsidP="002E3DDE" w14:paraId="430A478B" w14:textId="77777777">
      <w:pPr>
        <w:pStyle w:val="Norm"/>
        <w:rPr>
          <w:sz w:val="6"/>
          <w:szCs w:val="6"/>
          <w:rtl/>
        </w:rPr>
      </w:pPr>
      <w:permEnd w:id="167"/>
      <w:permEnd w:id="166"/>
      <w:permEnd w:id="165"/>
      <w:permEnd w:id="164"/>
      <w:permEnd w:id="163"/>
      <w:permEnd w:id="162"/>
    </w:p>
    <w:p w:rsidR="002E3DDE" w:rsidRPr="000A1CE8" w:rsidP="002E3DDE" w14:paraId="7C677117" w14:textId="77777777">
      <w:pPr>
        <w:pStyle w:val="Norm"/>
        <w:rPr>
          <w:rtl/>
        </w:rPr>
      </w:pPr>
      <w:permStart w:id="168" w:edGrp="everyone"/>
      <w:r w:rsidRPr="000A1CE8">
        <w:rPr>
          <w:rtl/>
        </w:rPr>
        <w:t>הזן טקסט כאן...</w:t>
      </w:r>
    </w:p>
    <w:p w:rsidR="002E3DDE" w:rsidRPr="000A1CE8" w:rsidP="002E3DDE" w14:paraId="276A7824" w14:textId="77777777">
      <w:pPr>
        <w:pStyle w:val="Norm"/>
        <w:rPr>
          <w:rtl/>
        </w:rPr>
      </w:pPr>
      <w:permEnd w:id="168"/>
    </w:p>
    <w:p w:rsidR="002E3DDE" w:rsidRPr="000A1CE8" w:rsidP="002E3DDE" w14:paraId="3A8FCF6D" w14:textId="77777777">
      <w:pPr>
        <w:pStyle w:val="Norm"/>
        <w:rPr>
          <w:sz w:val="6"/>
          <w:szCs w:val="6"/>
          <w:rtl/>
        </w:rPr>
      </w:pPr>
    </w:p>
    <w:p w:rsidR="002E3DDE" w:rsidRPr="00DD7DD2" w:rsidP="002E3DDE" w14:paraId="26739CAB" w14:textId="77777777">
      <w:pPr>
        <w:pStyle w:val="Heading1"/>
        <w:framePr w:wrap="notBeside"/>
        <w:rPr>
          <w:rtl/>
        </w:rPr>
      </w:pPr>
      <w:bookmarkStart w:id="169" w:name="_Toc15463335"/>
      <w:bookmarkStart w:id="170" w:name="_Toc30675237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69"/>
      <w:bookmarkEnd w:id="17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CABA4B2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C74D16" w:rsidP="005E5D03" w14:paraId="3C4E2343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תאר ופרט כיצד בכוונת התאגיד לממן את חלקו בתקציב התיק הנוכחי והתוכנית הרב שנתית</w:t>
            </w:r>
          </w:p>
        </w:tc>
      </w:tr>
    </w:tbl>
    <w:p w:rsidR="002E3DDE" w:rsidRPr="00492733" w:rsidP="002E3DDE" w14:paraId="7FDA14F4" w14:textId="77777777">
      <w:pPr>
        <w:pStyle w:val="Norm"/>
        <w:rPr>
          <w:sz w:val="2"/>
          <w:szCs w:val="2"/>
        </w:rPr>
      </w:pPr>
    </w:p>
    <w:p w:rsidR="002E3DDE" w:rsidRPr="00C74D16" w:rsidP="002E3DDE" w14:paraId="6C62E21A" w14:textId="77777777">
      <w:pPr>
        <w:pStyle w:val="Norm"/>
        <w:rPr>
          <w:sz w:val="6"/>
          <w:szCs w:val="6"/>
          <w:rtl/>
        </w:rPr>
      </w:pPr>
    </w:p>
    <w:p w:rsidR="002E3DDE" w:rsidRPr="00C74D16" w:rsidP="002E3DDE" w14:paraId="2888FD40" w14:textId="77777777">
      <w:pPr>
        <w:pStyle w:val="Norm"/>
        <w:rPr>
          <w:rtl/>
        </w:rPr>
      </w:pPr>
      <w:permStart w:id="171" w:edGrp="everyone"/>
      <w:r w:rsidRPr="00C74D16">
        <w:rPr>
          <w:rtl/>
        </w:rPr>
        <w:t>הזן טקסט כאן...</w:t>
      </w:r>
    </w:p>
    <w:p w:rsidR="002E3DDE" w:rsidRPr="00C74D16" w:rsidP="002E3DDE" w14:paraId="2A685931" w14:textId="77777777">
      <w:pPr>
        <w:pStyle w:val="Norm"/>
        <w:rPr>
          <w:rtl/>
        </w:rPr>
      </w:pPr>
      <w:permEnd w:id="171"/>
    </w:p>
    <w:p w:rsidR="002E3DDE" w:rsidRPr="00C74D16" w:rsidP="002E3DDE" w14:paraId="00327795" w14:textId="77777777">
      <w:pPr>
        <w:pStyle w:val="Norm"/>
        <w:rPr>
          <w:sz w:val="6"/>
          <w:szCs w:val="6"/>
          <w:rtl/>
        </w:rPr>
      </w:pPr>
    </w:p>
    <w:p w:rsidR="002E3DDE" w:rsidRPr="00E62E9C" w:rsidP="002E3DDE" w14:paraId="4FAC5551" w14:textId="77777777">
      <w:pPr>
        <w:pStyle w:val="Heading1"/>
        <w:framePr w:wrap="notBeside"/>
        <w:rPr>
          <w:rtl/>
        </w:rPr>
      </w:pPr>
      <w:bookmarkStart w:id="172" w:name="_Toc30675238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7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BE03CB2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C74D16" w:rsidP="005E5D03" w14:paraId="2151EDB4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 הרב שנתית למדינת ישראל</w:t>
            </w:r>
          </w:p>
          <w:p w:rsidR="002E3DDE" w:rsidRPr="00071468" w:rsidP="005E5D03" w14:paraId="5F18CDBB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2E3DDE" w:rsidRPr="00C74D16" w:rsidP="005E5D03" w14:paraId="559979BD" w14:textId="77777777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2E3DDE" w:rsidRPr="00C74D16" w:rsidP="002E3DDE" w14:paraId="64856E3A" w14:textId="77777777">
      <w:pPr>
        <w:pStyle w:val="Norm"/>
        <w:rPr>
          <w:sz w:val="6"/>
          <w:szCs w:val="6"/>
          <w:rtl/>
        </w:rPr>
      </w:pPr>
    </w:p>
    <w:p w:rsidR="002E3DDE" w:rsidRPr="00C74D16" w:rsidP="002E3DDE" w14:paraId="6DE280C2" w14:textId="77777777">
      <w:pPr>
        <w:pStyle w:val="Norm"/>
        <w:rPr>
          <w:rtl/>
        </w:rPr>
      </w:pPr>
      <w:permStart w:id="173" w:edGrp="everyone"/>
      <w:r w:rsidRPr="00C74D16">
        <w:rPr>
          <w:rtl/>
        </w:rPr>
        <w:t>הזן טקסט כאן...</w:t>
      </w:r>
    </w:p>
    <w:p w:rsidR="002E3DDE" w:rsidRPr="00C74D16" w:rsidP="002E3DDE" w14:paraId="25727C94" w14:textId="77777777">
      <w:pPr>
        <w:pStyle w:val="Norm"/>
        <w:rPr>
          <w:rtl/>
        </w:rPr>
      </w:pPr>
      <w:permEnd w:id="173"/>
    </w:p>
    <w:p w:rsidR="002E3DDE" w:rsidRPr="00C74D16" w:rsidP="002E3DDE" w14:paraId="3421F509" w14:textId="77777777">
      <w:pPr>
        <w:pStyle w:val="Norm"/>
        <w:rPr>
          <w:sz w:val="6"/>
          <w:szCs w:val="6"/>
          <w:rtl/>
        </w:rPr>
      </w:pPr>
    </w:p>
    <w:p w:rsidR="002E3DDE" w:rsidRPr="003E5B4D" w:rsidP="002E3DDE" w14:paraId="0393626B" w14:textId="77777777">
      <w:pPr>
        <w:pStyle w:val="Heading1"/>
        <w:framePr w:wrap="notBeside"/>
      </w:pPr>
      <w:bookmarkStart w:id="174" w:name="_Toc30675239"/>
      <w:r>
        <w:rPr>
          <w:rFonts w:hint="cs"/>
          <w:rtl/>
        </w:rPr>
        <w:t>תמלוגים</w:t>
      </w:r>
      <w:bookmarkEnd w:id="17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EE9FC4C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C74D16" w:rsidP="005E5D03" w14:paraId="483355F9" w14:textId="77777777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ככל שרלוונטי, תאר ופרט את:</w:t>
            </w:r>
          </w:p>
          <w:p w:rsidR="002E3DDE" w:rsidRPr="00C74D16" w:rsidP="005E5D03" w14:paraId="747606A6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:rsidR="002E3DDE" w:rsidRPr="00C74D16" w:rsidP="002E3DDE" w14:paraId="2180E25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3E1A700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A5058D9EDB9A421E89011AB2A75B56E3"/>
              </w:placeholder>
              <w:richText/>
            </w:sdtPr>
            <w:sdtContent>
              <w:p w:rsidR="002E3DDE" w:rsidRPr="00B86178" w:rsidP="005E5D03" w14:paraId="68776796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2E3DDE" w:rsidRPr="00B86178" w:rsidP="005E5D03" w14:paraId="47CDD2BD" w14:textId="77777777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</w:tbl>
    <w:p w:rsidR="002E3DDE" w:rsidRPr="00832CA8" w:rsidP="002E3DDE" w14:paraId="1749A94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4F94339D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CC4377C0E9D84BD4A854BD42112948E5"/>
              </w:placeholder>
              <w:richText/>
            </w:sdtPr>
            <w:sdtContent>
              <w:p w:rsidR="002E3DDE" w:rsidRPr="00B86178" w:rsidP="005E5D03" w14:paraId="7FF084C6" w14:textId="77777777">
                <w:pPr>
                  <w:pStyle w:val="TableTitle"/>
                  <w:rPr>
                    <w:rtl/>
                  </w:rPr>
                </w:pPr>
                <w:permStart w:id="175" w:colFirst="0" w:colLast="0" w:edGrp="everyone"/>
                <w:permStart w:id="176" w:colFirst="1" w:colLast="1" w:edGrp="everyone"/>
                <w:permStart w:id="177" w:colFirst="2" w:colLast="2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2E3DDE" w:rsidRPr="003D354E" w:rsidP="005E5D03" w14:paraId="49229AA9" w14:textId="77777777">
            <w:pPr>
              <w:pStyle w:val="TableCell"/>
            </w:pPr>
          </w:p>
        </w:tc>
      </w:tr>
      <w:tr w14:paraId="2C01EEED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B86178" w:rsidP="005E5D03" w14:paraId="038CEF4C" w14:textId="77777777">
            <w:pPr>
              <w:pStyle w:val="TableTitle"/>
              <w:rPr>
                <w:rtl/>
              </w:rPr>
            </w:pPr>
            <w:permStart w:id="178" w:colFirst="0" w:colLast="0" w:edGrp="everyone"/>
            <w:permStart w:id="179" w:colFirst="1" w:colLast="1" w:edGrp="everyone"/>
            <w:permStart w:id="180" w:colFirst="2" w:colLast="2" w:edGrp="everyone"/>
            <w:permEnd w:id="177"/>
            <w:permEnd w:id="176"/>
            <w:permEnd w:id="175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2E3DDE" w:rsidRPr="003D354E" w:rsidP="005E5D03" w14:paraId="50C4E13E" w14:textId="77777777">
            <w:pPr>
              <w:pStyle w:val="TableCell"/>
            </w:pPr>
          </w:p>
        </w:tc>
      </w:tr>
      <w:tr w14:paraId="1AE2FF1F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2E3DDE" w:rsidRPr="00B86178" w:rsidP="005E5D03" w14:paraId="6137C70C" w14:textId="77777777">
            <w:pPr>
              <w:pStyle w:val="TableTitle"/>
              <w:rPr>
                <w:rtl/>
              </w:rPr>
            </w:pPr>
            <w:permStart w:id="181" w:colFirst="0" w:colLast="0" w:edGrp="everyone"/>
            <w:permStart w:id="182" w:colFirst="1" w:colLast="1" w:edGrp="everyone"/>
            <w:permStart w:id="183" w:colFirst="2" w:colLast="2" w:edGrp="everyone"/>
            <w:permEnd w:id="178"/>
            <w:permEnd w:id="179"/>
            <w:permEnd w:id="180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2E3DDE" w:rsidRPr="003D354E" w:rsidP="005E5D03" w14:paraId="33DC061B" w14:textId="77777777">
            <w:pPr>
              <w:pStyle w:val="TableCell"/>
            </w:pPr>
          </w:p>
        </w:tc>
      </w:tr>
    </w:tbl>
    <w:p w:rsidR="002E3DDE" w:rsidP="002E3DDE" w14:paraId="1161FC6A" w14:textId="77777777">
      <w:pPr>
        <w:pStyle w:val="Norm"/>
        <w:rPr>
          <w:rtl/>
        </w:rPr>
      </w:pPr>
      <w:permEnd w:id="181"/>
      <w:permEnd w:id="182"/>
      <w:permEnd w:id="183"/>
    </w:p>
    <w:p w:rsidR="002E3DDE" w:rsidRPr="00144323" w:rsidP="002E3DDE" w14:paraId="539A3365" w14:textId="77777777">
      <w:pPr>
        <w:pStyle w:val="Heading1"/>
        <w:framePr w:wrap="notBeside"/>
        <w:rPr>
          <w:rtl/>
        </w:rPr>
      </w:pPr>
      <w:bookmarkStart w:id="184" w:name="_Toc15463338"/>
      <w:bookmarkStart w:id="185" w:name="_Toc30675240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184"/>
      <w:bookmarkEnd w:id="185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136C2C9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9B35CB" w:rsidP="005E5D03" w14:paraId="5DB2974F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:rsidR="002E3DDE" w:rsidRPr="009B35CB" w:rsidP="005E5D03" w14:paraId="2763A7F0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 w:rsidRPr="009B35CB">
              <w:rPr>
                <w:rFonts w:hint="cs"/>
                <w:rtl/>
              </w:rPr>
              <w:t>ת</w:t>
            </w:r>
            <w:r w:rsidRPr="009B35CB">
              <w:rPr>
                <w:rtl/>
              </w:rPr>
              <w:t>וצרים שבתוכנית</w:t>
            </w:r>
            <w:r w:rsidRPr="009B35CB">
              <w:rPr>
                <w:rFonts w:hint="cs"/>
                <w:rtl/>
              </w:rPr>
              <w:t xml:space="preserve"> הרב שנתית</w:t>
            </w:r>
            <w:r w:rsidRPr="009B35CB">
              <w:rPr>
                <w:rtl/>
              </w:rPr>
              <w:t xml:space="preserve"> (ולא לייצור אבות טיפוס עבור המו"פ)</w:t>
            </w:r>
          </w:p>
          <w:p w:rsidR="002E3DDE" w:rsidRPr="0024449E" w:rsidP="005E5D03" w14:paraId="352E6DCB" w14:textId="77777777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לת</w:t>
            </w:r>
            <w:r w:rsidRPr="009B35CB">
              <w:rPr>
                <w:rtl/>
              </w:rPr>
              <w:t>וצרי התוכנית הרב שנתית שאין בצדם ייצור (כגון: תוכנה, רישיונות, וכד') יש לציין: "אין ייצור"</w:t>
            </w:r>
          </w:p>
        </w:tc>
      </w:tr>
    </w:tbl>
    <w:p w:rsidR="002E3DDE" w:rsidRPr="00144323" w:rsidP="002E3DDE" w14:paraId="3CDB8225" w14:textId="77777777">
      <w:pPr>
        <w:pStyle w:val="Norm"/>
        <w:rPr>
          <w:sz w:val="2"/>
          <w:szCs w:val="2"/>
          <w:rtl/>
        </w:rPr>
      </w:pPr>
    </w:p>
    <w:p w:rsidR="002E3DDE" w:rsidRPr="00144323" w:rsidP="002E3DDE" w14:paraId="4C1C9936" w14:textId="77777777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D7B2CB6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9B35CB" w:rsidP="005E5D03" w14:paraId="002E894F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מתוצרי התוכנית הרב שנתית 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:rsidR="002E3DDE" w:rsidRPr="00144323" w:rsidP="005E5D03" w14:paraId="14564344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2E3DDE" w:rsidRPr="00144323" w:rsidP="005E5D03" w14:paraId="4C5F3795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2E3DDE" w:rsidRPr="00144323" w:rsidP="005E5D03" w14:paraId="7BE439F4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2E3DDE" w:rsidRPr="00144323" w:rsidP="005E5D03" w14:paraId="7D904E75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2E3DDE" w:rsidRPr="0024449E" w:rsidP="005E5D03" w14:paraId="241ED26C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2E3DDE" w:rsidRPr="009B35CB" w:rsidP="002E3DDE" w14:paraId="096F13CB" w14:textId="77777777">
      <w:pPr>
        <w:pStyle w:val="Norm"/>
        <w:rPr>
          <w:sz w:val="6"/>
          <w:szCs w:val="6"/>
          <w:rtl/>
        </w:rPr>
      </w:pPr>
    </w:p>
    <w:p w:rsidR="002E3DDE" w:rsidRPr="009B35CB" w:rsidP="002E3DDE" w14:paraId="055705C7" w14:textId="77777777">
      <w:pPr>
        <w:pStyle w:val="Norm"/>
        <w:rPr>
          <w:rtl/>
        </w:rPr>
      </w:pPr>
      <w:permStart w:id="186" w:edGrp="everyone"/>
      <w:r w:rsidRPr="009B35CB">
        <w:rPr>
          <w:rtl/>
        </w:rPr>
        <w:t>הזן טקסט כאן...</w:t>
      </w:r>
    </w:p>
    <w:p w:rsidR="002E3DDE" w:rsidRPr="009B35CB" w:rsidP="002E3DDE" w14:paraId="76854B27" w14:textId="77777777">
      <w:pPr>
        <w:pStyle w:val="Norm"/>
        <w:rPr>
          <w:rtl/>
        </w:rPr>
      </w:pPr>
      <w:permEnd w:id="186"/>
    </w:p>
    <w:p w:rsidR="002E3DDE" w:rsidRPr="009B35CB" w:rsidP="002E3DDE" w14:paraId="72A10948" w14:textId="77777777">
      <w:pPr>
        <w:pStyle w:val="Norm"/>
        <w:rPr>
          <w:sz w:val="6"/>
          <w:szCs w:val="6"/>
          <w:rtl/>
        </w:rPr>
      </w:pPr>
    </w:p>
    <w:p w:rsidR="002E3DDE" w:rsidRPr="00144323" w:rsidP="002E3DDE" w14:paraId="26EE0193" w14:textId="77777777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0E611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9B35CB" w:rsidP="005E5D03" w14:paraId="13BF25F8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2E3DDE" w:rsidRPr="009B35CB" w:rsidP="005E5D03" w14:paraId="27204C19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:rsidR="002E3DDE" w:rsidRPr="0024449E" w:rsidP="005E5D03" w14:paraId="1D142CFB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:rsidR="002E3DDE" w:rsidRPr="009B35CB" w:rsidP="002E3DDE" w14:paraId="04B07DC4" w14:textId="77777777">
      <w:pPr>
        <w:pStyle w:val="Norm"/>
        <w:rPr>
          <w:sz w:val="6"/>
          <w:szCs w:val="6"/>
          <w:rtl/>
        </w:rPr>
      </w:pPr>
      <w:bookmarkStart w:id="187" w:name="_Ref3813939"/>
    </w:p>
    <w:p w:rsidR="002E3DDE" w:rsidRPr="009B35CB" w:rsidP="002E3DDE" w14:paraId="01D56EB8" w14:textId="77777777">
      <w:pPr>
        <w:pStyle w:val="Norm"/>
        <w:rPr>
          <w:rtl/>
        </w:rPr>
      </w:pPr>
      <w:permStart w:id="188" w:edGrp="everyone"/>
      <w:r w:rsidRPr="009B35CB">
        <w:rPr>
          <w:rtl/>
        </w:rPr>
        <w:t>הזן טקסט כאן...</w:t>
      </w:r>
    </w:p>
    <w:p w:rsidR="002E3DDE" w:rsidRPr="009B35CB" w:rsidP="002E3DDE" w14:paraId="74054A41" w14:textId="77777777">
      <w:pPr>
        <w:pStyle w:val="Norm"/>
        <w:rPr>
          <w:rtl/>
        </w:rPr>
      </w:pPr>
      <w:permEnd w:id="188"/>
    </w:p>
    <w:p w:rsidR="002E3DDE" w:rsidRPr="009B35CB" w:rsidP="002E3DDE" w14:paraId="09FE8F6A" w14:textId="77777777">
      <w:pPr>
        <w:pStyle w:val="Norm"/>
        <w:rPr>
          <w:sz w:val="6"/>
          <w:szCs w:val="6"/>
          <w:rtl/>
        </w:rPr>
      </w:pPr>
    </w:p>
    <w:p w:rsidR="002E3DDE" w:rsidRPr="00045D7D" w:rsidP="002E3DDE" w14:paraId="05D07A00" w14:textId="77777777">
      <w:pPr>
        <w:pStyle w:val="Heading2"/>
        <w:framePr w:wrap="notBeside"/>
        <w:rPr>
          <w:rtl/>
        </w:rPr>
      </w:pPr>
      <w:bookmarkStart w:id="189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187"/>
      <w:bookmarkEnd w:id="18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BDDD523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6056E6" w:rsidP="005E5D03" w14:paraId="29E51716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:rsidR="002E3DDE" w:rsidRPr="009B35CB" w:rsidP="005E5D03" w14:paraId="54B36C9A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:rsidR="002E3DDE" w:rsidRPr="009B35CB" w:rsidP="005E5D03" w14:paraId="025A1FF9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2E3DDE" w:rsidRPr="00FA1E4F" w:rsidP="005E5D03" w14:paraId="568946A2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2E3DDE" w:rsidRPr="00FA1E4F" w:rsidP="005E5D03" w14:paraId="6B679103" w14:textId="0E1BA7C5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‏16.3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2E3DDE" w:rsidP="005E5D03" w14:paraId="7F3320F7" w14:textId="2BAE3929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‏16.3.1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Ref2858136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‏16.3.2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‏16.3.2</w:t>
            </w:r>
            <w:r>
              <w:rPr>
                <w:rtl/>
              </w:rPr>
              <w:fldChar w:fldCharType="end"/>
            </w:r>
          </w:p>
          <w:p w:rsidR="002E3DDE" w:rsidP="005E5D03" w14:paraId="67848DC0" w14:textId="77777777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2E3DDE" w:rsidRPr="006056E6" w:rsidP="005E5D03" w14:paraId="633EFFDA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ותוצריה אין ייצור (כגון: תוכנה, רישיונות וכד'), יש לציין: "אין ייצור"</w:t>
            </w:r>
          </w:p>
          <w:p w:rsidR="002E3DDE" w:rsidRPr="00CE173A" w:rsidP="005E5D03" w14:paraId="02EA26C4" w14:textId="77777777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2E3DDE" w:rsidRPr="00031575" w:rsidP="002E3DDE" w14:paraId="384698CD" w14:textId="77777777">
      <w:pPr>
        <w:pStyle w:val="Norm"/>
        <w:rPr>
          <w:sz w:val="2"/>
          <w:szCs w:val="2"/>
          <w:rtl/>
        </w:rPr>
      </w:pPr>
    </w:p>
    <w:p w:rsidR="002E3DDE" w:rsidP="002E3DDE" w14:paraId="0760CF69" w14:textId="77777777">
      <w:pPr>
        <w:pStyle w:val="Heading3"/>
        <w:framePr w:wrap="notBeside"/>
        <w:widowControl w:val="0"/>
        <w:rPr>
          <w:rtl/>
        </w:rPr>
      </w:pPr>
      <w:bookmarkStart w:id="190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413C6C7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P="005E5D03" w14:paraId="2801A7F1" w14:textId="32B1E6DA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‏16.3.1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2E3DDE" w:rsidP="005E5D03" w14:paraId="62949640" w14:textId="77777777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:rsidR="002E3DDE" w:rsidRPr="007D6C25" w:rsidP="005E5D03" w14:paraId="7954FCF3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:rsidR="002E3DDE" w:rsidRPr="00CE173A" w:rsidP="005E5D03" w14:paraId="4C78DF1A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2E3DDE" w:rsidRPr="006056E6" w:rsidP="002E3DDE" w14:paraId="15BDB46F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128C6835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2E3DDE" w:rsidRPr="00A3577E" w:rsidP="005E5D03" w14:paraId="29BFCEA2" w14:textId="77777777">
            <w:pPr>
              <w:pStyle w:val="TableTitle"/>
              <w:rPr>
                <w:rtl/>
              </w:rPr>
            </w:pPr>
            <w:permStart w:id="191" w:colFirst="2" w:colLast="2" w:edGrp="everyone"/>
            <w:permStart w:id="192" w:colFirst="3" w:colLast="3" w:edGrp="everyone"/>
            <w:permStart w:id="193" w:colFirst="4" w:colLast="4" w:edGrp="everyone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:rsidR="002E3DDE" w:rsidRPr="00CE173A" w:rsidP="005E5D03" w14:paraId="3E66DB31" w14:textId="77777777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2E3DDE" w:rsidRPr="00CE173A" w:rsidP="005E5D03" w14:paraId="0AF3C570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2E3DDE" w:rsidRPr="00CE173A" w:rsidP="005E5D03" w14:paraId="44EA1CF9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2E3DDE" w:rsidRPr="00CE173A" w:rsidP="005E5D03" w14:paraId="64665AA4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2E3DDE" w:rsidRPr="00CE173A" w:rsidP="005E5D03" w14:paraId="45B02BC8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</w:tbl>
    <w:p w:rsidR="002E3DDE" w:rsidRPr="001717CD" w:rsidP="002E3DDE" w14:paraId="2F8676D9" w14:textId="77777777">
      <w:pPr>
        <w:widowControl w:val="0"/>
        <w:rPr>
          <w:sz w:val="2"/>
          <w:szCs w:val="2"/>
        </w:rPr>
      </w:pPr>
      <w:permEnd w:id="191"/>
      <w:permEnd w:id="192"/>
      <w:permEnd w:id="19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2596149B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FDFA8CA5BE2F434FA69EC8E9153F8209"/>
              </w:placeholder>
              <w:richText/>
            </w:sdtPr>
            <w:sdtContent>
              <w:p w:rsidR="002E3DDE" w:rsidRPr="00CE173A" w:rsidP="005E5D03" w14:paraId="548A2225" w14:textId="77777777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2E3DDE" w:rsidRPr="00CE173A" w:rsidP="005E5D03" w14:paraId="524CD1F0" w14:textId="77777777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E3DDE" w:rsidRPr="00CE173A" w:rsidP="005E5D03" w14:paraId="681EBEA0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CE173A" w:rsidP="005E5D03" w14:paraId="7E83E32D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2E3DDE" w:rsidRPr="00CE173A" w:rsidP="005E5D03" w14:paraId="24AF3A7F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E3DDE" w:rsidRPr="00CE173A" w:rsidP="005E5D03" w14:paraId="7163EB6E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CE173A" w:rsidP="005E5D03" w14:paraId="214BDE3D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2E3DDE" w:rsidRPr="00CE173A" w:rsidP="005E5D03" w14:paraId="769986A0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E3DDE" w:rsidRPr="00CE173A" w:rsidP="005E5D03" w14:paraId="7ACE985D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CE173A" w:rsidP="005E5D03" w14:paraId="62B82BE2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2E3DDE" w:rsidRPr="00CE173A" w:rsidP="005E5D03" w14:paraId="4E785FEE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E3DDE" w:rsidRPr="00CE173A" w:rsidP="005E5D03" w14:paraId="7B051DB3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CE173A" w:rsidP="005E5D03" w14:paraId="0E515FFB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2E3DDE" w:rsidRPr="00CE173A" w:rsidP="005E5D03" w14:paraId="62DBCEB6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:rsidR="002E3DDE" w:rsidRPr="001001A2" w:rsidP="002E3DDE" w14:paraId="09A134C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78D4B530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id w:val="-27420386"/>
              <w:lock w:val="sdtLocked"/>
              <w:placeholder>
                <w:docPart w:val="12F550A8AF444EE5B3BAFBE0A8D03CB9"/>
              </w:placeholder>
              <w:richText/>
            </w:sdtPr>
            <w:sdtContent>
              <w:p w:rsidR="002E3DDE" w:rsidP="005E5D03" w14:paraId="0872B886" w14:textId="77777777">
                <w:pPr>
                  <w:pStyle w:val="TableTitle"/>
                  <w:rPr>
                    <w:rtl/>
                  </w:rPr>
                </w:pPr>
                <w:permStart w:id="194" w:edGrp="everyone"/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:rsidR="002E3DDE" w:rsidRPr="009A0264" w:rsidP="005E5D03" w14:paraId="341D9451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E3DDE" w:rsidRPr="009A0264" w:rsidP="005E5D03" w14:paraId="6DCFC4A2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2E3DDE" w:rsidRPr="009A0264" w:rsidP="005E5D03" w14:paraId="56B7798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2E3DDE" w:rsidRPr="009A0264" w:rsidP="005E5D03" w14:paraId="57BF1C6B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2E3DDE" w:rsidRPr="009A0264" w:rsidP="005E5D03" w14:paraId="59B21AEC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2E3DDE" w:rsidRPr="009A0264" w:rsidP="005E5D03" w14:paraId="20BFB8B6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2E3DDE" w:rsidRPr="009A0264" w:rsidP="005E5D03" w14:paraId="761DE3F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2E3DDE" w:rsidRPr="009A0264" w:rsidP="005E5D03" w14:paraId="73BEC634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2E3DDE" w:rsidRPr="009A0264" w:rsidP="005E5D03" w14:paraId="78C6AC8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9AF8289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2E3DDE" w:rsidP="005E5D03" w14:paraId="1337FB09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2E3DDE" w:rsidRPr="009A0264" w:rsidP="005E5D03" w14:paraId="65A640D7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E3DDE" w:rsidRPr="009A0264" w:rsidP="005E5D03" w14:paraId="36125744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2E3DDE" w:rsidRPr="009A0264" w:rsidP="005E5D03" w14:paraId="78AA996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2E3DDE" w:rsidRPr="009A0264" w:rsidP="005E5D03" w14:paraId="43CBEC1E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2E3DDE" w:rsidRPr="009A0264" w:rsidP="005E5D03" w14:paraId="012E23BA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2E3DDE" w:rsidRPr="009A0264" w:rsidP="005E5D03" w14:paraId="621D4E77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2E3DDE" w:rsidRPr="009A0264" w:rsidP="005E5D03" w14:paraId="1958186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2E3DDE" w:rsidRPr="009A0264" w:rsidP="005E5D03" w14:paraId="63ACFF4F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2E3DDE" w:rsidRPr="009A0264" w:rsidP="005E5D03" w14:paraId="7ECB560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83A7738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DDE" w:rsidP="005E5D03" w14:paraId="3D2FACB1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DDE" w:rsidRPr="009A0264" w:rsidP="005E5D03" w14:paraId="6900E3DB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DDE" w:rsidRPr="009A0264" w:rsidP="005E5D03" w14:paraId="6232356D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E3DDE" w:rsidRPr="009A0264" w:rsidP="005E5D03" w14:paraId="3B3893E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DDE" w:rsidRPr="009A0264" w:rsidP="005E5D03" w14:paraId="048DED31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E3DDE" w:rsidRPr="009A0264" w:rsidP="005E5D03" w14:paraId="53D12B18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DDE" w:rsidRPr="009A0264" w:rsidP="005E5D03" w14:paraId="1A6F1DB3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E3DDE" w:rsidRPr="009A0264" w:rsidP="005E5D03" w14:paraId="33D317A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DDE" w:rsidRPr="009A0264" w:rsidP="005E5D03" w14:paraId="443FEB70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E3DDE" w:rsidRPr="009A0264" w:rsidP="005E5D03" w14:paraId="63380C3D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2E3DDE" w:rsidRPr="00F57EFB" w:rsidP="002E3DDE" w14:paraId="75FC913B" w14:textId="77777777">
      <w:pPr>
        <w:widowControl w:val="0"/>
        <w:rPr>
          <w:sz w:val="2"/>
          <w:szCs w:val="2"/>
        </w:rPr>
      </w:pPr>
      <w:permEnd w:id="194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0AB33C30" w14:textId="77777777" w:rsidTr="005E5D03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E3DDE" w:rsidP="005E5D03" w14:paraId="755C883B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95" w:colFirst="2" w:colLast="2" w:edGrp="everyone"/>
            <w:permStart w:id="196" w:colFirst="4" w:colLast="4" w:edGrp="everyone"/>
            <w:permStart w:id="197" w:colFirst="6" w:colLast="6" w:edGrp="everyone"/>
            <w:permStart w:id="198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2E3DDE" w:rsidRPr="00AE711D" w:rsidP="005E5D03" w14:paraId="79E32CC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E3DDE" w:rsidRPr="009A0264" w:rsidP="005E5D03" w14:paraId="1B38C28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9A0264" w:rsidP="005E5D03" w14:paraId="6B8C7E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E3DDE" w:rsidRPr="009A0264" w:rsidP="005E5D03" w14:paraId="07D8287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9A0264" w:rsidP="005E5D03" w14:paraId="0A94910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E3DDE" w:rsidRPr="009A0264" w:rsidP="005E5D03" w14:paraId="008C9DC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9A0264" w:rsidP="005E5D03" w14:paraId="2D8E764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E3DDE" w:rsidRPr="009A0264" w:rsidP="005E5D03" w14:paraId="4D5D1D9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9A0264" w:rsidP="005E5D03" w14:paraId="08464434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2E3DDE" w:rsidRPr="00031575" w:rsidP="002E3DDE" w14:paraId="1918A0E2" w14:textId="77777777">
      <w:pPr>
        <w:pStyle w:val="Norm"/>
        <w:rPr>
          <w:sz w:val="2"/>
          <w:szCs w:val="2"/>
          <w:rtl/>
        </w:rPr>
      </w:pPr>
      <w:permEnd w:id="195"/>
      <w:permEnd w:id="196"/>
      <w:permEnd w:id="197"/>
      <w:permEnd w:id="198"/>
    </w:p>
    <w:p w:rsidR="002E3DDE" w:rsidP="002E3DDE" w14:paraId="60E0AE5B" w14:textId="77777777">
      <w:pPr>
        <w:pStyle w:val="Heading3"/>
        <w:framePr w:wrap="notBeside"/>
        <w:rPr>
          <w:rtl/>
        </w:rPr>
      </w:pPr>
      <w:bookmarkStart w:id="199" w:name="_Ref2858136"/>
      <w:bookmarkStart w:id="200" w:name="_Ref30257991"/>
      <w:r>
        <w:rPr>
          <w:rFonts w:hint="cs"/>
          <w:rtl/>
        </w:rPr>
        <w:t xml:space="preserve">הצהרת </w:t>
      </w:r>
      <w:bookmarkEnd w:id="199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Pr="006C6715">
        <w:rPr>
          <w:rtl/>
        </w:rPr>
        <w:t xml:space="preserve"> הרב שנתית</w:t>
      </w:r>
      <w:bookmarkEnd w:id="200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EB3A7A8" w14:textId="77777777" w:rsidTr="005E5D03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P="005E5D03" w14:paraId="268DB200" w14:textId="7B948925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‏16.3.2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2E3DDE" w:rsidRPr="00293A3A" w:rsidP="005E5D03" w14:paraId="24F274C8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2E3DDE" w:rsidRPr="00CE173A" w:rsidP="005E5D03" w14:paraId="0476DAC7" w14:textId="77777777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2E3DDE" w:rsidRPr="001717CD" w:rsidP="002E3DDE" w14:paraId="2D33CE0B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079BA948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AA2A171F3D5D4827A76E08DA835335A0"/>
              </w:placeholder>
              <w:richText/>
            </w:sdtPr>
            <w:sdtContent>
              <w:p w:rsidR="002E3DDE" w:rsidRPr="00CE173A" w:rsidP="005E5D03" w14:paraId="3774590F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2E3DDE" w:rsidRPr="00CE173A" w:rsidP="005E5D03" w14:paraId="05895ED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E3DDE" w:rsidRPr="00CE173A" w:rsidP="005E5D03" w14:paraId="0208B93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031575" w:rsidP="005E5D03" w14:paraId="23B5918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2E3DDE" w:rsidRPr="001001A2" w:rsidP="002E3DDE" w14:paraId="79B9E81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53B98B3E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F3F787E3CC23414B8B542A55ECF7A0BF"/>
              </w:placeholder>
              <w:richText/>
            </w:sdtPr>
            <w:sdtContent>
              <w:p w:rsidR="002E3DDE" w:rsidP="005E5D03" w14:paraId="6C0A0915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201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E3DDE" w:rsidRPr="009A0264" w:rsidP="005E5D03" w14:paraId="580B4A29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E3DDE" w:rsidRPr="009A0264" w:rsidP="005E5D03" w14:paraId="4428F783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E3DDE" w:rsidRPr="009A0264" w:rsidP="005E5D03" w14:paraId="72AC36A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1E2D0D2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2E3DDE" w:rsidP="005E5D03" w14:paraId="101FBCF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E3DDE" w:rsidRPr="009A0264" w:rsidP="005E5D03" w14:paraId="2CA20C3B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E3DDE" w:rsidRPr="009A0264" w:rsidP="005E5D03" w14:paraId="5FBBF080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E3DDE" w:rsidRPr="009A0264" w:rsidP="005E5D03" w14:paraId="480639C3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DF27BAC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DDE" w:rsidP="005E5D03" w14:paraId="6571E01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2E3DDE" w:rsidRPr="009A0264" w:rsidP="005E5D03" w14:paraId="5CAF4127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DDE" w:rsidRPr="009A0264" w:rsidP="005E5D03" w14:paraId="4A634ABC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E3DDE" w:rsidRPr="009A0264" w:rsidP="005E5D03" w14:paraId="5E36F8C5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2E3DDE" w:rsidRPr="00F57EFB" w:rsidP="002E3DDE" w14:paraId="5A7F7B15" w14:textId="77777777">
      <w:pPr>
        <w:widowControl w:val="0"/>
        <w:rPr>
          <w:sz w:val="2"/>
          <w:szCs w:val="2"/>
        </w:rPr>
      </w:pPr>
      <w:permEnd w:id="20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4A690087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E3DDE" w:rsidRPr="009A0264" w:rsidP="005E5D03" w14:paraId="67A1A95F" w14:textId="77777777">
            <w:pPr>
              <w:pStyle w:val="Norm"/>
              <w:ind w:left="113"/>
              <w:rPr>
                <w:rtl/>
              </w:rPr>
            </w:pPr>
            <w:permStart w:id="202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E3DDE" w:rsidRPr="009A0264" w:rsidP="005E5D03" w14:paraId="3FEB8C0F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2E3DDE" w:rsidP="002E3DDE" w14:paraId="39461628" w14:textId="77777777">
      <w:pPr>
        <w:pStyle w:val="Norm"/>
      </w:pPr>
      <w:permEnd w:id="202"/>
    </w:p>
    <w:p w:rsidR="002E3DDE" w:rsidRPr="00FD46C6" w:rsidP="002E3DDE" w14:paraId="50CCD193" w14:textId="77777777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CF9B3A4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E3DDE" w:rsidRPr="009B35CB" w:rsidP="005E5D03" w14:paraId="5C90D476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2E3DDE" w:rsidRPr="00144323" w:rsidP="005E5D03" w14:paraId="3B338776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>בנוגע למרכיב היצור בישראל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FD46C6">
              <w:rPr>
                <w:rtl/>
              </w:rPr>
              <w:t>- את ההסדרים שנעשו להבטחת הייצור בישראל</w:t>
            </w:r>
          </w:p>
          <w:p w:rsidR="002E3DDE" w:rsidRPr="0024449E" w:rsidP="005E5D03" w14:paraId="42E0967B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9E33BF">
              <w:rPr>
                <w:rtl/>
              </w:rPr>
              <w:t>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2E3DDE" w:rsidRPr="009B35CB" w:rsidP="002E3DDE" w14:paraId="526D74F1" w14:textId="77777777">
      <w:pPr>
        <w:pStyle w:val="Norm"/>
        <w:rPr>
          <w:sz w:val="6"/>
          <w:szCs w:val="6"/>
          <w:rtl/>
        </w:rPr>
      </w:pPr>
    </w:p>
    <w:p w:rsidR="002E3DDE" w:rsidRPr="009B35CB" w:rsidP="002E3DDE" w14:paraId="4C2C1DA3" w14:textId="77777777">
      <w:pPr>
        <w:pStyle w:val="Norm"/>
        <w:rPr>
          <w:rtl/>
        </w:rPr>
      </w:pPr>
      <w:permStart w:id="203" w:edGrp="everyone"/>
      <w:r w:rsidRPr="009B35CB">
        <w:rPr>
          <w:rtl/>
        </w:rPr>
        <w:t>הזן טקסט כאן...</w:t>
      </w:r>
    </w:p>
    <w:p w:rsidR="002E3DDE" w:rsidRPr="009B35CB" w:rsidP="002E3DDE" w14:paraId="5379D91F" w14:textId="77777777">
      <w:pPr>
        <w:pStyle w:val="Norm"/>
        <w:rPr>
          <w:rtl/>
        </w:rPr>
      </w:pPr>
      <w:permEnd w:id="203"/>
    </w:p>
    <w:p w:rsidR="002E3DDE" w:rsidRPr="009B35CB" w:rsidP="002E3DDE" w14:paraId="048B4B1D" w14:textId="77777777">
      <w:pPr>
        <w:pStyle w:val="Norm"/>
        <w:rPr>
          <w:sz w:val="6"/>
          <w:szCs w:val="6"/>
          <w:rtl/>
        </w:rPr>
      </w:pPr>
    </w:p>
    <w:p w:rsidR="002E3DDE" w:rsidRPr="007A4AD6" w:rsidP="002E3DDE" w14:paraId="632A5654" w14:textId="77777777">
      <w:pPr>
        <w:pStyle w:val="Heading1"/>
        <w:pageBreakBefore/>
        <w:framePr w:wrap="notBeside"/>
        <w:rPr>
          <w:rtl/>
        </w:rPr>
      </w:pPr>
      <w:bookmarkStart w:id="204" w:name="_Toc30675241"/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  <w:bookmarkEnd w:id="20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1D7EFDED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2E3DDE" w:rsidRPr="00BD3A4C" w:rsidP="005E5D03" w14:paraId="6A3ED2C4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2E3DDE" w:rsidRPr="00BD3A4C" w:rsidP="005E5D03" w14:paraId="0728ABE2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2E3DDE" w:rsidRPr="00BD3A4C" w:rsidP="005E5D03" w14:paraId="3E56A830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14:paraId="2924D880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2E3DDE" w:rsidRPr="009836FD" w:rsidP="005E5D03" w14:paraId="2BE02153" w14:textId="77777777">
            <w:pPr>
              <w:pStyle w:val="Norm"/>
              <w:jc w:val="both"/>
            </w:pPr>
            <w:permStart w:id="205" w:colFirst="2" w:colLast="2" w:edGrp="everyone"/>
            <w:r w:rsidRPr="009836FD">
              <w:rPr>
                <w:rFonts w:hint="cs"/>
                <w:rtl/>
              </w:rPr>
              <w:t>הבקשה</w:t>
            </w:r>
            <w:r w:rsidRPr="009836FD">
              <w:rPr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05BF9E80C8FD43CF8C38831D42869236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2E3DDE" w:rsidRPr="00BD3A4C" w:rsidP="005E5D03" w14:paraId="506B37C8" w14:textId="77777777">
                <w:pPr>
                  <w:pStyle w:val="Norm"/>
                  <w:jc w:val="center"/>
                </w:pPr>
                <w:permStart w:id="206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2E3DDE" w:rsidRPr="00BD3A4C" w:rsidP="005E5D03" w14:paraId="3C47CA33" w14:textId="77777777">
            <w:pPr>
              <w:pStyle w:val="TableCell"/>
              <w:rPr>
                <w:rtl/>
              </w:rPr>
            </w:pPr>
            <w:permEnd w:id="206"/>
          </w:p>
        </w:tc>
      </w:tr>
      <w:tr w14:paraId="607CF7B2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2E3DDE" w:rsidRPr="009836FD" w:rsidP="005E5D03" w14:paraId="05927567" w14:textId="77777777">
            <w:pPr>
              <w:pStyle w:val="Norm"/>
              <w:jc w:val="both"/>
            </w:pPr>
            <w:permStart w:id="207" w:colFirst="2" w:colLast="2" w:edGrp="everyone"/>
            <w:permEnd w:id="205"/>
            <w:r w:rsidRPr="009836FD">
              <w:rPr>
                <w:rFonts w:hint="cs"/>
                <w:rtl/>
              </w:rPr>
              <w:t>הבקשה</w:t>
            </w:r>
            <w:r w:rsidRPr="009836FD">
              <w:rPr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8EB30CF0833B436D95FBDFADDCA896DC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2E3DDE" w:rsidRPr="00BD3A4C" w:rsidP="005E5D03" w14:paraId="5EAEAE28" w14:textId="77777777">
                <w:pPr>
                  <w:pStyle w:val="Norm"/>
                  <w:jc w:val="center"/>
                </w:pPr>
                <w:permStart w:id="208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2E3DDE" w:rsidRPr="00BD3A4C" w:rsidP="005E5D03" w14:paraId="6E5C2825" w14:textId="77777777">
            <w:pPr>
              <w:pStyle w:val="TableCell"/>
              <w:rPr>
                <w:rtl/>
              </w:rPr>
            </w:pPr>
            <w:permEnd w:id="208"/>
          </w:p>
        </w:tc>
      </w:tr>
      <w:tr w14:paraId="56B78F2D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2E3DDE" w:rsidRPr="009836FD" w:rsidP="005E5D03" w14:paraId="35374301" w14:textId="77777777">
            <w:pPr>
              <w:pStyle w:val="Norm"/>
              <w:jc w:val="both"/>
            </w:pPr>
            <w:permStart w:id="209" w:colFirst="2" w:colLast="2" w:edGrp="everyone"/>
            <w:permEnd w:id="207"/>
            <w:r w:rsidRPr="009836FD">
              <w:rPr>
                <w:rtl/>
              </w:rPr>
              <w:t>עומד להתקבל ו/או התקבל סיוע אחר או נוסף ממקור ממשלתי לשם ביצוע ה</w:t>
            </w:r>
            <w:r w:rsidRPr="009836FD">
              <w:rPr>
                <w:rFonts w:hint="cs"/>
                <w:rtl/>
              </w:rPr>
              <w:t>בקשה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E99FBBFF02CC41C78EB00CBAEBCEADB7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2E3DDE" w:rsidRPr="00BD3A4C" w:rsidP="005E5D03" w14:paraId="241240F3" w14:textId="77777777">
                <w:pPr>
                  <w:pStyle w:val="Norm"/>
                  <w:jc w:val="center"/>
                </w:pPr>
                <w:permStart w:id="210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2E3DDE" w:rsidRPr="00BD3A4C" w:rsidP="005E5D03" w14:paraId="6B527DF8" w14:textId="77777777">
            <w:pPr>
              <w:pStyle w:val="TableCell"/>
            </w:pPr>
            <w:permEnd w:id="210"/>
          </w:p>
        </w:tc>
      </w:tr>
    </w:tbl>
    <w:p w:rsidR="002E3DDE" w:rsidP="002E3DDE" w14:paraId="5AFC8365" w14:textId="77777777">
      <w:pPr>
        <w:pStyle w:val="Norm"/>
        <w:rPr>
          <w:rtl/>
        </w:rPr>
      </w:pPr>
      <w:permEnd w:id="209"/>
    </w:p>
    <w:p w:rsidR="002E3DDE" w:rsidRPr="00042389" w:rsidP="002E3DDE" w14:paraId="5A490753" w14:textId="77777777">
      <w:pPr>
        <w:pStyle w:val="Heading1"/>
        <w:framePr w:wrap="notBeside"/>
        <w:rPr>
          <w:rtl/>
        </w:rPr>
      </w:pPr>
      <w:bookmarkStart w:id="211" w:name="_Toc30675242"/>
      <w:r w:rsidRPr="00042389">
        <w:rPr>
          <w:rtl/>
        </w:rPr>
        <w:t>הצהרה</w:t>
      </w:r>
      <w:bookmarkEnd w:id="21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22ECD52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2E3DDE" w:rsidRPr="009836FD" w:rsidP="005E5D03" w14:paraId="3EAAE40D" w14:textId="77777777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2E3DDE" w:rsidRPr="00676A83" w:rsidP="005E5D03" w14:paraId="3CFBABF4" w14:textId="77777777">
            <w:pPr>
              <w:pStyle w:val="Norm"/>
              <w:ind w:left="57" w:right="57"/>
              <w:jc w:val="both"/>
              <w:rPr>
                <w:b/>
                <w:bCs/>
                <w:sz w:val="10"/>
                <w:szCs w:val="10"/>
                <w:rtl/>
              </w:rPr>
            </w:pPr>
          </w:p>
          <w:p w:rsidR="002E3DDE" w:rsidRPr="00AC6770" w:rsidP="005E5D03" w14:paraId="1E007254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2E3DDE" w:rsidP="002E3DDE" w14:paraId="28877D3C" w14:textId="77777777">
      <w:pPr>
        <w:pStyle w:val="Norm"/>
        <w:rPr>
          <w:sz w:val="6"/>
          <w:szCs w:val="6"/>
        </w:rPr>
      </w:pPr>
    </w:p>
    <w:p w:rsidR="002E3DDE" w:rsidP="002E3DDE" w14:paraId="70DC3458" w14:textId="77777777">
      <w:pPr>
        <w:pStyle w:val="Norm"/>
        <w:rPr>
          <w:rtl/>
        </w:rPr>
      </w:pPr>
      <w:permStart w:id="212" w:edGrp="everyone"/>
      <w:r>
        <w:rPr>
          <w:rFonts w:hint="cs"/>
          <w:rtl/>
        </w:rPr>
        <w:t>הזן טקסט כאן...</w:t>
      </w:r>
    </w:p>
    <w:p w:rsidR="002E3DDE" w:rsidP="002E3DDE" w14:paraId="4AD11419" w14:textId="77777777">
      <w:pPr>
        <w:pStyle w:val="Norm"/>
        <w:rPr>
          <w:rtl/>
        </w:rPr>
      </w:pPr>
      <w:permEnd w:id="212"/>
    </w:p>
    <w:p w:rsidR="002E3DDE" w:rsidP="002E3DDE" w14:paraId="51FCCDEF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3363"/>
        <w:gridCol w:w="2022"/>
        <w:gridCol w:w="2022"/>
      </w:tblGrid>
      <w:tr w14:paraId="6805F8B0" w14:textId="77777777" w:rsidTr="005E5D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560" w:type="pct"/>
            <w:shd w:val="clear" w:color="auto" w:fill="CCCCCC"/>
            <w:vAlign w:val="center"/>
          </w:tcPr>
          <w:p w:rsidR="002E3DDE" w:rsidRPr="00AC6770" w:rsidP="005E5D03" w14:paraId="103D4EBE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561" w:type="pct"/>
            <w:shd w:val="clear" w:color="auto" w:fill="CCCCCC"/>
            <w:vAlign w:val="center"/>
          </w:tcPr>
          <w:p w:rsidR="002E3DDE" w:rsidRPr="00AC6770" w:rsidP="005E5D03" w14:paraId="1B027CCF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939" w:type="pct"/>
            <w:shd w:val="clear" w:color="auto" w:fill="CCCCCC"/>
            <w:vAlign w:val="center"/>
          </w:tcPr>
          <w:p w:rsidR="002E3DDE" w:rsidRPr="00AC6770" w:rsidP="005E5D03" w14:paraId="497AC400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939" w:type="pct"/>
            <w:shd w:val="clear" w:color="auto" w:fill="CCCCCC"/>
            <w:noWrap/>
            <w:vAlign w:val="center"/>
          </w:tcPr>
          <w:p w:rsidR="002E3DDE" w:rsidRPr="00AC6770" w:rsidP="005E5D03" w14:paraId="05BE13B0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2BA97E29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560" w:type="pct"/>
            <w:shd w:val="clear" w:color="auto" w:fill="FFFFFF" w:themeFill="background1"/>
            <w:vAlign w:val="center"/>
          </w:tcPr>
          <w:p w:rsidR="002E3DDE" w:rsidRPr="00AC6770" w:rsidP="005E5D03" w14:paraId="48226927" w14:textId="77777777">
            <w:pPr>
              <w:pStyle w:val="Norm"/>
              <w:ind w:left="57"/>
              <w:rPr>
                <w:sz w:val="24"/>
                <w:szCs w:val="24"/>
              </w:rPr>
            </w:pPr>
            <w:permStart w:id="213" w:colFirst="3" w:colLast="3" w:edGrp="everyone"/>
            <w:permStart w:id="214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Pr="00996B7D">
              <w:rPr>
                <w:rFonts w:hint="cs"/>
                <w:b/>
                <w:bCs/>
                <w:sz w:val="24"/>
                <w:szCs w:val="24"/>
                <w:rtl/>
              </w:rPr>
              <w:t xml:space="preserve"> התאגיד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2E3DDE" w:rsidRPr="00AC6770" w:rsidP="005E5D03" w14:paraId="6B28E89D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501170863"/>
              <w:lock w:val="sdtLocked"/>
              <w:placeholder>
                <w:docPart w:val="7F7F26FD1E1744BCBD7802EE4EF704EC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2E3DDE" w:rsidRPr="00AC6770" w:rsidP="005E5D03" w14:paraId="1B70BB02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15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:rsidR="002E3DDE" w:rsidRPr="00AC6770" w:rsidP="005E5D03" w14:paraId="4EC30BD3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15"/>
          </w:p>
        </w:tc>
      </w:tr>
      <w:tr w14:paraId="1E315F54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560" w:type="pct"/>
            <w:shd w:val="clear" w:color="auto" w:fill="FFFFFF" w:themeFill="background1"/>
            <w:vAlign w:val="center"/>
          </w:tcPr>
          <w:p w:rsidR="002E3DDE" w:rsidRPr="00AC6770" w:rsidP="005E5D03" w14:paraId="2059C2F0" w14:textId="77777777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216" w:colFirst="1" w:colLast="1" w:edGrp="everyone"/>
            <w:permStart w:id="217" w:colFirst="3" w:colLast="3" w:edGrp="everyone"/>
            <w:permEnd w:id="213"/>
            <w:permEnd w:id="214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2E3DDE" w:rsidRPr="00AC6770" w:rsidP="005E5D03" w14:paraId="2E983513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890022963"/>
              <w:lock w:val="sdtLocked"/>
              <w:placeholder>
                <w:docPart w:val="522983E0D7AF48E7B8EF4CBE09A594BC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2E3DDE" w:rsidP="005E5D03" w14:paraId="2038E31C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18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:rsidR="002E3DDE" w:rsidRPr="00AC6770" w:rsidP="005E5D03" w14:paraId="416D6E68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18"/>
          </w:p>
        </w:tc>
      </w:tr>
      <w:tr w14:paraId="473BD910" w14:textId="77777777" w:rsidTr="005E5D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560" w:type="pct"/>
            <w:shd w:val="clear" w:color="auto" w:fill="FFFFFF" w:themeFill="background1"/>
            <w:vAlign w:val="center"/>
          </w:tcPr>
          <w:p w:rsidR="002E3DDE" w:rsidRPr="00AC6770" w:rsidP="005E5D03" w14:paraId="6722E14B" w14:textId="77777777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219" w:colFirst="1" w:colLast="1" w:edGrp="everyone"/>
            <w:permStart w:id="220" w:colFirst="3" w:colLast="3" w:edGrp="everyone"/>
            <w:permEnd w:id="216"/>
            <w:permEnd w:id="217"/>
            <w:r w:rsidRPr="006C5D30">
              <w:rPr>
                <w:b/>
                <w:bCs/>
                <w:sz w:val="24"/>
                <w:szCs w:val="24"/>
                <w:rtl/>
              </w:rPr>
              <w:t xml:space="preserve">מנהל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החממה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:rsidR="002E3DDE" w:rsidRPr="00AC6770" w:rsidP="005E5D03" w14:paraId="4029FAE6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792829807"/>
              <w:lock w:val="sdtLocked"/>
              <w:placeholder>
                <w:docPart w:val="5E37BB56110F4EC2B13E94C0A7FC38DD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2E3DDE" w:rsidP="005E5D03" w14:paraId="258B1EA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21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:rsidR="002E3DDE" w:rsidRPr="00AC6770" w:rsidP="005E5D03" w14:paraId="6524938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21"/>
          </w:p>
        </w:tc>
      </w:tr>
    </w:tbl>
    <w:p w:rsidR="002E3DDE" w:rsidRPr="00D51B2C" w:rsidP="002E3DDE" w14:paraId="5E0317CC" w14:textId="77777777">
      <w:pPr>
        <w:pStyle w:val="Norm"/>
        <w:rPr>
          <w:rtl/>
        </w:rPr>
      </w:pPr>
      <w:permEnd w:id="219"/>
      <w:permEnd w:id="220"/>
    </w:p>
    <w:p w:rsidR="002E3DDE" w:rsidRPr="00AE711D" w:rsidP="002E3DDE" w14:paraId="44A29ED3" w14:textId="77777777">
      <w:pPr>
        <w:pStyle w:val="Heading1"/>
        <w:pageBreakBefore/>
        <w:framePr w:wrap="notBeside"/>
        <w:rPr>
          <w:rtl/>
        </w:rPr>
      </w:pPr>
      <w:bookmarkStart w:id="222" w:name="_Toc30675243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222"/>
    </w:p>
    <w:p w:rsidR="002E3DDE" w:rsidRPr="00311210" w:rsidP="002E3DDE" w14:paraId="2DB3EFCD" w14:textId="77777777">
      <w:pPr>
        <w:pStyle w:val="Norm"/>
        <w:rPr>
          <w:sz w:val="6"/>
          <w:szCs w:val="6"/>
          <w:rtl/>
        </w:rPr>
      </w:pPr>
    </w:p>
    <w:p w:rsidR="002E3DDE" w:rsidRPr="00311210" w:rsidP="002E3DDE" w14:paraId="6B035B92" w14:textId="77777777">
      <w:pPr>
        <w:pStyle w:val="Norm"/>
      </w:pPr>
      <w:permStart w:id="223" w:edGrp="everyone"/>
      <w:r w:rsidRPr="00311210">
        <w:rPr>
          <w:rtl/>
        </w:rPr>
        <w:t>הזן טקסט כאן...</w:t>
      </w:r>
    </w:p>
    <w:p w:rsidR="002E3DDE" w:rsidRPr="00311210" w:rsidP="002E3DDE" w14:paraId="7ADCD08B" w14:textId="77777777">
      <w:pPr>
        <w:pStyle w:val="Norm"/>
        <w:rPr>
          <w:rtl/>
        </w:rPr>
      </w:pPr>
      <w:permEnd w:id="223"/>
    </w:p>
    <w:p w:rsidR="002E3DDE" w:rsidRPr="00311210" w:rsidP="002E3DDE" w14:paraId="043962E7" w14:textId="77777777">
      <w:pPr>
        <w:pStyle w:val="Norm"/>
        <w:rPr>
          <w:sz w:val="6"/>
          <w:szCs w:val="6"/>
          <w:rtl/>
        </w:rPr>
      </w:pPr>
    </w:p>
    <w:p w:rsidR="0002057B" w:rsidRPr="00196EF5" w:rsidP="0002057B" w14:paraId="7862AA13" w14:textId="77777777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isplayBackgroundShape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KvLDP2pHuzeFVeKZS3pqdsKNJ1nIViSimkg4ZHbKxNFTrwJ05OzKF/ttg2aKrbOTsEAKZ4+wBtHi&#10;BQdzEYvUdg==&#10;" w:salt="k3WsEKmmc7NupsifZEWMv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151A4"/>
    <w:rsid w:val="0002045D"/>
    <w:rsid w:val="0002057B"/>
    <w:rsid w:val="00020867"/>
    <w:rsid w:val="00021D4A"/>
    <w:rsid w:val="00021FEA"/>
    <w:rsid w:val="000248D3"/>
    <w:rsid w:val="000252E2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389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1CE8"/>
    <w:rsid w:val="000A2F0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111D"/>
    <w:rsid w:val="000E49E8"/>
    <w:rsid w:val="000E522C"/>
    <w:rsid w:val="000E5AB6"/>
    <w:rsid w:val="000E5D07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46E0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328D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6E24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1B2C"/>
    <w:rsid w:val="00172403"/>
    <w:rsid w:val="00172D95"/>
    <w:rsid w:val="0017349B"/>
    <w:rsid w:val="001745B9"/>
    <w:rsid w:val="00174B06"/>
    <w:rsid w:val="00175781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864B9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1FFE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6322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0D60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3DDE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52D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723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1E06"/>
    <w:rsid w:val="00324A54"/>
    <w:rsid w:val="003251FB"/>
    <w:rsid w:val="003252C0"/>
    <w:rsid w:val="003303EB"/>
    <w:rsid w:val="0033075D"/>
    <w:rsid w:val="00330BE1"/>
    <w:rsid w:val="00331003"/>
    <w:rsid w:val="0033118E"/>
    <w:rsid w:val="003344AB"/>
    <w:rsid w:val="0033491E"/>
    <w:rsid w:val="00334DD1"/>
    <w:rsid w:val="00335871"/>
    <w:rsid w:val="00335DA1"/>
    <w:rsid w:val="00337841"/>
    <w:rsid w:val="0034179B"/>
    <w:rsid w:val="00341CCB"/>
    <w:rsid w:val="00341E15"/>
    <w:rsid w:val="00341F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673F4"/>
    <w:rsid w:val="00371D03"/>
    <w:rsid w:val="0037236B"/>
    <w:rsid w:val="0037415D"/>
    <w:rsid w:val="00375D0E"/>
    <w:rsid w:val="00375D51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3303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5B4D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17E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2FDC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069B"/>
    <w:rsid w:val="004E1402"/>
    <w:rsid w:val="004E1584"/>
    <w:rsid w:val="004E16BD"/>
    <w:rsid w:val="004E1CBF"/>
    <w:rsid w:val="004E28AF"/>
    <w:rsid w:val="004E3728"/>
    <w:rsid w:val="004E41F3"/>
    <w:rsid w:val="004E4293"/>
    <w:rsid w:val="004E4AD1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314A"/>
    <w:rsid w:val="005060CD"/>
    <w:rsid w:val="00506EBC"/>
    <w:rsid w:val="005076F0"/>
    <w:rsid w:val="005077CF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31FA"/>
    <w:rsid w:val="00534E16"/>
    <w:rsid w:val="0053580E"/>
    <w:rsid w:val="00536CB4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2F9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1EF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03"/>
    <w:rsid w:val="005E5D25"/>
    <w:rsid w:val="005E5FB9"/>
    <w:rsid w:val="005E648A"/>
    <w:rsid w:val="005E73C2"/>
    <w:rsid w:val="005E7CD7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53B"/>
    <w:rsid w:val="006166FD"/>
    <w:rsid w:val="006207C8"/>
    <w:rsid w:val="0062187B"/>
    <w:rsid w:val="00622AAF"/>
    <w:rsid w:val="00622AE7"/>
    <w:rsid w:val="00624552"/>
    <w:rsid w:val="00624AD9"/>
    <w:rsid w:val="006263D9"/>
    <w:rsid w:val="00627C38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254F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76A83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2FE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5D30"/>
    <w:rsid w:val="006C6715"/>
    <w:rsid w:val="006C67CC"/>
    <w:rsid w:val="006C7AB0"/>
    <w:rsid w:val="006D162B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5E46"/>
    <w:rsid w:val="006F7BBF"/>
    <w:rsid w:val="006F7C50"/>
    <w:rsid w:val="00703961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4DE5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82B"/>
    <w:rsid w:val="00793C8B"/>
    <w:rsid w:val="00794F2E"/>
    <w:rsid w:val="0079573A"/>
    <w:rsid w:val="00796A30"/>
    <w:rsid w:val="007A15D1"/>
    <w:rsid w:val="007A21E7"/>
    <w:rsid w:val="007A3444"/>
    <w:rsid w:val="007A4AD6"/>
    <w:rsid w:val="007A5351"/>
    <w:rsid w:val="007A6580"/>
    <w:rsid w:val="007A6C14"/>
    <w:rsid w:val="007A7376"/>
    <w:rsid w:val="007A7B2E"/>
    <w:rsid w:val="007B0292"/>
    <w:rsid w:val="007B2459"/>
    <w:rsid w:val="007B2507"/>
    <w:rsid w:val="007B6978"/>
    <w:rsid w:val="007C045A"/>
    <w:rsid w:val="007C3616"/>
    <w:rsid w:val="007C580D"/>
    <w:rsid w:val="007C71E9"/>
    <w:rsid w:val="007C7691"/>
    <w:rsid w:val="007C7C1E"/>
    <w:rsid w:val="007D0F34"/>
    <w:rsid w:val="007D3411"/>
    <w:rsid w:val="007D478B"/>
    <w:rsid w:val="007D4B0D"/>
    <w:rsid w:val="007D4B8E"/>
    <w:rsid w:val="007D51C2"/>
    <w:rsid w:val="007D6C25"/>
    <w:rsid w:val="007E023D"/>
    <w:rsid w:val="007E0887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929"/>
    <w:rsid w:val="00802ACC"/>
    <w:rsid w:val="00803872"/>
    <w:rsid w:val="00803F68"/>
    <w:rsid w:val="008074AA"/>
    <w:rsid w:val="00807C6E"/>
    <w:rsid w:val="008102C3"/>
    <w:rsid w:val="00813FBA"/>
    <w:rsid w:val="00814FAF"/>
    <w:rsid w:val="00815524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5E87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04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31C0"/>
    <w:rsid w:val="00893F8B"/>
    <w:rsid w:val="00895696"/>
    <w:rsid w:val="0089573C"/>
    <w:rsid w:val="008A083E"/>
    <w:rsid w:val="008A0F6E"/>
    <w:rsid w:val="008A2808"/>
    <w:rsid w:val="008A63ED"/>
    <w:rsid w:val="008B0A40"/>
    <w:rsid w:val="008B1E26"/>
    <w:rsid w:val="008B28A2"/>
    <w:rsid w:val="008B3286"/>
    <w:rsid w:val="008B6493"/>
    <w:rsid w:val="008C08E0"/>
    <w:rsid w:val="008C30F2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3475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5D74"/>
    <w:rsid w:val="008F6710"/>
    <w:rsid w:val="008F6B95"/>
    <w:rsid w:val="008F759C"/>
    <w:rsid w:val="009029F5"/>
    <w:rsid w:val="00903E81"/>
    <w:rsid w:val="009041C6"/>
    <w:rsid w:val="0090475A"/>
    <w:rsid w:val="00904966"/>
    <w:rsid w:val="00904BC1"/>
    <w:rsid w:val="009052A2"/>
    <w:rsid w:val="00905DF8"/>
    <w:rsid w:val="00905EC8"/>
    <w:rsid w:val="00905ECA"/>
    <w:rsid w:val="00906DF2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87A"/>
    <w:rsid w:val="00925A47"/>
    <w:rsid w:val="00926DB0"/>
    <w:rsid w:val="0092744A"/>
    <w:rsid w:val="009279C9"/>
    <w:rsid w:val="00930B01"/>
    <w:rsid w:val="009313E4"/>
    <w:rsid w:val="00932752"/>
    <w:rsid w:val="00932FC4"/>
    <w:rsid w:val="00933C57"/>
    <w:rsid w:val="0093592E"/>
    <w:rsid w:val="00935E6F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47E2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660"/>
    <w:rsid w:val="00962E63"/>
    <w:rsid w:val="00963106"/>
    <w:rsid w:val="00963598"/>
    <w:rsid w:val="00963745"/>
    <w:rsid w:val="00964007"/>
    <w:rsid w:val="00965DF7"/>
    <w:rsid w:val="00966B39"/>
    <w:rsid w:val="00971DB4"/>
    <w:rsid w:val="0097393D"/>
    <w:rsid w:val="00974B00"/>
    <w:rsid w:val="009750E1"/>
    <w:rsid w:val="00977001"/>
    <w:rsid w:val="009816E3"/>
    <w:rsid w:val="00982572"/>
    <w:rsid w:val="009825A4"/>
    <w:rsid w:val="00983228"/>
    <w:rsid w:val="009836FD"/>
    <w:rsid w:val="00984E0A"/>
    <w:rsid w:val="009854E7"/>
    <w:rsid w:val="0098619F"/>
    <w:rsid w:val="0098623B"/>
    <w:rsid w:val="009862C6"/>
    <w:rsid w:val="009865F6"/>
    <w:rsid w:val="00986F1A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96B7D"/>
    <w:rsid w:val="009A0264"/>
    <w:rsid w:val="009A173F"/>
    <w:rsid w:val="009A2BFC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35CB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742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E7F20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1DAE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5A9F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5A91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4B33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1609"/>
    <w:rsid w:val="00AD3405"/>
    <w:rsid w:val="00AD36EE"/>
    <w:rsid w:val="00AD3730"/>
    <w:rsid w:val="00AD5D16"/>
    <w:rsid w:val="00AE02C9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694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00C8"/>
    <w:rsid w:val="00BD22BF"/>
    <w:rsid w:val="00BD2583"/>
    <w:rsid w:val="00BD2AEE"/>
    <w:rsid w:val="00BD2B5F"/>
    <w:rsid w:val="00BD3A4C"/>
    <w:rsid w:val="00BD5A5A"/>
    <w:rsid w:val="00BD739B"/>
    <w:rsid w:val="00BE053D"/>
    <w:rsid w:val="00BE221D"/>
    <w:rsid w:val="00BE229C"/>
    <w:rsid w:val="00BE2D2A"/>
    <w:rsid w:val="00BE3A84"/>
    <w:rsid w:val="00BE3C0D"/>
    <w:rsid w:val="00BE3C2F"/>
    <w:rsid w:val="00BE49A0"/>
    <w:rsid w:val="00BE5416"/>
    <w:rsid w:val="00BE544B"/>
    <w:rsid w:val="00BE7A28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2D1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466B6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4D16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1F0"/>
    <w:rsid w:val="00D13E77"/>
    <w:rsid w:val="00D1467D"/>
    <w:rsid w:val="00D15EFA"/>
    <w:rsid w:val="00D16EE2"/>
    <w:rsid w:val="00D1729E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3A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25E"/>
    <w:rsid w:val="00D44BEB"/>
    <w:rsid w:val="00D45E1C"/>
    <w:rsid w:val="00D4615E"/>
    <w:rsid w:val="00D47221"/>
    <w:rsid w:val="00D476CE"/>
    <w:rsid w:val="00D51556"/>
    <w:rsid w:val="00D51B2C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470E"/>
    <w:rsid w:val="00D67BA4"/>
    <w:rsid w:val="00D70053"/>
    <w:rsid w:val="00D70F5D"/>
    <w:rsid w:val="00D7129F"/>
    <w:rsid w:val="00D712FC"/>
    <w:rsid w:val="00D71391"/>
    <w:rsid w:val="00D71FEC"/>
    <w:rsid w:val="00D7231E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512F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36AD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1D0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51F7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83B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A21DAE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A21DAE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A21DAE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A21DAE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A21DAE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A21DAE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A21DA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A21DAE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A21DAE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A21DAE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A21DAE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A21DA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A21DAE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A21DAE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A21DAE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A21DAE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A21DAE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A21D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A21D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21DAE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2601B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A21DAE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A21DAE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A21DAE"/>
    <w:rPr>
      <w:b/>
      <w:bCs/>
    </w:rPr>
  </w:style>
  <w:style w:type="character" w:styleId="Emphasis">
    <w:name w:val="Emphasis"/>
    <w:basedOn w:val="DefaultParagraphFont"/>
    <w:uiPriority w:val="20"/>
    <w:locked/>
    <w:rsid w:val="00A21DAE"/>
    <w:rPr>
      <w:i/>
      <w:iCs/>
    </w:rPr>
  </w:style>
  <w:style w:type="paragraph" w:styleId="NoSpacing">
    <w:name w:val="No Spacing"/>
    <w:uiPriority w:val="14"/>
    <w:locked/>
    <w:rsid w:val="00A21DAE"/>
  </w:style>
  <w:style w:type="paragraph" w:styleId="Quote">
    <w:name w:val="Quote"/>
    <w:basedOn w:val="Normal"/>
    <w:next w:val="Normal"/>
    <w:link w:val="QuoteChar"/>
    <w:uiPriority w:val="29"/>
    <w:locked/>
    <w:rsid w:val="00A21DAE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DAE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A21DAE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DAE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A21DA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A21DAE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A21DA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A21DAE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A21DA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A21DAE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A21DA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A21DAE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A21DAE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A21DAE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13"/>
    <w:unhideWhenUsed/>
    <w:locked/>
    <w:rsid w:val="00A21DAE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A21DAE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13"/>
    <w:unhideWhenUsed/>
    <w:locked/>
    <w:rsid w:val="00A21DAE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A2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AE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A21DAE"/>
    <w:rPr>
      <w:color w:val="808080"/>
    </w:rPr>
  </w:style>
  <w:style w:type="paragraph" w:customStyle="1" w:styleId="Numer">
    <w:name w:val="Numer"/>
    <w:basedOn w:val="Norm"/>
    <w:uiPriority w:val="14"/>
    <w:qFormat/>
    <w:rsid w:val="00A21DAE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A21DAE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2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AE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A21DAE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A21DAE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A21D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1DA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A21DAE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A21DAE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A21DAE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A21DAE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A21DAE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A21DAE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A21DAE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A21DAE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A21DAE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A21DAE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A21DAE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A21DAE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A21DAE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A21DAE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A21DAE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A21DAE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A21DAE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A21DAE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A21DAE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A21DAE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A21DAE"/>
    <w:pPr>
      <w:ind w:left="57"/>
    </w:pPr>
  </w:style>
  <w:style w:type="character" w:customStyle="1" w:styleId="hidden">
    <w:name w:val="hidden"/>
    <w:uiPriority w:val="1"/>
    <w:rsid w:val="00A21DAE"/>
    <w:rPr>
      <w:color w:val="595959" w:themeColor="text1" w:themeTint="A6"/>
      <w:sz w:val="10"/>
      <w:szCs w:val="10"/>
    </w:rPr>
  </w:style>
  <w:style w:type="character" w:customStyle="1" w:styleId="NormChar">
    <w:name w:val="Norm Char"/>
    <w:basedOn w:val="DefaultParagraphFont"/>
    <w:link w:val="Norm"/>
    <w:rsid w:val="00A21DA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C9FEB92BD64DD8A014BA0545F9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D4E0-790C-4F46-8AD9-85FE192E79FF}"/>
      </w:docPartPr>
      <w:docPartBody>
        <w:p w:rsidR="009052A2" w:rsidP="007E023D">
          <w:pPr>
            <w:pStyle w:val="6DC9FEB92BD64DD8A014BA0545F9758A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413FF82BD60407DB35CAC6A3954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F66F-BE49-469D-85F5-B3D7F1FBBDB0}"/>
      </w:docPartPr>
      <w:docPartBody>
        <w:p w:rsidR="009052A2" w:rsidP="007E023D">
          <w:pPr>
            <w:pStyle w:val="5413FF82BD60407DB35CAC6A3954F525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EF6252522482D82645BA6B963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E22E-6F7B-45DC-BD5D-DE6AF72A8475}"/>
      </w:docPartPr>
      <w:docPartBody>
        <w:p w:rsidR="009052A2" w:rsidP="007E023D">
          <w:pPr>
            <w:pStyle w:val="562EF6252522482D82645BA6B963FA35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48CAF96354790BF543300443E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6215-CE16-472D-BAC7-9F725601B62E}"/>
      </w:docPartPr>
      <w:docPartBody>
        <w:p w:rsidR="009052A2" w:rsidP="007E023D">
          <w:pPr>
            <w:pStyle w:val="8F348CAF96354790BF543300443E67A2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F68356B71465E85BC53DB224B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48FB-B7BA-4D9F-B4B8-9652131B7DA5}"/>
      </w:docPartPr>
      <w:docPartBody>
        <w:p w:rsidR="009052A2" w:rsidP="007E023D">
          <w:pPr>
            <w:pStyle w:val="179F68356B71465E85BC53DB224BED2A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4B5F37EDC442418A9CC5DD6D279C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FF47-BB26-4492-8D0F-CE56BF462E7A}"/>
      </w:docPartPr>
      <w:docPartBody>
        <w:p w:rsidR="009052A2" w:rsidP="007E023D">
          <w:pPr>
            <w:pStyle w:val="4B5F37EDC442418A9CC5DD6D279CD38B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C8B10EC2BABA42DEB32A678AC1BB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103E-3FB4-4CE9-8982-50ABA321FAFE}"/>
      </w:docPartPr>
      <w:docPartBody>
        <w:p w:rsidR="009052A2" w:rsidP="00BE7A28">
          <w:pPr>
            <w:pStyle w:val="C8B10EC2BABA42DEB32A678AC1BBE4992"/>
          </w:pPr>
          <w:r w:rsidRPr="009E7F20">
            <w:rPr>
              <w:rFonts w:hint="cs"/>
              <w:color w:val="A00000"/>
              <w:sz w:val="18"/>
              <w:szCs w:val="18"/>
              <w:rtl/>
            </w:rPr>
            <w:t>מועד התאגדות...</w:t>
          </w:r>
        </w:p>
      </w:docPartBody>
    </w:docPart>
    <w:docPart>
      <w:docPartPr>
        <w:name w:val="AF51EB47CB7843FB8021E20E5577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9B63-B68B-4785-93F7-8FAB6F6B9D1F}"/>
      </w:docPartPr>
      <w:docPartBody>
        <w:p w:rsidR="009052A2" w:rsidP="007E023D">
          <w:pPr>
            <w:pStyle w:val="AF51EB47CB7843FB8021E20E5577C5F9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E61FEBABD3454FE6BC25AEFFB466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0E4A-C479-4D6B-BAD4-D22F71251957}"/>
      </w:docPartPr>
      <w:docPartBody>
        <w:p w:rsidR="009052A2" w:rsidP="007E023D">
          <w:pPr>
            <w:pStyle w:val="E61FEBABD3454FE6BC25AEFFB4662F6D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FBFECD70A16944DE81F70B6D3FEB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F69C-A3A1-4D43-B90A-54C9E3BF35FE}"/>
      </w:docPartPr>
      <w:docPartBody>
        <w:p w:rsidR="009052A2" w:rsidP="007E023D">
          <w:pPr>
            <w:pStyle w:val="FBFECD70A16944DE81F70B6D3FEB925C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21B4F64828944A6BA29F0C00D595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10A3-49D4-46A8-B83C-57B9692766BC}"/>
      </w:docPartPr>
      <w:docPartBody>
        <w:p w:rsidR="009052A2" w:rsidP="00BE7A28">
          <w:pPr>
            <w:pStyle w:val="21B4F64828944A6BA29F0C00D595B4462"/>
          </w:pPr>
          <w:r w:rsidRPr="007E0887">
            <w:rPr>
              <w:rFonts w:hint="cs"/>
              <w:color w:val="A00000"/>
              <w:sz w:val="18"/>
              <w:szCs w:val="18"/>
              <w:rtl/>
            </w:rPr>
            <w:t>תכנית תמיכה קודמת (בחר או הקלד)</w:t>
          </w:r>
          <w:r>
            <w:rPr>
              <w:rFonts w:hint="cs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4507FD42AAC144748ABBF4720A17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5696-5FF0-48BB-B70E-85DACE576D7B}"/>
      </w:docPartPr>
      <w:docPartBody>
        <w:p w:rsidR="009052A2" w:rsidP="007E023D">
          <w:pPr>
            <w:pStyle w:val="4507FD42AAC144748ABBF4720A171D2F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113FEE35F521486D9D37D4FA7A3E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D9BF-A6CE-4EBC-934A-956471F573F6}"/>
      </w:docPartPr>
      <w:docPartBody>
        <w:p w:rsidR="009052A2" w:rsidP="007E023D">
          <w:pPr>
            <w:pStyle w:val="113FEE35F521486D9D37D4FA7A3E11A7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8B0BBA0E0664B4EBC935BD822D8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B574-FEAA-4F85-93B2-8F7E4D9FFA73}"/>
      </w:docPartPr>
      <w:docPartBody>
        <w:p w:rsidR="009052A2" w:rsidP="00BE7A28">
          <w:pPr>
            <w:pStyle w:val="98B0BBA0E0664B4EBC935BD822D8D0D42"/>
          </w:pPr>
          <w:r w:rsidRPr="00A65A9F">
            <w:rPr>
              <w:rFonts w:hint="cs"/>
              <w:color w:val="A00000"/>
              <w:sz w:val="18"/>
              <w:szCs w:val="18"/>
              <w:rtl/>
            </w:rPr>
            <w:t>מועד התחלה מבוקש...</w:t>
          </w:r>
        </w:p>
      </w:docPartBody>
    </w:docPart>
    <w:docPart>
      <w:docPartPr>
        <w:name w:val="F7FCB76503294D29B86CD213AC35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BD24-64AD-46D9-AFEE-5F74F92F41FF}"/>
      </w:docPartPr>
      <w:docPartBody>
        <w:p w:rsidR="009052A2" w:rsidP="007E023D">
          <w:pPr>
            <w:pStyle w:val="F7FCB76503294D29B86CD213AC35C4A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4505ED8CF5A4B58AB709DD94933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3F46-6731-401A-B44C-36FBA6C5021B}"/>
      </w:docPartPr>
      <w:docPartBody>
        <w:p w:rsidR="005E7CD7" w:rsidP="008F5D74">
          <w:pPr>
            <w:pStyle w:val="74505ED8CF5A4B58AB709DD94933FEEC"/>
          </w:pPr>
          <w:r w:rsidRPr="009E7F20">
            <w:rPr>
              <w:rFonts w:hint="cs"/>
              <w:color w:val="A00000"/>
              <w:sz w:val="18"/>
              <w:szCs w:val="18"/>
              <w:rtl/>
            </w:rPr>
            <w:t>מועד התאגדות...</w:t>
          </w:r>
        </w:p>
      </w:docPartBody>
    </w:docPart>
    <w:docPart>
      <w:docPartPr>
        <w:name w:val="C6AF21D6B434400BBDF63AA6D800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647-9C72-4A7F-80DD-FF8DF0EC121F}"/>
      </w:docPartPr>
      <w:docPartBody>
        <w:p w:rsidR="00906DF2" w:rsidP="00845E87">
          <w:pPr>
            <w:pStyle w:val="C6AF21D6B434400BBDF63AA6D80036D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D4B2346B7584E408F6A003FC8D7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FF2C-E140-40B9-A9E1-47E37FC9243D}"/>
      </w:docPartPr>
      <w:docPartBody>
        <w:p w:rsidR="00146E24" w:rsidP="00C172D1">
          <w:pPr>
            <w:pStyle w:val="6D4B2346B7584E408F6A003FC8D7FC4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83B76263D2D4AFC88D74D607B83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21ED-9D53-43A2-B0E0-65475AD42152}"/>
      </w:docPartPr>
      <w:docPartBody>
        <w:p w:rsidR="00146E24" w:rsidP="00C172D1">
          <w:pPr>
            <w:pStyle w:val="683B76263D2D4AFC88D74D607B83C70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107CB68D80C487B9A30452BA234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23A0-6C92-4F29-8BAA-251C8FC63219}"/>
      </w:docPartPr>
      <w:docPartBody>
        <w:p w:rsidR="00146E24" w:rsidP="00C172D1">
          <w:pPr>
            <w:pStyle w:val="9107CB68D80C487B9A30452BA2342F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B18738DE24743CAA9013FA70FC3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7CCA-D017-4A6A-9BBA-D3EFBC17A29B}"/>
      </w:docPartPr>
      <w:docPartBody>
        <w:p w:rsidR="00146E24" w:rsidP="00C172D1">
          <w:pPr>
            <w:pStyle w:val="3B18738DE24743CAA9013FA70FC3E39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4ED7633CB084EAD964F984352C9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FE54-6D88-4EA5-9C34-6B75A7EA7434}"/>
      </w:docPartPr>
      <w:docPartBody>
        <w:p w:rsidR="00146E24" w:rsidP="00C172D1">
          <w:pPr>
            <w:pStyle w:val="F4ED7633CB084EAD964F984352C9044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7295986BE9D4C5C9A8C1394374E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5E02-1424-406B-AAC8-F6E8C40C0FC3}"/>
      </w:docPartPr>
      <w:docPartBody>
        <w:p w:rsidR="00146E24" w:rsidP="00C172D1">
          <w:pPr>
            <w:pStyle w:val="C7295986BE9D4C5C9A8C1394374EAD5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23A2F12A6774BDA8B86C44F6E42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BDE6-A68F-4157-B6CA-53968B32D8E2}"/>
      </w:docPartPr>
      <w:docPartBody>
        <w:p w:rsidR="00146E24" w:rsidP="00C172D1">
          <w:pPr>
            <w:pStyle w:val="823A2F12A6774BDA8B86C44F6E42B60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896AB784F874254945AD263C71B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A862-68EB-4792-B80F-30E4998E3D96}"/>
      </w:docPartPr>
      <w:docPartBody>
        <w:p w:rsidR="00146E24" w:rsidP="00C172D1">
          <w:pPr>
            <w:pStyle w:val="F896AB784F874254945AD263C71B297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B9D6F3583749C2A98DCA9EFBDF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F5E4-C6F8-4DA3-A416-06F7B5CA2A98}"/>
      </w:docPartPr>
      <w:docPartBody>
        <w:p w:rsidR="00146E24" w:rsidP="00C172D1">
          <w:pPr>
            <w:pStyle w:val="51B9D6F3583749C2A98DCA9EFBDFC14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5117B4DDA3B4364ABE04FB65B83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E463-F3DF-4483-AF61-BDBCD9C065C3}"/>
      </w:docPartPr>
      <w:docPartBody>
        <w:p w:rsidR="00146E24" w:rsidP="00C172D1">
          <w:pPr>
            <w:pStyle w:val="75117B4DDA3B4364ABE04FB65B830B2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12E019F36894DE79FBBDB81FBA3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9AFD-269E-4DE3-BDA0-72559D79F02E}"/>
      </w:docPartPr>
      <w:docPartBody>
        <w:p w:rsidR="00146E24" w:rsidP="00C172D1">
          <w:pPr>
            <w:pStyle w:val="012E019F36894DE79FBBDB81FBA32C4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A3E655BEC89434AAE7C80EB677C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6D53-8852-4B30-B69D-26E42850B4E1}"/>
      </w:docPartPr>
      <w:docPartBody>
        <w:p w:rsidR="00146E24" w:rsidP="00C172D1">
          <w:pPr>
            <w:pStyle w:val="4A3E655BEC89434AAE7C80EB677C96C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D2A8F75F79747BCAD00C54B98FE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55E4-5C17-4BBE-8838-0288D7917756}"/>
      </w:docPartPr>
      <w:docPartBody>
        <w:p w:rsidR="00146E24" w:rsidP="00C172D1">
          <w:pPr>
            <w:pStyle w:val="6D2A8F75F79747BCAD00C54B98FEB45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9EF215A273744A5A5C1F98C9AB5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6670-EBBC-4335-9130-FE6D764F2163}"/>
      </w:docPartPr>
      <w:docPartBody>
        <w:p w:rsidR="00146E24" w:rsidP="00C172D1">
          <w:pPr>
            <w:pStyle w:val="F9EF215A273744A5A5C1F98C9AB536D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ECFE0CA5F2D4372A5CA150E2E56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BC3F-84E9-4D20-94F4-C71C3293DAA2}"/>
      </w:docPartPr>
      <w:docPartBody>
        <w:p w:rsidR="00146E24" w:rsidP="00C172D1">
          <w:pPr>
            <w:pStyle w:val="5ECFE0CA5F2D4372A5CA150E2E56730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86080158B1048A8874A02D1EF1B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B02C-4C1E-495F-8A32-3072BD4AEF18}"/>
      </w:docPartPr>
      <w:docPartBody>
        <w:p w:rsidR="00146E24" w:rsidP="00C172D1">
          <w:pPr>
            <w:pStyle w:val="186080158B1048A8874A02D1EF1B3C6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20BDF01C0334216A1726DF07D1D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49E7-BC9A-4EDB-A285-5DB88D7D5181}"/>
      </w:docPartPr>
      <w:docPartBody>
        <w:p w:rsidR="00146E24" w:rsidP="00C172D1">
          <w:pPr>
            <w:pStyle w:val="520BDF01C0334216A1726DF07D1D059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A2086872B0E41C79D930B89B7843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58D9-E9B8-4A53-AF7D-0871F5FB8CDE}"/>
      </w:docPartPr>
      <w:docPartBody>
        <w:p w:rsidR="00146E24" w:rsidP="00C172D1">
          <w:pPr>
            <w:pStyle w:val="DA2086872B0E41C79D930B89B78433E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9C040FFF78D4F8E911BA535D0BC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6144-EB4E-4074-B2DC-6D59C53F1121}"/>
      </w:docPartPr>
      <w:docPartBody>
        <w:p w:rsidR="00146E24" w:rsidP="00C172D1">
          <w:pPr>
            <w:pStyle w:val="C9C040FFF78D4F8E911BA535D0BC28E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A5CE2FBC4C145BA90277C530A80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9283-EFDB-47D1-AECB-6383CB225BF2}"/>
      </w:docPartPr>
      <w:docPartBody>
        <w:p w:rsidR="00146E24" w:rsidP="00C172D1">
          <w:pPr>
            <w:pStyle w:val="0A5CE2FBC4C145BA90277C530A80A1C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98CA2402A26474581AE3CC062B7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0D17-800E-47C9-9087-EAC933105E82}"/>
      </w:docPartPr>
      <w:docPartBody>
        <w:p w:rsidR="00146E24" w:rsidP="00C172D1">
          <w:pPr>
            <w:pStyle w:val="898CA2402A26474581AE3CC062B73B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A8F99D2C2B94E2783E31B5B67C9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2786-13C3-4397-AA9E-4E1C924F7FD9}"/>
      </w:docPartPr>
      <w:docPartBody>
        <w:p w:rsidR="00146E24" w:rsidP="00C172D1">
          <w:pPr>
            <w:pStyle w:val="3A8F99D2C2B94E2783E31B5B67C99B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324A3BF90894CC2ADC111361FEA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E96C-4A8F-4D53-A682-A315A01FDD03}"/>
      </w:docPartPr>
      <w:docPartBody>
        <w:p w:rsidR="00146E24" w:rsidP="00C172D1">
          <w:pPr>
            <w:pStyle w:val="5324A3BF90894CC2ADC111361FEACA3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0CDA150BB3B4C20B7DAC5DEC2A6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02E1-B34F-4932-999B-D07432D41260}"/>
      </w:docPartPr>
      <w:docPartBody>
        <w:p w:rsidR="00146E24" w:rsidP="00C172D1">
          <w:pPr>
            <w:pStyle w:val="80CDA150BB3B4C20B7DAC5DEC2A63CC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5058D9EDB9A421E89011AB2A75B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0C39-265A-491B-A6BC-5376676F86C5}"/>
      </w:docPartPr>
      <w:docPartBody>
        <w:p w:rsidR="00146E24" w:rsidP="00C172D1">
          <w:pPr>
            <w:pStyle w:val="A5058D9EDB9A421E89011AB2A75B56E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C4377C0E9D84BD4A854BD421129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13DD-EEE7-454F-B658-EE46600B42B5}"/>
      </w:docPartPr>
      <w:docPartBody>
        <w:p w:rsidR="00146E24" w:rsidP="00C172D1">
          <w:pPr>
            <w:pStyle w:val="CC4377C0E9D84BD4A854BD42112948E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DFA8CA5BE2F434FA69EC8E9153F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8754-81E0-4B6C-95AF-4CF77FA1FEBB}"/>
      </w:docPartPr>
      <w:docPartBody>
        <w:p w:rsidR="00146E24" w:rsidP="00C172D1">
          <w:pPr>
            <w:pStyle w:val="FDFA8CA5BE2F434FA69EC8E9153F820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2F550A8AF444EE5B3BAFBE0A8D0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CEA0-A3C4-4322-BED6-1202E2C0FBBD}"/>
      </w:docPartPr>
      <w:docPartBody>
        <w:p w:rsidR="00146E24" w:rsidP="00C172D1">
          <w:pPr>
            <w:pStyle w:val="12F550A8AF444EE5B3BAFBE0A8D03CB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A2A171F3D5D4827A76E08DA8353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998B-56DA-42D2-8DE2-B41BE904FBE9}"/>
      </w:docPartPr>
      <w:docPartBody>
        <w:p w:rsidR="00146E24" w:rsidP="00C172D1">
          <w:pPr>
            <w:pStyle w:val="AA2A171F3D5D4827A76E08DA835335A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3F787E3CC23414B8B542A55ECF7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D09F-6C50-4575-B7D2-6FDCC04435EA}"/>
      </w:docPartPr>
      <w:docPartBody>
        <w:p w:rsidR="00146E24" w:rsidP="00C172D1">
          <w:pPr>
            <w:pStyle w:val="F3F787E3CC23414B8B542A55ECF7A0B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5BF9E80C8FD43CF8C38831D4286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D96E-E027-482C-B952-E05238300E17}"/>
      </w:docPartPr>
      <w:docPartBody>
        <w:p w:rsidR="00146E24" w:rsidP="00C172D1">
          <w:pPr>
            <w:pStyle w:val="05BF9E80C8FD43CF8C38831D42869236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EB30CF0833B436D95FBDFADDCA8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5CCF-EC6E-4368-B403-E19077AF9DE7}"/>
      </w:docPartPr>
      <w:docPartBody>
        <w:p w:rsidR="00146E24" w:rsidP="00C172D1">
          <w:pPr>
            <w:pStyle w:val="8EB30CF0833B436D95FBDFADDCA896DC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E99FBBFF02CC41C78EB00CBAEBCE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7C71-8EED-4153-AF5B-10562FD37AE7}"/>
      </w:docPartPr>
      <w:docPartBody>
        <w:p w:rsidR="00146E24" w:rsidP="00C172D1">
          <w:pPr>
            <w:pStyle w:val="E99FBBFF02CC41C78EB00CBAEBCEADB7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7F7F26FD1E1744BCBD7802EE4EF7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4FEE-0096-4038-9DCE-B27E4180F05E}"/>
      </w:docPartPr>
      <w:docPartBody>
        <w:p w:rsidR="00146E24" w:rsidP="00C172D1">
          <w:pPr>
            <w:pStyle w:val="7F7F26FD1E1744BCBD7802EE4EF704EC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22983E0D7AF48E7B8EF4CBE09A5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4959-AC9D-43B6-A18E-23E0F639A8B0}"/>
      </w:docPartPr>
      <w:docPartBody>
        <w:p w:rsidR="00146E24" w:rsidP="00C172D1">
          <w:pPr>
            <w:pStyle w:val="522983E0D7AF48E7B8EF4CBE09A594BC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E37BB56110F4EC2B13E94C0A7FC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A55C-3B4F-4324-BAEC-ED8A9F628CFD}"/>
      </w:docPartPr>
      <w:docPartBody>
        <w:p w:rsidR="00146E24" w:rsidP="00C172D1">
          <w:pPr>
            <w:pStyle w:val="5E37BB56110F4EC2B13E94C0A7FC38DD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3D"/>
    <w:rsid w:val="00146E24"/>
    <w:rsid w:val="0027057D"/>
    <w:rsid w:val="002E30FD"/>
    <w:rsid w:val="00380FCA"/>
    <w:rsid w:val="004465FC"/>
    <w:rsid w:val="004F72A7"/>
    <w:rsid w:val="005E7CD7"/>
    <w:rsid w:val="00664310"/>
    <w:rsid w:val="007A75E0"/>
    <w:rsid w:val="007E023D"/>
    <w:rsid w:val="00845E87"/>
    <w:rsid w:val="008F5D74"/>
    <w:rsid w:val="009052A2"/>
    <w:rsid w:val="00906DF2"/>
    <w:rsid w:val="00B45B69"/>
    <w:rsid w:val="00BE7A28"/>
    <w:rsid w:val="00C172D1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2D1"/>
    <w:rPr>
      <w:color w:val="808080"/>
    </w:rPr>
  </w:style>
  <w:style w:type="paragraph" w:customStyle="1" w:styleId="6DC9FEB92BD64DD8A014BA0545F9758A">
    <w:name w:val="6DC9FEB92BD64DD8A014BA0545F9758A"/>
    <w:rsid w:val="007E023D"/>
  </w:style>
  <w:style w:type="paragraph" w:customStyle="1" w:styleId="5413FF82BD60407DB35CAC6A3954F525">
    <w:name w:val="5413FF82BD60407DB35CAC6A3954F525"/>
    <w:rsid w:val="007E023D"/>
  </w:style>
  <w:style w:type="paragraph" w:customStyle="1" w:styleId="562EF6252522482D82645BA6B963FA35">
    <w:name w:val="562EF6252522482D82645BA6B963FA35"/>
    <w:rsid w:val="007E023D"/>
  </w:style>
  <w:style w:type="paragraph" w:customStyle="1" w:styleId="8F348CAF96354790BF543300443E67A2">
    <w:name w:val="8F348CAF96354790BF543300443E67A2"/>
    <w:rsid w:val="007E023D"/>
  </w:style>
  <w:style w:type="paragraph" w:customStyle="1" w:styleId="179F68356B71465E85BC53DB224BED2A">
    <w:name w:val="179F68356B71465E85BC53DB224BED2A"/>
    <w:rsid w:val="007E023D"/>
  </w:style>
  <w:style w:type="paragraph" w:customStyle="1" w:styleId="4B5F37EDC442418A9CC5DD6D279CD38B">
    <w:name w:val="4B5F37EDC442418A9CC5DD6D279CD38B"/>
    <w:rsid w:val="007E023D"/>
  </w:style>
  <w:style w:type="paragraph" w:customStyle="1" w:styleId="C8B10EC2BABA42DEB32A678AC1BBE499">
    <w:name w:val="C8B10EC2BABA42DEB32A678AC1BBE499"/>
    <w:rsid w:val="007E023D"/>
  </w:style>
  <w:style w:type="paragraph" w:customStyle="1" w:styleId="AF51EB47CB7843FB8021E20E5577C5F9">
    <w:name w:val="AF51EB47CB7843FB8021E20E5577C5F9"/>
    <w:rsid w:val="007E023D"/>
  </w:style>
  <w:style w:type="paragraph" w:customStyle="1" w:styleId="E61FEBABD3454FE6BC25AEFFB4662F6D">
    <w:name w:val="E61FEBABD3454FE6BC25AEFFB4662F6D"/>
    <w:rsid w:val="007E023D"/>
  </w:style>
  <w:style w:type="paragraph" w:customStyle="1" w:styleId="FBFECD70A16944DE81F70B6D3FEB925C">
    <w:name w:val="FBFECD70A16944DE81F70B6D3FEB925C"/>
    <w:rsid w:val="007E023D"/>
  </w:style>
  <w:style w:type="paragraph" w:customStyle="1" w:styleId="21B4F64828944A6BA29F0C00D595B446">
    <w:name w:val="21B4F64828944A6BA29F0C00D595B446"/>
    <w:rsid w:val="007E023D"/>
  </w:style>
  <w:style w:type="paragraph" w:customStyle="1" w:styleId="DE5CCF7D12FB4936BF0183C0D8914A28">
    <w:name w:val="DE5CCF7D12FB4936BF0183C0D8914A28"/>
    <w:rsid w:val="007E023D"/>
  </w:style>
  <w:style w:type="paragraph" w:customStyle="1" w:styleId="4507FD42AAC144748ABBF4720A171D2F">
    <w:name w:val="4507FD42AAC144748ABBF4720A171D2F"/>
    <w:rsid w:val="007E023D"/>
  </w:style>
  <w:style w:type="paragraph" w:customStyle="1" w:styleId="113FEE35F521486D9D37D4FA7A3E11A7">
    <w:name w:val="113FEE35F521486D9D37D4FA7A3E11A7"/>
    <w:rsid w:val="007E023D"/>
  </w:style>
  <w:style w:type="paragraph" w:customStyle="1" w:styleId="0EBD49343ACE48B2B58020081E43F328">
    <w:name w:val="0EBD49343ACE48B2B58020081E43F328"/>
    <w:rsid w:val="007E023D"/>
  </w:style>
  <w:style w:type="paragraph" w:customStyle="1" w:styleId="98B0BBA0E0664B4EBC935BD822D8D0D4">
    <w:name w:val="98B0BBA0E0664B4EBC935BD822D8D0D4"/>
    <w:rsid w:val="007E023D"/>
  </w:style>
  <w:style w:type="paragraph" w:customStyle="1" w:styleId="F7FCB76503294D29B86CD213AC35C4AC">
    <w:name w:val="F7FCB76503294D29B86CD213AC35C4AC"/>
    <w:rsid w:val="007E023D"/>
  </w:style>
  <w:style w:type="paragraph" w:customStyle="1" w:styleId="CDCE61C830D84B2FA0F0FCD163ACCBD2">
    <w:name w:val="CDCE61C830D84B2FA0F0FCD163ACCBD2"/>
    <w:rsid w:val="007E023D"/>
  </w:style>
  <w:style w:type="paragraph" w:customStyle="1" w:styleId="C8B10EC2BABA42DEB32A678AC1BBE4991">
    <w:name w:val="C8B10EC2BABA42DEB32A678AC1BBE4991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21B4F64828944A6BA29F0C00D595B4461">
    <w:name w:val="21B4F64828944A6BA29F0C00D595B4461"/>
    <w:rsid w:val="00BE7A28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DE5CCF7D12FB4936BF0183C0D8914A281">
    <w:name w:val="DE5CCF7D12FB4936BF0183C0D8914A281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EBD49343ACE48B2B58020081E43F3281">
    <w:name w:val="0EBD49343ACE48B2B58020081E43F3281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8B0BBA0E0664B4EBC935BD822D8D0D41">
    <w:name w:val="98B0BBA0E0664B4EBC935BD822D8D0D41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8B10EC2BABA42DEB32A678AC1BBE4992">
    <w:name w:val="C8B10EC2BABA42DEB32A678AC1BBE4992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21B4F64828944A6BA29F0C00D595B4462">
    <w:name w:val="21B4F64828944A6BA29F0C00D595B4462"/>
    <w:rsid w:val="00BE7A28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DE5CCF7D12FB4936BF0183C0D8914A282">
    <w:name w:val="DE5CCF7D12FB4936BF0183C0D8914A282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EBD49343ACE48B2B58020081E43F3282">
    <w:name w:val="0EBD49343ACE48B2B58020081E43F3282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8B0BBA0E0664B4EBC935BD822D8D0D42">
    <w:name w:val="98B0BBA0E0664B4EBC935BD822D8D0D42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74505ED8CF5A4B58AB709DD94933FEEC">
    <w:name w:val="74505ED8CF5A4B58AB709DD94933FEEC"/>
    <w:rsid w:val="008F5D74"/>
  </w:style>
  <w:style w:type="paragraph" w:customStyle="1" w:styleId="908BBE02CACB4324BF4BE13A4EA510E5">
    <w:name w:val="908BBE02CACB4324BF4BE13A4EA510E5"/>
    <w:rsid w:val="00845E87"/>
  </w:style>
  <w:style w:type="paragraph" w:customStyle="1" w:styleId="6D81CB86F2744204805AAAC38EED15FB">
    <w:name w:val="6D81CB86F2744204805AAAC38EED15FB"/>
    <w:rsid w:val="00845E87"/>
  </w:style>
  <w:style w:type="paragraph" w:customStyle="1" w:styleId="C6AF21D6B434400BBDF63AA6D80036D2">
    <w:name w:val="C6AF21D6B434400BBDF63AA6D80036D2"/>
    <w:rsid w:val="00845E87"/>
  </w:style>
  <w:style w:type="paragraph" w:customStyle="1" w:styleId="6D4B2346B7584E408F6A003FC8D7FC43">
    <w:name w:val="6D4B2346B7584E408F6A003FC8D7FC43"/>
    <w:rsid w:val="00C172D1"/>
  </w:style>
  <w:style w:type="paragraph" w:customStyle="1" w:styleId="683B76263D2D4AFC88D74D607B83C709">
    <w:name w:val="683B76263D2D4AFC88D74D607B83C709"/>
    <w:rsid w:val="00C172D1"/>
  </w:style>
  <w:style w:type="paragraph" w:customStyle="1" w:styleId="9107CB68D80C487B9A30452BA2342F2B">
    <w:name w:val="9107CB68D80C487B9A30452BA2342F2B"/>
    <w:rsid w:val="00C172D1"/>
  </w:style>
  <w:style w:type="paragraph" w:customStyle="1" w:styleId="3B18738DE24743CAA9013FA70FC3E396">
    <w:name w:val="3B18738DE24743CAA9013FA70FC3E396"/>
    <w:rsid w:val="00C172D1"/>
  </w:style>
  <w:style w:type="paragraph" w:customStyle="1" w:styleId="F4ED7633CB084EAD964F984352C90448">
    <w:name w:val="F4ED7633CB084EAD964F984352C90448"/>
    <w:rsid w:val="00C172D1"/>
  </w:style>
  <w:style w:type="paragraph" w:customStyle="1" w:styleId="C7295986BE9D4C5C9A8C1394374EAD53">
    <w:name w:val="C7295986BE9D4C5C9A8C1394374EAD53"/>
    <w:rsid w:val="00C172D1"/>
  </w:style>
  <w:style w:type="paragraph" w:customStyle="1" w:styleId="823A2F12A6774BDA8B86C44F6E42B602">
    <w:name w:val="823A2F12A6774BDA8B86C44F6E42B602"/>
    <w:rsid w:val="00C172D1"/>
  </w:style>
  <w:style w:type="paragraph" w:customStyle="1" w:styleId="F896AB784F874254945AD263C71B2976">
    <w:name w:val="F896AB784F874254945AD263C71B2976"/>
    <w:rsid w:val="00C172D1"/>
  </w:style>
  <w:style w:type="paragraph" w:customStyle="1" w:styleId="51B9D6F3583749C2A98DCA9EFBDFC141">
    <w:name w:val="51B9D6F3583749C2A98DCA9EFBDFC141"/>
    <w:rsid w:val="00C172D1"/>
  </w:style>
  <w:style w:type="paragraph" w:customStyle="1" w:styleId="75117B4DDA3B4364ABE04FB65B830B2A">
    <w:name w:val="75117B4DDA3B4364ABE04FB65B830B2A"/>
    <w:rsid w:val="00C172D1"/>
  </w:style>
  <w:style w:type="paragraph" w:customStyle="1" w:styleId="012E019F36894DE79FBBDB81FBA32C42">
    <w:name w:val="012E019F36894DE79FBBDB81FBA32C42"/>
    <w:rsid w:val="00C172D1"/>
  </w:style>
  <w:style w:type="paragraph" w:customStyle="1" w:styleId="4A3E655BEC89434AAE7C80EB677C96C6">
    <w:name w:val="4A3E655BEC89434AAE7C80EB677C96C6"/>
    <w:rsid w:val="00C172D1"/>
  </w:style>
  <w:style w:type="paragraph" w:customStyle="1" w:styleId="6D2A8F75F79747BCAD00C54B98FEB45D">
    <w:name w:val="6D2A8F75F79747BCAD00C54B98FEB45D"/>
    <w:rsid w:val="00C172D1"/>
  </w:style>
  <w:style w:type="paragraph" w:customStyle="1" w:styleId="F9EF215A273744A5A5C1F98C9AB536D9">
    <w:name w:val="F9EF215A273744A5A5C1F98C9AB536D9"/>
    <w:rsid w:val="00C172D1"/>
  </w:style>
  <w:style w:type="paragraph" w:customStyle="1" w:styleId="5ECFE0CA5F2D4372A5CA150E2E567306">
    <w:name w:val="5ECFE0CA5F2D4372A5CA150E2E567306"/>
    <w:rsid w:val="00C172D1"/>
  </w:style>
  <w:style w:type="paragraph" w:customStyle="1" w:styleId="186080158B1048A8874A02D1EF1B3C63">
    <w:name w:val="186080158B1048A8874A02D1EF1B3C63"/>
    <w:rsid w:val="00C172D1"/>
  </w:style>
  <w:style w:type="paragraph" w:customStyle="1" w:styleId="520BDF01C0334216A1726DF07D1D0596">
    <w:name w:val="520BDF01C0334216A1726DF07D1D0596"/>
    <w:rsid w:val="00C172D1"/>
  </w:style>
  <w:style w:type="paragraph" w:customStyle="1" w:styleId="DA2086872B0E41C79D930B89B78433E1">
    <w:name w:val="DA2086872B0E41C79D930B89B78433E1"/>
    <w:rsid w:val="00C172D1"/>
  </w:style>
  <w:style w:type="paragraph" w:customStyle="1" w:styleId="C9C040FFF78D4F8E911BA535D0BC28E2">
    <w:name w:val="C9C040FFF78D4F8E911BA535D0BC28E2"/>
    <w:rsid w:val="00C172D1"/>
  </w:style>
  <w:style w:type="paragraph" w:customStyle="1" w:styleId="0A5CE2FBC4C145BA90277C530A80A1C4">
    <w:name w:val="0A5CE2FBC4C145BA90277C530A80A1C4"/>
    <w:rsid w:val="00C172D1"/>
  </w:style>
  <w:style w:type="paragraph" w:customStyle="1" w:styleId="898CA2402A26474581AE3CC062B73BA2">
    <w:name w:val="898CA2402A26474581AE3CC062B73BA2"/>
    <w:rsid w:val="00C172D1"/>
  </w:style>
  <w:style w:type="paragraph" w:customStyle="1" w:styleId="3A8F99D2C2B94E2783E31B5B67C99B0D">
    <w:name w:val="3A8F99D2C2B94E2783E31B5B67C99B0D"/>
    <w:rsid w:val="00C172D1"/>
  </w:style>
  <w:style w:type="paragraph" w:customStyle="1" w:styleId="5324A3BF90894CC2ADC111361FEACA35">
    <w:name w:val="5324A3BF90894CC2ADC111361FEACA35"/>
    <w:rsid w:val="00C172D1"/>
  </w:style>
  <w:style w:type="paragraph" w:customStyle="1" w:styleId="80CDA150BB3B4C20B7DAC5DEC2A63CCC">
    <w:name w:val="80CDA150BB3B4C20B7DAC5DEC2A63CCC"/>
    <w:rsid w:val="00C172D1"/>
  </w:style>
  <w:style w:type="paragraph" w:customStyle="1" w:styleId="A5058D9EDB9A421E89011AB2A75B56E3">
    <w:name w:val="A5058D9EDB9A421E89011AB2A75B56E3"/>
    <w:rsid w:val="00C172D1"/>
  </w:style>
  <w:style w:type="paragraph" w:customStyle="1" w:styleId="CC4377C0E9D84BD4A854BD42112948E5">
    <w:name w:val="CC4377C0E9D84BD4A854BD42112948E5"/>
    <w:rsid w:val="00C172D1"/>
  </w:style>
  <w:style w:type="paragraph" w:customStyle="1" w:styleId="FDFA8CA5BE2F434FA69EC8E9153F8209">
    <w:name w:val="FDFA8CA5BE2F434FA69EC8E9153F8209"/>
    <w:rsid w:val="00C172D1"/>
  </w:style>
  <w:style w:type="paragraph" w:customStyle="1" w:styleId="12F550A8AF444EE5B3BAFBE0A8D03CB9">
    <w:name w:val="12F550A8AF444EE5B3BAFBE0A8D03CB9"/>
    <w:rsid w:val="00C172D1"/>
  </w:style>
  <w:style w:type="paragraph" w:customStyle="1" w:styleId="AA2A171F3D5D4827A76E08DA835335A0">
    <w:name w:val="AA2A171F3D5D4827A76E08DA835335A0"/>
    <w:rsid w:val="00C172D1"/>
  </w:style>
  <w:style w:type="paragraph" w:customStyle="1" w:styleId="F3F787E3CC23414B8B542A55ECF7A0BF">
    <w:name w:val="F3F787E3CC23414B8B542A55ECF7A0BF"/>
    <w:rsid w:val="00C172D1"/>
  </w:style>
  <w:style w:type="paragraph" w:customStyle="1" w:styleId="05BF9E80C8FD43CF8C38831D42869236">
    <w:name w:val="05BF9E80C8FD43CF8C38831D42869236"/>
    <w:rsid w:val="00C172D1"/>
  </w:style>
  <w:style w:type="paragraph" w:customStyle="1" w:styleId="8EB30CF0833B436D95FBDFADDCA896DC">
    <w:name w:val="8EB30CF0833B436D95FBDFADDCA896DC"/>
    <w:rsid w:val="00C172D1"/>
  </w:style>
  <w:style w:type="paragraph" w:customStyle="1" w:styleId="E99FBBFF02CC41C78EB00CBAEBCEADB7">
    <w:name w:val="E99FBBFF02CC41C78EB00CBAEBCEADB7"/>
    <w:rsid w:val="00C172D1"/>
  </w:style>
  <w:style w:type="paragraph" w:customStyle="1" w:styleId="7F7F26FD1E1744BCBD7802EE4EF704EC">
    <w:name w:val="7F7F26FD1E1744BCBD7802EE4EF704EC"/>
    <w:rsid w:val="00C172D1"/>
  </w:style>
  <w:style w:type="paragraph" w:customStyle="1" w:styleId="522983E0D7AF48E7B8EF4CBE09A594BC">
    <w:name w:val="522983E0D7AF48E7B8EF4CBE09A594BC"/>
    <w:rsid w:val="00C172D1"/>
  </w:style>
  <w:style w:type="paragraph" w:customStyle="1" w:styleId="5E37BB56110F4EC2B13E94C0A7FC38DD">
    <w:name w:val="5E37BB56110F4EC2B13E94C0A7FC38DD"/>
    <w:rsid w:val="00C17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DFE4-ACFE-4D8E-BFD5-160EBB14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